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73D" w:rsidRPr="00065DE9" w:rsidRDefault="0021573D" w:rsidP="0021573D">
      <w:pPr>
        <w:pStyle w:val="a3"/>
        <w:rPr>
          <w:rFonts w:ascii="BIZ UDゴシック" w:eastAsia="BIZ UDゴシック" w:hAnsi="BIZ UDゴシック"/>
          <w:sz w:val="22"/>
        </w:rPr>
      </w:pPr>
      <w:r w:rsidRPr="00065DE9">
        <w:rPr>
          <w:rFonts w:ascii="BIZ UDゴシック" w:eastAsia="BIZ UDゴシック" w:hAnsi="BIZ UDゴシック" w:hint="eastAsia"/>
          <w:sz w:val="22"/>
        </w:rPr>
        <w:t>【様式</w:t>
      </w:r>
      <w:r>
        <w:rPr>
          <w:rFonts w:ascii="BIZ UDゴシック" w:eastAsia="BIZ UDゴシック" w:hAnsi="BIZ UDゴシック" w:hint="eastAsia"/>
          <w:sz w:val="22"/>
        </w:rPr>
        <w:t>２</w:t>
      </w:r>
      <w:r w:rsidRPr="00065DE9">
        <w:rPr>
          <w:rFonts w:ascii="BIZ UDゴシック" w:eastAsia="BIZ UDゴシック" w:hAnsi="BIZ UDゴシック" w:hint="eastAsia"/>
          <w:sz w:val="22"/>
        </w:rPr>
        <w:t>】</w:t>
      </w:r>
    </w:p>
    <w:p w:rsidR="00B93648" w:rsidRPr="0021573D" w:rsidRDefault="006554F4" w:rsidP="00A705A9">
      <w:pPr>
        <w:jc w:val="right"/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 w:hint="eastAsia"/>
          <w:spacing w:val="6"/>
          <w:kern w:val="0"/>
          <w:fitText w:val="2205" w:id="-1578878464"/>
        </w:rPr>
        <w:t>か水広</w:t>
      </w:r>
      <w:r w:rsidR="002A5359" w:rsidRPr="0021573D">
        <w:rPr>
          <w:rFonts w:ascii="BIZ UDゴシック" w:eastAsia="BIZ UDゴシック" w:hAnsi="BIZ UDゴシック" w:hint="eastAsia"/>
          <w:spacing w:val="6"/>
          <w:kern w:val="0"/>
          <w:fitText w:val="2205" w:id="-1578878464"/>
        </w:rPr>
        <w:t>経</w:t>
      </w:r>
      <w:r w:rsidR="00A705A9" w:rsidRPr="0021573D">
        <w:rPr>
          <w:rFonts w:ascii="BIZ UDゴシック" w:eastAsia="BIZ UDゴシック" w:hAnsi="BIZ UDゴシック" w:hint="eastAsia"/>
          <w:spacing w:val="6"/>
          <w:kern w:val="0"/>
          <w:fitText w:val="2205" w:id="-1578878464"/>
        </w:rPr>
        <w:t>第</w:t>
      </w:r>
      <w:r w:rsidR="00F90A41" w:rsidRPr="0021573D">
        <w:rPr>
          <w:rFonts w:ascii="BIZ UDゴシック" w:eastAsia="BIZ UDゴシック" w:hAnsi="BIZ UDゴシック" w:hint="eastAsia"/>
          <w:spacing w:val="6"/>
          <w:kern w:val="0"/>
          <w:fitText w:val="2205" w:id="-1578878464"/>
        </w:rPr>
        <w:t xml:space="preserve">　　　</w:t>
      </w:r>
      <w:r w:rsidR="00B93648" w:rsidRPr="0021573D">
        <w:rPr>
          <w:rFonts w:ascii="BIZ UDゴシック" w:eastAsia="BIZ UDゴシック" w:hAnsi="BIZ UDゴシック" w:hint="eastAsia"/>
          <w:spacing w:val="6"/>
          <w:kern w:val="0"/>
          <w:fitText w:val="2205" w:id="-1578878464"/>
        </w:rPr>
        <w:t>号</w:t>
      </w:r>
      <w:r w:rsidR="00E17E57" w:rsidRPr="0021573D">
        <w:rPr>
          <w:rFonts w:ascii="BIZ UDゴシック" w:eastAsia="BIZ UDゴシック" w:hAnsi="BIZ UDゴシック" w:hint="eastAsia"/>
          <w:spacing w:val="-1"/>
          <w:kern w:val="0"/>
          <w:fitText w:val="2205" w:id="-1578878464"/>
        </w:rPr>
        <w:t>の</w:t>
      </w:r>
      <w:r w:rsidR="0021573D">
        <w:rPr>
          <w:rFonts w:ascii="BIZ UDゴシック" w:eastAsia="BIZ UDゴシック" w:hAnsi="BIZ UDゴシック" w:hint="eastAsia"/>
          <w:kern w:val="0"/>
        </w:rPr>
        <w:t xml:space="preserve">　</w:t>
      </w:r>
    </w:p>
    <w:p w:rsidR="00B93648" w:rsidRPr="0021573D" w:rsidRDefault="00125CA3" w:rsidP="00F90A41">
      <w:pPr>
        <w:jc w:val="right"/>
        <w:rPr>
          <w:rFonts w:ascii="BIZ UDゴシック" w:eastAsia="BIZ UDゴシック" w:hAnsi="BIZ UDゴシック"/>
          <w:spacing w:val="6"/>
          <w:kern w:val="0"/>
        </w:rPr>
      </w:pPr>
      <w:r w:rsidRPr="0021573D">
        <w:rPr>
          <w:rFonts w:ascii="BIZ UDゴシック" w:eastAsia="BIZ UDゴシック" w:hAnsi="BIZ UDゴシック" w:hint="eastAsia"/>
          <w:spacing w:val="33"/>
          <w:kern w:val="0"/>
          <w:fitText w:val="2415" w:id="-1417356544"/>
        </w:rPr>
        <w:t xml:space="preserve">令和　　</w:t>
      </w:r>
      <w:r w:rsidR="00B93648" w:rsidRPr="0021573D">
        <w:rPr>
          <w:rFonts w:ascii="BIZ UDゴシック" w:eastAsia="BIZ UDゴシック" w:hAnsi="BIZ UDゴシック" w:hint="eastAsia"/>
          <w:spacing w:val="33"/>
          <w:kern w:val="0"/>
          <w:fitText w:val="2415" w:id="-1417356544"/>
        </w:rPr>
        <w:t>年</w:t>
      </w:r>
      <w:r w:rsidR="00F90A41" w:rsidRPr="0021573D">
        <w:rPr>
          <w:rFonts w:ascii="BIZ UDゴシック" w:eastAsia="BIZ UDゴシック" w:hAnsi="BIZ UDゴシック" w:hint="eastAsia"/>
          <w:spacing w:val="33"/>
          <w:kern w:val="0"/>
          <w:fitText w:val="2415" w:id="-1417356544"/>
        </w:rPr>
        <w:t xml:space="preserve">　</w:t>
      </w:r>
      <w:r w:rsidR="00B93648" w:rsidRPr="0021573D">
        <w:rPr>
          <w:rFonts w:ascii="BIZ UDゴシック" w:eastAsia="BIZ UDゴシック" w:hAnsi="BIZ UDゴシック" w:hint="eastAsia"/>
          <w:spacing w:val="33"/>
          <w:kern w:val="0"/>
          <w:fitText w:val="2415" w:id="-1417356544"/>
        </w:rPr>
        <w:t>月</w:t>
      </w:r>
      <w:r w:rsidR="00F90A41" w:rsidRPr="0021573D">
        <w:rPr>
          <w:rFonts w:ascii="BIZ UDゴシック" w:eastAsia="BIZ UDゴシック" w:hAnsi="BIZ UDゴシック" w:hint="eastAsia"/>
          <w:spacing w:val="33"/>
          <w:kern w:val="0"/>
          <w:fitText w:val="2415" w:id="-1417356544"/>
        </w:rPr>
        <w:t xml:space="preserve">　</w:t>
      </w:r>
      <w:r w:rsidR="00B93648" w:rsidRPr="0021573D">
        <w:rPr>
          <w:rFonts w:ascii="BIZ UDゴシック" w:eastAsia="BIZ UDゴシック" w:hAnsi="BIZ UDゴシック" w:hint="eastAsia"/>
          <w:spacing w:val="-1"/>
          <w:kern w:val="0"/>
          <w:fitText w:val="2415" w:id="-1417356544"/>
        </w:rPr>
        <w:t>日</w:t>
      </w:r>
    </w:p>
    <w:p w:rsidR="002A5359" w:rsidRPr="0021573D" w:rsidRDefault="002A5359" w:rsidP="00F90A41">
      <w:pPr>
        <w:jc w:val="right"/>
        <w:rPr>
          <w:rFonts w:ascii="BIZ UDゴシック" w:eastAsia="BIZ UDゴシック" w:hAnsi="BIZ UDゴシック"/>
        </w:rPr>
      </w:pPr>
    </w:p>
    <w:p w:rsidR="00B93648" w:rsidRPr="0021573D" w:rsidRDefault="00B93648" w:rsidP="006554F4">
      <w:pPr>
        <w:ind w:firstLineChars="1417" w:firstLine="2976"/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 w:hint="eastAsia"/>
        </w:rPr>
        <w:t>様</w:t>
      </w:r>
    </w:p>
    <w:p w:rsidR="006554F4" w:rsidRPr="0021573D" w:rsidRDefault="006554F4" w:rsidP="006554F4">
      <w:pPr>
        <w:ind w:firstLineChars="1417" w:firstLine="2976"/>
        <w:rPr>
          <w:rFonts w:ascii="BIZ UDゴシック" w:eastAsia="BIZ UDゴシック" w:hAnsi="BIZ UDゴシック"/>
        </w:rPr>
      </w:pPr>
    </w:p>
    <w:p w:rsidR="006554F4" w:rsidRPr="0021573D" w:rsidRDefault="006554F4">
      <w:pPr>
        <w:jc w:val="right"/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 w:hint="eastAsia"/>
        </w:rPr>
        <w:t xml:space="preserve">かずさ水道広域連合企業団　　　　　　</w:t>
      </w:r>
    </w:p>
    <w:p w:rsidR="00B93648" w:rsidRPr="0021573D" w:rsidRDefault="006554F4">
      <w:pPr>
        <w:jc w:val="right"/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 w:hint="eastAsia"/>
        </w:rPr>
        <w:t xml:space="preserve">広域連合企業長　渡　辺　　芳　邦　</w:t>
      </w:r>
      <w:r w:rsidR="00D52C4D" w:rsidRPr="0021573D">
        <w:rPr>
          <w:rFonts w:ascii="BIZ UDゴシック" w:eastAsia="BIZ UDゴシック" w:hAnsi="BIZ UDゴシック" w:hint="eastAsia"/>
        </w:rPr>
        <w:t xml:space="preserve">　</w:t>
      </w:r>
    </w:p>
    <w:p w:rsidR="00B93648" w:rsidRPr="0021573D" w:rsidRDefault="00B93648">
      <w:pPr>
        <w:rPr>
          <w:rFonts w:ascii="BIZ UDゴシック" w:eastAsia="BIZ UDゴシック" w:hAnsi="BIZ UDゴシック"/>
        </w:rPr>
      </w:pPr>
    </w:p>
    <w:p w:rsidR="006554F4" w:rsidRPr="0021573D" w:rsidRDefault="006554F4">
      <w:pPr>
        <w:rPr>
          <w:rFonts w:ascii="BIZ UDゴシック" w:eastAsia="BIZ UDゴシック" w:hAnsi="BIZ UDゴシック"/>
        </w:rPr>
      </w:pPr>
    </w:p>
    <w:p w:rsidR="00B93648" w:rsidRPr="0021573D" w:rsidRDefault="00B93648">
      <w:pPr>
        <w:jc w:val="center"/>
        <w:rPr>
          <w:rFonts w:ascii="BIZ UDゴシック" w:eastAsia="BIZ UDゴシック" w:hAnsi="BIZ UDゴシック"/>
          <w:sz w:val="24"/>
        </w:rPr>
      </w:pPr>
      <w:r w:rsidRPr="0021573D">
        <w:rPr>
          <w:rFonts w:ascii="BIZ UDゴシック" w:eastAsia="BIZ UDゴシック" w:hAnsi="BIZ UDゴシック" w:hint="eastAsia"/>
          <w:sz w:val="24"/>
        </w:rPr>
        <w:t>公募型プロポーザル参加資格確認結果通知書</w:t>
      </w:r>
    </w:p>
    <w:p w:rsidR="006554F4" w:rsidRPr="0021573D" w:rsidRDefault="006554F4">
      <w:pPr>
        <w:jc w:val="center"/>
        <w:rPr>
          <w:rFonts w:ascii="BIZ UDゴシック" w:eastAsia="BIZ UDゴシック" w:hAnsi="BIZ UDゴシック"/>
        </w:rPr>
      </w:pPr>
    </w:p>
    <w:p w:rsidR="002A5359" w:rsidRPr="0021573D" w:rsidRDefault="00125CA3" w:rsidP="002A5359">
      <w:pPr>
        <w:jc w:val="distribute"/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 w:hint="eastAsia"/>
        </w:rPr>
        <w:t xml:space="preserve">　令和　　</w:t>
      </w:r>
      <w:r w:rsidR="00B93648" w:rsidRPr="0021573D">
        <w:rPr>
          <w:rFonts w:ascii="BIZ UDゴシック" w:eastAsia="BIZ UDゴシック" w:hAnsi="BIZ UDゴシック" w:hint="eastAsia"/>
        </w:rPr>
        <w:t>年</w:t>
      </w:r>
      <w:r w:rsidR="00F90A41" w:rsidRPr="0021573D">
        <w:rPr>
          <w:rFonts w:ascii="BIZ UDゴシック" w:eastAsia="BIZ UDゴシック" w:hAnsi="BIZ UDゴシック" w:hint="eastAsia"/>
        </w:rPr>
        <w:t xml:space="preserve">　</w:t>
      </w:r>
      <w:r w:rsidR="00B93648" w:rsidRPr="0021573D">
        <w:rPr>
          <w:rFonts w:ascii="BIZ UDゴシック" w:eastAsia="BIZ UDゴシック" w:hAnsi="BIZ UDゴシック" w:hint="eastAsia"/>
        </w:rPr>
        <w:t>月</w:t>
      </w:r>
      <w:r w:rsidR="00F90A41" w:rsidRPr="0021573D">
        <w:rPr>
          <w:rFonts w:ascii="BIZ UDゴシック" w:eastAsia="BIZ UDゴシック" w:hAnsi="BIZ UDゴシック" w:hint="eastAsia"/>
        </w:rPr>
        <w:t xml:space="preserve">　</w:t>
      </w:r>
      <w:r w:rsidR="00B93648" w:rsidRPr="0021573D">
        <w:rPr>
          <w:rFonts w:ascii="BIZ UDゴシック" w:eastAsia="BIZ UDゴシック" w:hAnsi="BIZ UDゴシック" w:hint="eastAsia"/>
        </w:rPr>
        <w:t>日付けの</w:t>
      </w:r>
      <w:r w:rsidR="006554F4" w:rsidRPr="0021573D">
        <w:rPr>
          <w:rFonts w:ascii="BIZ UDゴシック" w:eastAsia="BIZ UDゴシック" w:hAnsi="BIZ UDゴシック" w:hint="eastAsia"/>
        </w:rPr>
        <w:t>参加表明書</w:t>
      </w:r>
      <w:r w:rsidR="002A5359" w:rsidRPr="0021573D">
        <w:rPr>
          <w:rFonts w:ascii="BIZ UDゴシック" w:eastAsia="BIZ UDゴシック" w:hAnsi="BIZ UDゴシック" w:hint="eastAsia"/>
        </w:rPr>
        <w:t>兼参加資格確認申請書</w:t>
      </w:r>
      <w:r w:rsidR="00B93648" w:rsidRPr="0021573D">
        <w:rPr>
          <w:rFonts w:ascii="BIZ UDゴシック" w:eastAsia="BIZ UDゴシック" w:hAnsi="BIZ UDゴシック" w:hint="eastAsia"/>
        </w:rPr>
        <w:t>により申請がありました</w:t>
      </w:r>
    </w:p>
    <w:p w:rsidR="00B93648" w:rsidRPr="0021573D" w:rsidRDefault="00B93648">
      <w:pPr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 w:hint="eastAsia"/>
        </w:rPr>
        <w:t>下記の委託等について、参加資格を確認しましたので結果を通知します。</w:t>
      </w:r>
    </w:p>
    <w:p w:rsidR="00B93648" w:rsidRPr="0021573D" w:rsidRDefault="00B93648">
      <w:pPr>
        <w:rPr>
          <w:rFonts w:ascii="BIZ UDゴシック" w:eastAsia="BIZ UDゴシック" w:hAnsi="BIZ UDゴシック"/>
        </w:rPr>
      </w:pPr>
    </w:p>
    <w:p w:rsidR="00B93648" w:rsidRPr="0021573D" w:rsidRDefault="00B93648">
      <w:pPr>
        <w:jc w:val="center"/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 w:hint="eastAsia"/>
        </w:rPr>
        <w:t>記</w:t>
      </w:r>
    </w:p>
    <w:p w:rsidR="00B93648" w:rsidRPr="0021573D" w:rsidRDefault="00B93648">
      <w:pPr>
        <w:rPr>
          <w:rFonts w:ascii="BIZ UDゴシック" w:eastAsia="BIZ UDゴシック" w:hAnsi="BIZ UDゴシック"/>
        </w:rPr>
      </w:pPr>
    </w:p>
    <w:p w:rsidR="00B93648" w:rsidRPr="0021573D" w:rsidRDefault="00B93648">
      <w:pPr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/>
        </w:rPr>
        <w:t>1</w:t>
      </w:r>
      <w:r w:rsidRPr="0021573D">
        <w:rPr>
          <w:rFonts w:ascii="BIZ UDゴシック" w:eastAsia="BIZ UDゴシック" w:hAnsi="BIZ UDゴシック" w:hint="eastAsia"/>
        </w:rPr>
        <w:t xml:space="preserve">　委託等の名称</w:t>
      </w:r>
      <w:r w:rsidR="00F90A41" w:rsidRPr="0021573D">
        <w:rPr>
          <w:rFonts w:ascii="BIZ UDゴシック" w:eastAsia="BIZ UDゴシック" w:hAnsi="BIZ UDゴシック" w:hint="eastAsia"/>
        </w:rPr>
        <w:t xml:space="preserve">　</w:t>
      </w:r>
      <w:r w:rsidR="002A5359" w:rsidRPr="0021573D">
        <w:rPr>
          <w:rFonts w:ascii="BIZ UDゴシック" w:eastAsia="BIZ UDゴシック" w:hAnsi="BIZ UDゴシック" w:hint="eastAsia"/>
          <w:kern w:val="0"/>
          <w:sz w:val="22"/>
        </w:rPr>
        <w:t>かずさ水道広域連合企業団公営企業会計システム、人事給与システム　　　　　　　　及び勤怠管理システム構築並びに保守・運用等業務委託</w:t>
      </w:r>
    </w:p>
    <w:p w:rsidR="00B93648" w:rsidRPr="0021573D" w:rsidRDefault="00B93648">
      <w:pPr>
        <w:rPr>
          <w:rFonts w:ascii="BIZ UDゴシック" w:eastAsia="BIZ UDゴシック" w:hAnsi="BIZ UDゴシック"/>
        </w:rPr>
      </w:pPr>
    </w:p>
    <w:p w:rsidR="00B93648" w:rsidRPr="0021573D" w:rsidRDefault="00B93648">
      <w:pPr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/>
        </w:rPr>
        <w:t>2</w:t>
      </w:r>
      <w:r w:rsidRPr="0021573D">
        <w:rPr>
          <w:rFonts w:ascii="BIZ UDゴシック" w:eastAsia="BIZ UDゴシック" w:hAnsi="BIZ UDゴシック" w:hint="eastAsia"/>
        </w:rPr>
        <w:t xml:space="preserve">　確認結果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7365"/>
      </w:tblGrid>
      <w:tr w:rsidR="00B93648" w:rsidRPr="0021573D">
        <w:trPr>
          <w:trHeight w:hRule="exact" w:val="400"/>
        </w:trPr>
        <w:tc>
          <w:tcPr>
            <w:tcW w:w="1203" w:type="dxa"/>
            <w:vAlign w:val="center"/>
          </w:tcPr>
          <w:p w:rsidR="00B93648" w:rsidRPr="0021573D" w:rsidRDefault="00B93648">
            <w:pPr>
              <w:jc w:val="center"/>
              <w:rPr>
                <w:rFonts w:ascii="BIZ UDゴシック" w:eastAsia="BIZ UDゴシック" w:hAnsi="BIZ UDゴシック"/>
              </w:rPr>
            </w:pPr>
            <w:r w:rsidRPr="0021573D">
              <w:rPr>
                <w:rFonts w:ascii="BIZ UDゴシック" w:eastAsia="BIZ UDゴシック" w:hAnsi="BIZ UDゴシック" w:hint="eastAsia"/>
              </w:rPr>
              <w:t>確認結果</w:t>
            </w:r>
          </w:p>
        </w:tc>
        <w:tc>
          <w:tcPr>
            <w:tcW w:w="7365" w:type="dxa"/>
            <w:vAlign w:val="center"/>
          </w:tcPr>
          <w:p w:rsidR="00B93648" w:rsidRPr="0021573D" w:rsidRDefault="00B93648">
            <w:pPr>
              <w:jc w:val="center"/>
              <w:rPr>
                <w:rFonts w:ascii="BIZ UDゴシック" w:eastAsia="BIZ UDゴシック" w:hAnsi="BIZ UDゴシック"/>
              </w:rPr>
            </w:pPr>
            <w:r w:rsidRPr="0021573D">
              <w:rPr>
                <w:rFonts w:ascii="BIZ UDゴシック" w:eastAsia="BIZ UDゴシック" w:hAnsi="BIZ UDゴシック" w:hint="eastAsia"/>
                <w:spacing w:val="420"/>
              </w:rPr>
              <w:t>摘</w:t>
            </w:r>
            <w:r w:rsidRPr="0021573D">
              <w:rPr>
                <w:rFonts w:ascii="BIZ UDゴシック" w:eastAsia="BIZ UDゴシック" w:hAnsi="BIZ UDゴシック" w:hint="eastAsia"/>
              </w:rPr>
              <w:t>要</w:t>
            </w:r>
          </w:p>
        </w:tc>
      </w:tr>
      <w:tr w:rsidR="00B93648" w:rsidRPr="0021573D">
        <w:trPr>
          <w:trHeight w:hRule="exact" w:val="600"/>
        </w:trPr>
        <w:tc>
          <w:tcPr>
            <w:tcW w:w="1203" w:type="dxa"/>
            <w:vAlign w:val="center"/>
          </w:tcPr>
          <w:p w:rsidR="00B93648" w:rsidRPr="0021573D" w:rsidRDefault="00F90A41">
            <w:pPr>
              <w:jc w:val="center"/>
              <w:rPr>
                <w:rFonts w:ascii="BIZ UDゴシック" w:eastAsia="BIZ UDゴシック" w:hAnsi="BIZ UDゴシック"/>
              </w:rPr>
            </w:pPr>
            <w:r w:rsidRPr="0021573D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7365" w:type="dxa"/>
            <w:vAlign w:val="center"/>
          </w:tcPr>
          <w:p w:rsidR="00B93648" w:rsidRPr="0021573D" w:rsidRDefault="00B93648">
            <w:pPr>
              <w:rPr>
                <w:rFonts w:ascii="BIZ UDゴシック" w:eastAsia="BIZ UDゴシック" w:hAnsi="BIZ UDゴシック"/>
              </w:rPr>
            </w:pPr>
            <w:r w:rsidRPr="0021573D">
              <w:rPr>
                <w:rFonts w:ascii="BIZ UDゴシック" w:eastAsia="BIZ UDゴシック" w:hAnsi="BIZ UDゴシック" w:hint="eastAsia"/>
              </w:rPr>
              <w:t>資格を有することを認めます。</w:t>
            </w:r>
          </w:p>
        </w:tc>
      </w:tr>
      <w:tr w:rsidR="00B93648" w:rsidRPr="0021573D" w:rsidTr="002A5359">
        <w:trPr>
          <w:trHeight w:hRule="exact" w:val="1334"/>
        </w:trPr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B93648" w:rsidRPr="0021573D" w:rsidRDefault="00B93648">
            <w:pPr>
              <w:jc w:val="center"/>
              <w:rPr>
                <w:rFonts w:ascii="BIZ UDゴシック" w:eastAsia="BIZ UDゴシック" w:hAnsi="BIZ UDゴシック"/>
              </w:rPr>
            </w:pPr>
            <w:r w:rsidRPr="0021573D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vAlign w:val="center"/>
          </w:tcPr>
          <w:p w:rsidR="00B93648" w:rsidRPr="0021573D" w:rsidRDefault="00B93648">
            <w:pPr>
              <w:rPr>
                <w:rFonts w:ascii="BIZ UDゴシック" w:eastAsia="BIZ UDゴシック" w:hAnsi="BIZ UDゴシック"/>
              </w:rPr>
            </w:pPr>
            <w:r w:rsidRPr="0021573D">
              <w:rPr>
                <w:rFonts w:ascii="BIZ UDゴシック" w:eastAsia="BIZ UDゴシック" w:hAnsi="BIZ UDゴシック" w:hint="eastAsia"/>
              </w:rPr>
              <w:t>資格を有することを認められません。</w:t>
            </w:r>
          </w:p>
          <w:p w:rsidR="00B93648" w:rsidRPr="0021573D" w:rsidRDefault="00B93648">
            <w:pPr>
              <w:spacing w:before="120"/>
              <w:rPr>
                <w:rFonts w:ascii="BIZ UDゴシック" w:eastAsia="BIZ UDゴシック" w:hAnsi="BIZ UDゴシック"/>
              </w:rPr>
            </w:pPr>
            <w:r w:rsidRPr="0021573D">
              <w:rPr>
                <w:rFonts w:ascii="BIZ UDゴシック" w:eastAsia="BIZ UDゴシック" w:hAnsi="BIZ UDゴシック"/>
              </w:rPr>
              <w:t>(</w:t>
            </w:r>
            <w:r w:rsidRPr="0021573D">
              <w:rPr>
                <w:rFonts w:ascii="BIZ UDゴシック" w:eastAsia="BIZ UDゴシック" w:hAnsi="BIZ UDゴシック" w:hint="eastAsia"/>
              </w:rPr>
              <w:t>理由</w:t>
            </w:r>
            <w:r w:rsidRPr="0021573D">
              <w:rPr>
                <w:rFonts w:ascii="BIZ UDゴシック" w:eastAsia="BIZ UDゴシック" w:hAnsi="BIZ UDゴシック"/>
              </w:rPr>
              <w:t>)</w:t>
            </w:r>
          </w:p>
          <w:p w:rsidR="00B93648" w:rsidRPr="0021573D" w:rsidRDefault="00B93648">
            <w:pPr>
              <w:rPr>
                <w:rFonts w:ascii="BIZ UDゴシック" w:eastAsia="BIZ UDゴシック" w:hAnsi="BIZ UDゴシック"/>
              </w:rPr>
            </w:pPr>
          </w:p>
          <w:p w:rsidR="00B93648" w:rsidRPr="0021573D" w:rsidRDefault="00B93648">
            <w:pPr>
              <w:rPr>
                <w:rFonts w:ascii="BIZ UDゴシック" w:eastAsia="BIZ UDゴシック" w:hAnsi="BIZ UDゴシック"/>
              </w:rPr>
            </w:pPr>
          </w:p>
          <w:p w:rsidR="00B93648" w:rsidRPr="0021573D" w:rsidRDefault="00B93648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4C5B36" w:rsidRPr="0021573D" w:rsidRDefault="004C5B36">
      <w:pPr>
        <w:rPr>
          <w:rFonts w:ascii="BIZ UDゴシック" w:eastAsia="BIZ UDゴシック" w:hAnsi="BIZ UDゴシック"/>
        </w:rPr>
      </w:pPr>
    </w:p>
    <w:p w:rsidR="00B93648" w:rsidRPr="0021573D" w:rsidRDefault="00B93648">
      <w:pPr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/>
        </w:rPr>
        <w:t>3</w:t>
      </w:r>
      <w:r w:rsidRPr="0021573D">
        <w:rPr>
          <w:rFonts w:ascii="BIZ UDゴシック" w:eastAsia="BIZ UDゴシック" w:hAnsi="BIZ UDゴシック" w:hint="eastAsia"/>
        </w:rPr>
        <w:t xml:space="preserve">　連絡事項</w:t>
      </w:r>
    </w:p>
    <w:p w:rsidR="00B93648" w:rsidRPr="0021573D" w:rsidRDefault="004C5B36" w:rsidP="00C82659">
      <w:pPr>
        <w:ind w:left="210" w:hangingChars="100" w:hanging="210"/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 w:hint="eastAsia"/>
        </w:rPr>
        <w:t xml:space="preserve">　</w:t>
      </w:r>
      <w:r w:rsidR="00776D5B" w:rsidRPr="0021573D">
        <w:rPr>
          <w:rFonts w:ascii="BIZ UDゴシック" w:eastAsia="BIZ UDゴシック" w:hAnsi="BIZ UDゴシック" w:hint="eastAsia"/>
        </w:rPr>
        <w:t xml:space="preserve">　後日、提出された参加申請書等に虚偽の記載を確認した場合には、参加資格を取り消し、</w:t>
      </w:r>
      <w:r w:rsidR="00561BF1" w:rsidRPr="0021573D">
        <w:rPr>
          <w:rFonts w:ascii="BIZ UDゴシック" w:eastAsia="BIZ UDゴシック" w:hAnsi="BIZ UDゴシック" w:hint="eastAsia"/>
        </w:rPr>
        <w:t>かずさ水道広域連合企業団建設</w:t>
      </w:r>
      <w:r w:rsidR="00776D5B" w:rsidRPr="0021573D">
        <w:rPr>
          <w:rFonts w:ascii="BIZ UDゴシック" w:eastAsia="BIZ UDゴシック" w:hAnsi="BIZ UDゴシック" w:hint="eastAsia"/>
        </w:rPr>
        <w:t>工事請負業者等指名停止措置</w:t>
      </w:r>
      <w:r w:rsidR="00786DD2" w:rsidRPr="00786DD2">
        <w:rPr>
          <w:rFonts w:ascii="BIZ UDゴシック" w:eastAsia="BIZ UDゴシック" w:hAnsi="BIZ UDゴシック" w:hint="eastAsia"/>
        </w:rPr>
        <w:t>要領</w:t>
      </w:r>
      <w:r w:rsidR="00776D5B" w:rsidRPr="0021573D">
        <w:rPr>
          <w:rFonts w:ascii="BIZ UDゴシック" w:eastAsia="BIZ UDゴシック" w:hAnsi="BIZ UDゴシック" w:hint="eastAsia"/>
        </w:rPr>
        <w:t>による指名停止措置を行うことがあります。</w:t>
      </w:r>
    </w:p>
    <w:p w:rsidR="00786DD2" w:rsidRDefault="00786DD2">
      <w:pPr>
        <w:rPr>
          <w:rFonts w:ascii="BIZ UDゴシック" w:eastAsia="BIZ UDゴシック" w:hAnsi="BIZ UDゴシック"/>
        </w:rPr>
      </w:pPr>
    </w:p>
    <w:p w:rsidR="00B93648" w:rsidRPr="0021573D" w:rsidRDefault="00B93648">
      <w:pPr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/>
        </w:rPr>
        <w:t>4</w:t>
      </w:r>
      <w:r w:rsidRPr="0021573D">
        <w:rPr>
          <w:rFonts w:ascii="BIZ UDゴシック" w:eastAsia="BIZ UDゴシック" w:hAnsi="BIZ UDゴシック" w:hint="eastAsia"/>
        </w:rPr>
        <w:t xml:space="preserve">　問合せ先</w:t>
      </w:r>
    </w:p>
    <w:p w:rsidR="00776D5B" w:rsidRPr="0021573D" w:rsidRDefault="00776D5B" w:rsidP="00776D5B">
      <w:pPr>
        <w:rPr>
          <w:rFonts w:ascii="BIZ UDゴシック" w:eastAsia="BIZ UDゴシック" w:hAnsi="BIZ UDゴシック"/>
          <w:szCs w:val="21"/>
        </w:rPr>
      </w:pPr>
      <w:r w:rsidRPr="0021573D">
        <w:rPr>
          <w:rFonts w:ascii="BIZ UDゴシック" w:eastAsia="BIZ UDゴシック" w:hAnsi="BIZ UDゴシック" w:hint="eastAsia"/>
          <w:szCs w:val="21"/>
        </w:rPr>
        <w:t xml:space="preserve">　　〒</w:t>
      </w:r>
      <w:r w:rsidR="006554F4" w:rsidRPr="0021573D">
        <w:rPr>
          <w:rFonts w:ascii="BIZ UDゴシック" w:eastAsia="BIZ UDゴシック" w:hAnsi="BIZ UDゴシック" w:hint="eastAsia"/>
          <w:szCs w:val="21"/>
        </w:rPr>
        <w:t>292-0834</w:t>
      </w:r>
    </w:p>
    <w:p w:rsidR="00776D5B" w:rsidRPr="0021573D" w:rsidRDefault="00B23EA7" w:rsidP="00776D5B">
      <w:pPr>
        <w:rPr>
          <w:rFonts w:ascii="BIZ UDゴシック" w:eastAsia="BIZ UDゴシック" w:hAnsi="BIZ UDゴシック"/>
          <w:szCs w:val="21"/>
        </w:rPr>
      </w:pPr>
      <w:r w:rsidRPr="0021573D">
        <w:rPr>
          <w:rFonts w:ascii="BIZ UDゴシック" w:eastAsia="BIZ UDゴシック" w:hAnsi="BIZ UDゴシック" w:hint="eastAsia"/>
          <w:szCs w:val="21"/>
        </w:rPr>
        <w:t xml:space="preserve">　　　</w:t>
      </w:r>
      <w:r w:rsidR="00776D5B" w:rsidRPr="0021573D">
        <w:rPr>
          <w:rFonts w:ascii="BIZ UDゴシック" w:eastAsia="BIZ UDゴシック" w:hAnsi="BIZ UDゴシック" w:hint="eastAsia"/>
          <w:szCs w:val="21"/>
        </w:rPr>
        <w:t>千葉県</w:t>
      </w:r>
      <w:r w:rsidR="00862601" w:rsidRPr="0021573D">
        <w:rPr>
          <w:rFonts w:ascii="BIZ UDゴシック" w:eastAsia="BIZ UDゴシック" w:hAnsi="BIZ UDゴシック" w:hint="eastAsia"/>
          <w:szCs w:val="21"/>
        </w:rPr>
        <w:t>木更津市潮見二丁目8番地</w:t>
      </w:r>
    </w:p>
    <w:p w:rsidR="00776D5B" w:rsidRPr="0021573D" w:rsidRDefault="0046239E" w:rsidP="00C82659">
      <w:pPr>
        <w:ind w:firstLineChars="300" w:firstLine="630"/>
        <w:rPr>
          <w:rFonts w:ascii="BIZ UDゴシック" w:eastAsia="BIZ UDゴシック" w:hAnsi="BIZ UDゴシック"/>
          <w:szCs w:val="21"/>
        </w:rPr>
      </w:pPr>
      <w:r w:rsidRPr="0021573D">
        <w:rPr>
          <w:rFonts w:ascii="BIZ UDゴシック" w:eastAsia="BIZ UDゴシック" w:hAnsi="BIZ UDゴシック" w:hint="eastAsia"/>
          <w:szCs w:val="21"/>
        </w:rPr>
        <w:t>かずさ水道広域連合企業団経理課、総務企画課</w:t>
      </w:r>
    </w:p>
    <w:p w:rsidR="00B23EA7" w:rsidRPr="0021573D" w:rsidRDefault="00460A6A" w:rsidP="00C82659">
      <w:pPr>
        <w:ind w:firstLineChars="300" w:firstLine="63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TEL</w:t>
      </w:r>
      <w:r w:rsidR="00B23EA7" w:rsidRPr="0021573D">
        <w:rPr>
          <w:rFonts w:ascii="BIZ UDゴシック" w:eastAsia="BIZ UDゴシック" w:hAnsi="BIZ UDゴシック" w:hint="eastAsia"/>
          <w:szCs w:val="21"/>
        </w:rPr>
        <w:t>：</w:t>
      </w:r>
      <w:r w:rsidR="00FF209F" w:rsidRPr="0021573D">
        <w:rPr>
          <w:rFonts w:ascii="BIZ UDゴシック" w:eastAsia="BIZ UDゴシック" w:hAnsi="BIZ UDゴシック" w:hint="eastAsia"/>
          <w:szCs w:val="21"/>
        </w:rPr>
        <w:t>0438-</w:t>
      </w:r>
      <w:r w:rsidR="0046239E" w:rsidRPr="0021573D">
        <w:rPr>
          <w:rFonts w:ascii="BIZ UDゴシック" w:eastAsia="BIZ UDゴシック" w:hAnsi="BIZ UDゴシック" w:hint="eastAsia"/>
          <w:szCs w:val="21"/>
        </w:rPr>
        <w:t>38</w:t>
      </w:r>
      <w:r w:rsidR="00FF209F" w:rsidRPr="0021573D">
        <w:rPr>
          <w:rFonts w:ascii="BIZ UDゴシック" w:eastAsia="BIZ UDゴシック" w:hAnsi="BIZ UDゴシック" w:hint="eastAsia"/>
          <w:szCs w:val="21"/>
        </w:rPr>
        <w:t>-</w:t>
      </w:r>
      <w:r w:rsidR="0046239E" w:rsidRPr="0021573D">
        <w:rPr>
          <w:rFonts w:ascii="BIZ UDゴシック" w:eastAsia="BIZ UDゴシック" w:hAnsi="BIZ UDゴシック" w:hint="eastAsia"/>
          <w:szCs w:val="21"/>
        </w:rPr>
        <w:t>4906</w:t>
      </w:r>
      <w:r w:rsidR="00B23EA7" w:rsidRPr="0021573D">
        <w:rPr>
          <w:rFonts w:ascii="BIZ UDゴシック" w:eastAsia="BIZ UDゴシック" w:hAnsi="BIZ UDゴシック" w:hint="eastAsia"/>
          <w:szCs w:val="21"/>
        </w:rPr>
        <w:t>（直通）</w:t>
      </w:r>
      <w:r>
        <w:rPr>
          <w:rFonts w:ascii="BIZ UDゴシック" w:eastAsia="BIZ UDゴシック" w:hAnsi="BIZ UDゴシック" w:hint="eastAsia"/>
          <w:szCs w:val="21"/>
        </w:rPr>
        <w:t xml:space="preserve">　</w:t>
      </w:r>
      <w:bookmarkStart w:id="0" w:name="_GoBack"/>
      <w:bookmarkEnd w:id="0"/>
      <w:r w:rsidR="00776D5B" w:rsidRPr="0021573D">
        <w:rPr>
          <w:rFonts w:ascii="BIZ UDゴシック" w:eastAsia="BIZ UDゴシック" w:hAnsi="BIZ UDゴシック" w:hint="eastAsia"/>
          <w:szCs w:val="21"/>
        </w:rPr>
        <w:t>FAX：0438-</w:t>
      </w:r>
      <w:r w:rsidR="0046239E" w:rsidRPr="0021573D">
        <w:rPr>
          <w:rFonts w:ascii="BIZ UDゴシック" w:eastAsia="BIZ UDゴシック" w:hAnsi="BIZ UDゴシック" w:hint="eastAsia"/>
          <w:szCs w:val="21"/>
        </w:rPr>
        <w:t>25</w:t>
      </w:r>
      <w:r w:rsidR="00776D5B" w:rsidRPr="0021573D">
        <w:rPr>
          <w:rFonts w:ascii="BIZ UDゴシック" w:eastAsia="BIZ UDゴシック" w:hAnsi="BIZ UDゴシック" w:hint="eastAsia"/>
          <w:szCs w:val="21"/>
        </w:rPr>
        <w:t>-</w:t>
      </w:r>
      <w:r w:rsidR="0046239E" w:rsidRPr="0021573D">
        <w:rPr>
          <w:rFonts w:ascii="BIZ UDゴシック" w:eastAsia="BIZ UDゴシック" w:hAnsi="BIZ UDゴシック" w:hint="eastAsia"/>
          <w:szCs w:val="21"/>
        </w:rPr>
        <w:t>1624</w:t>
      </w:r>
    </w:p>
    <w:p w:rsidR="00776D5B" w:rsidRPr="0021573D" w:rsidRDefault="00776D5B" w:rsidP="002A5359">
      <w:pPr>
        <w:ind w:firstLineChars="300" w:firstLine="630"/>
        <w:rPr>
          <w:rFonts w:ascii="BIZ UDゴシック" w:eastAsia="BIZ UDゴシック" w:hAnsi="BIZ UDゴシック"/>
          <w:szCs w:val="21"/>
        </w:rPr>
      </w:pPr>
      <w:r w:rsidRPr="0021573D">
        <w:rPr>
          <w:rFonts w:ascii="BIZ UDゴシック" w:eastAsia="BIZ UDゴシック" w:hAnsi="BIZ UDゴシック" w:hint="eastAsia"/>
          <w:szCs w:val="21"/>
        </w:rPr>
        <w:t>E-Mail：</w:t>
      </w:r>
      <w:r w:rsidR="0046239E" w:rsidRPr="0021573D">
        <w:rPr>
          <w:rFonts w:ascii="BIZ UDゴシック" w:eastAsia="BIZ UDゴシック" w:hAnsi="BIZ UDゴシック" w:hint="eastAsia"/>
          <w:szCs w:val="21"/>
        </w:rPr>
        <w:t>i</w:t>
      </w:r>
      <w:r w:rsidR="0046239E" w:rsidRPr="0021573D">
        <w:rPr>
          <w:rFonts w:ascii="BIZ UDゴシック" w:eastAsia="BIZ UDゴシック" w:hAnsi="BIZ UDゴシック"/>
          <w:szCs w:val="21"/>
        </w:rPr>
        <w:t>nfo@kazusa-kouiki.jp</w:t>
      </w:r>
    </w:p>
    <w:sectPr w:rsidR="00776D5B" w:rsidRPr="0021573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E9C" w:rsidRDefault="00477E9C">
      <w:r>
        <w:separator/>
      </w:r>
    </w:p>
  </w:endnote>
  <w:endnote w:type="continuationSeparator" w:id="0">
    <w:p w:rsidR="00477E9C" w:rsidRDefault="0047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E9C" w:rsidRDefault="00477E9C">
      <w:r>
        <w:separator/>
      </w:r>
    </w:p>
  </w:footnote>
  <w:footnote w:type="continuationSeparator" w:id="0">
    <w:p w:rsidR="00477E9C" w:rsidRDefault="00477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48"/>
    <w:rsid w:val="00011162"/>
    <w:rsid w:val="00027654"/>
    <w:rsid w:val="0006276B"/>
    <w:rsid w:val="00066782"/>
    <w:rsid w:val="00085E9C"/>
    <w:rsid w:val="00125CA3"/>
    <w:rsid w:val="0021573D"/>
    <w:rsid w:val="00271111"/>
    <w:rsid w:val="002A5359"/>
    <w:rsid w:val="0036167D"/>
    <w:rsid w:val="00460A6A"/>
    <w:rsid w:val="0046239E"/>
    <w:rsid w:val="00477E9C"/>
    <w:rsid w:val="004C5B36"/>
    <w:rsid w:val="00561BF1"/>
    <w:rsid w:val="005975B2"/>
    <w:rsid w:val="006457C8"/>
    <w:rsid w:val="006554F4"/>
    <w:rsid w:val="00776D5B"/>
    <w:rsid w:val="00786DD2"/>
    <w:rsid w:val="00862601"/>
    <w:rsid w:val="008D1C6B"/>
    <w:rsid w:val="008D3202"/>
    <w:rsid w:val="00934D48"/>
    <w:rsid w:val="00953717"/>
    <w:rsid w:val="00A705A9"/>
    <w:rsid w:val="00A80D33"/>
    <w:rsid w:val="00AB220A"/>
    <w:rsid w:val="00AE77EC"/>
    <w:rsid w:val="00AF7A7C"/>
    <w:rsid w:val="00B23EA7"/>
    <w:rsid w:val="00B93648"/>
    <w:rsid w:val="00BA3D50"/>
    <w:rsid w:val="00BD0CBA"/>
    <w:rsid w:val="00C82659"/>
    <w:rsid w:val="00CC6D39"/>
    <w:rsid w:val="00D52C4D"/>
    <w:rsid w:val="00DC1749"/>
    <w:rsid w:val="00E17E57"/>
    <w:rsid w:val="00E442FD"/>
    <w:rsid w:val="00ED3E92"/>
    <w:rsid w:val="00EF2FBF"/>
    <w:rsid w:val="00EF3BE5"/>
    <w:rsid w:val="00F01FAB"/>
    <w:rsid w:val="00F90A41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C055ADC"/>
  <w15:chartTrackingRefBased/>
  <w15:docId w15:val="{30C48647-420A-4EB1-8E21-3ADD6950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A705A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21573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(2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Normal(2).dot</Template>
  <TotalTime>12</TotalTime>
  <Pages>1</Pages>
  <Words>390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様式第2号(第16条関係)</vt:lpstr>
      <vt:lpstr>様式第2号(第16条関係)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様式第2号(第16条関係)</dc:title>
  <dc:subject/>
  <dc:creator>(株)ぎょうせい</dc:creator>
  <cp:keywords/>
  <dc:description/>
  <cp:lastModifiedBy>町田 菜々子</cp:lastModifiedBy>
  <cp:revision>8</cp:revision>
  <cp:lastPrinted>2022-11-22T12:54:00Z</cp:lastPrinted>
  <dcterms:created xsi:type="dcterms:W3CDTF">2022-11-10T10:57:00Z</dcterms:created>
  <dcterms:modified xsi:type="dcterms:W3CDTF">2022-11-22T12:55:00Z</dcterms:modified>
</cp:coreProperties>
</file>