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94" w:rsidRPr="00FD4F6E" w:rsidRDefault="00F33594" w:rsidP="00D8102E">
      <w:pPr>
        <w:spacing w:line="0" w:lineRule="atLeast"/>
        <w:jc w:val="left"/>
        <w:rPr>
          <w:rFonts w:ascii="ＭＳ 明朝"/>
          <w:sz w:val="21"/>
        </w:rPr>
      </w:pPr>
      <w:r w:rsidRPr="00FD4F6E">
        <w:rPr>
          <w:rFonts w:ascii="ＭＳ 明朝" w:hAnsi="ＭＳ 明朝" w:hint="eastAsia"/>
          <w:sz w:val="21"/>
        </w:rPr>
        <w:t>第１号様式（第２条</w:t>
      </w:r>
      <w:r w:rsidR="00C177D7" w:rsidRPr="00FD4F6E">
        <w:rPr>
          <w:rFonts w:ascii="ＭＳ 明朝" w:hAnsi="ＭＳ 明朝" w:hint="eastAsia"/>
          <w:sz w:val="21"/>
        </w:rPr>
        <w:t>第１項</w:t>
      </w:r>
      <w:r w:rsidRPr="00FD4F6E">
        <w:rPr>
          <w:rFonts w:ascii="ＭＳ 明朝" w:hAnsi="ＭＳ 明朝" w:hint="eastAsia"/>
          <w:sz w:val="21"/>
        </w:rPr>
        <w:t>）</w:t>
      </w:r>
    </w:p>
    <w:p w:rsidR="00F33594" w:rsidRDefault="00F33594" w:rsidP="00D8102E">
      <w:pPr>
        <w:spacing w:line="0" w:lineRule="atLeast"/>
        <w:jc w:val="center"/>
        <w:rPr>
          <w:rFonts w:ascii="ＭＳ 明朝"/>
          <w:sz w:val="21"/>
        </w:rPr>
      </w:pPr>
      <w:bookmarkStart w:id="0" w:name="_Hlk9610457"/>
      <w:r>
        <w:rPr>
          <w:rFonts w:ascii="ＭＳ 明朝" w:hAnsi="ＭＳ 明朝" w:hint="eastAsia"/>
          <w:sz w:val="21"/>
        </w:rPr>
        <w:t>公文書開示請求書</w:t>
      </w:r>
    </w:p>
    <w:p w:rsidR="00F33594" w:rsidRDefault="00F33594" w:rsidP="00D8102E">
      <w:pPr>
        <w:spacing w:line="0" w:lineRule="atLeast"/>
        <w:jc w:val="left"/>
        <w:rPr>
          <w:rFonts w:ascii="ＭＳ 明朝"/>
          <w:sz w:val="21"/>
        </w:rPr>
      </w:pPr>
    </w:p>
    <w:p w:rsidR="00F33594" w:rsidRDefault="00667220" w:rsidP="002F781C">
      <w:pPr>
        <w:wordWrap w:val="0"/>
        <w:jc w:val="righ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  <w:r w:rsidR="002F781C">
        <w:rPr>
          <w:rFonts w:ascii="ＭＳ 明朝" w:hAnsi="ＭＳ 明朝" w:hint="eastAsia"/>
          <w:sz w:val="21"/>
        </w:rPr>
        <w:t xml:space="preserve">　</w:t>
      </w:r>
    </w:p>
    <w:p w:rsidR="00F33594" w:rsidRDefault="00F33594" w:rsidP="00D8102E">
      <w:pPr>
        <w:spacing w:line="0" w:lineRule="atLeast"/>
        <w:jc w:val="left"/>
        <w:rPr>
          <w:rFonts w:ascii="ＭＳ 明朝"/>
          <w:sz w:val="21"/>
        </w:rPr>
      </w:pPr>
      <w:bookmarkStart w:id="1" w:name="_Hlk104895024"/>
    </w:p>
    <w:p w:rsidR="005B2D4E" w:rsidRDefault="005B2D4E" w:rsidP="00D8102E">
      <w:pPr>
        <w:spacing w:line="0" w:lineRule="atLeast"/>
        <w:ind w:leftChars="100" w:left="211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かずさ水道広域連合企業団</w:t>
      </w:r>
    </w:p>
    <w:p w:rsidR="005B2D4E" w:rsidRDefault="005B2D4E" w:rsidP="00D8102E">
      <w:pPr>
        <w:spacing w:line="0" w:lineRule="atLeast"/>
        <w:ind w:leftChars="100" w:left="211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広域連合企業長</w:t>
      </w:r>
      <w:bookmarkStart w:id="2" w:name="_Hlk104886728"/>
      <w:r>
        <w:rPr>
          <w:rFonts w:ascii="ＭＳ 明朝" w:hAnsi="ＭＳ 明朝" w:hint="eastAsia"/>
          <w:sz w:val="21"/>
        </w:rPr>
        <w:t xml:space="preserve">　</w:t>
      </w:r>
      <w:r w:rsidR="002F781C">
        <w:rPr>
          <w:rFonts w:ascii="ＭＳ 明朝" w:hAnsi="ＭＳ 明朝" w:hint="eastAsia"/>
          <w:sz w:val="21"/>
        </w:rPr>
        <w:t>渡辺　芳邦</w:t>
      </w:r>
      <w:r>
        <w:rPr>
          <w:rFonts w:ascii="ＭＳ 明朝" w:hAnsi="ＭＳ 明朝" w:hint="eastAsia"/>
          <w:sz w:val="21"/>
        </w:rPr>
        <w:t xml:space="preserve">　</w:t>
      </w:r>
      <w:bookmarkEnd w:id="2"/>
      <w:r>
        <w:rPr>
          <w:rFonts w:ascii="ＭＳ 明朝" w:hAnsi="ＭＳ 明朝" w:hint="eastAsia"/>
          <w:sz w:val="21"/>
        </w:rPr>
        <w:t>様</w:t>
      </w:r>
    </w:p>
    <w:p w:rsidR="005B2D4E" w:rsidRDefault="005B2D4E" w:rsidP="00D8102E">
      <w:pPr>
        <w:spacing w:line="0" w:lineRule="atLeast"/>
        <w:jc w:val="left"/>
        <w:rPr>
          <w:rFonts w:ascii="ＭＳ 明朝"/>
          <w:sz w:val="21"/>
        </w:rPr>
      </w:pPr>
    </w:p>
    <w:bookmarkEnd w:id="1"/>
    <w:p w:rsidR="005B2D4E" w:rsidRDefault="005B2D4E" w:rsidP="002F781C">
      <w:pPr>
        <w:ind w:leftChars="2400" w:left="5062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郵便番号</w:t>
      </w:r>
      <w:r w:rsidR="002F781C">
        <w:rPr>
          <w:rFonts w:ascii="ＭＳ 明朝" w:hAnsi="ＭＳ 明朝" w:hint="eastAsia"/>
          <w:sz w:val="21"/>
        </w:rPr>
        <w:t xml:space="preserve">　</w:t>
      </w:r>
    </w:p>
    <w:p w:rsidR="005B2D4E" w:rsidRDefault="005B2D4E" w:rsidP="002F781C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bookmarkStart w:id="3" w:name="_Hlk104895038"/>
      <w:r>
        <w:rPr>
          <w:rFonts w:ascii="ＭＳ 明朝" w:hAnsi="ＭＳ 明朝" w:cs="ＭＳ 明朝" w:hint="eastAsia"/>
          <w:sz w:val="21"/>
          <w:szCs w:val="21"/>
        </w:rPr>
        <w:t>住　　所</w:t>
      </w:r>
      <w:r w:rsidR="002F781C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5B2D4E" w:rsidRDefault="005B2D4E" w:rsidP="002F781C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氏　　名</w:t>
      </w:r>
      <w:r w:rsidR="002F781C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5B2D4E" w:rsidRDefault="005B2D4E" w:rsidP="002F781C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電話番号</w:t>
      </w:r>
      <w:r w:rsidR="002F781C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bookmarkEnd w:id="3"/>
    <w:p w:rsidR="005B2D4E" w:rsidRDefault="00AC6164" w:rsidP="008E6E7D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6985</wp:posOffset>
                </wp:positionV>
                <wp:extent cx="2448000" cy="324000"/>
                <wp:effectExtent l="0" t="0" r="28575" b="1905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1D9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1pt;margin-top:.55pt;width:192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" strokeweight=".5pt">
                <v:stroke joinstyle="miter"/>
                <w10:anchorlock/>
              </v:shape>
            </w:pict>
          </mc:Fallback>
        </mc:AlternateContent>
      </w:r>
      <w:r w:rsidR="005B2D4E">
        <w:rPr>
          <w:rFonts w:ascii="ＭＳ 明朝" w:hAnsi="ＭＳ 明朝" w:cs="ＭＳ 明朝" w:hint="eastAsia"/>
          <w:sz w:val="21"/>
          <w:szCs w:val="21"/>
        </w:rPr>
        <w:t xml:space="preserve">法人その他の団体にあっては、主たる事　</w:t>
      </w:r>
    </w:p>
    <w:p w:rsidR="005B2D4E" w:rsidRDefault="005B2D4E" w:rsidP="008E6E7D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務所等の所在地、名称及び代表者氏名　　</w:t>
      </w:r>
    </w:p>
    <w:p w:rsidR="002F781C" w:rsidRDefault="002F781C" w:rsidP="002F781C">
      <w:pPr>
        <w:ind w:leftChars="2400" w:left="5062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担当者名　</w:t>
      </w:r>
    </w:p>
    <w:p w:rsidR="008E6E7D" w:rsidRDefault="008E6E7D" w:rsidP="008E6E7D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895BCC" wp14:editId="53938AC2">
                <wp:simplePos x="0" y="0"/>
                <wp:positionH relativeFrom="column">
                  <wp:posOffset>3252470</wp:posOffset>
                </wp:positionH>
                <wp:positionV relativeFrom="paragraph">
                  <wp:posOffset>6985</wp:posOffset>
                </wp:positionV>
                <wp:extent cx="2448000" cy="324000"/>
                <wp:effectExtent l="0" t="0" r="28575" b="19050"/>
                <wp:wrapNone/>
                <wp:docPr id="3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6B3E" id="大かっこ 1" o:spid="_x0000_s1026" type="#_x0000_t185" style="position:absolute;left:0;text-align:left;margin-left:256.1pt;margin-top:.55pt;width:19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" strokeweight=".5pt">
                <v:stroke joinstyle="miter"/>
                <w10:anchorlock/>
              </v:shape>
            </w:pict>
          </mc:Fallback>
        </mc:AlternateContent>
      </w:r>
      <w:r>
        <w:rPr>
          <w:rFonts w:ascii="ＭＳ 明朝" w:hAnsi="ＭＳ 明朝" w:cs="ＭＳ 明朝" w:hint="eastAsia"/>
          <w:sz w:val="21"/>
          <w:szCs w:val="21"/>
        </w:rPr>
        <w:t xml:space="preserve">法人その他の団体の場合に記載してくだ　</w:t>
      </w:r>
    </w:p>
    <w:p w:rsidR="008E6E7D" w:rsidRDefault="008E6E7D" w:rsidP="008E6E7D">
      <w:pPr>
        <w:wordWrap w:val="0"/>
        <w:spacing w:line="0" w:lineRule="atLeast"/>
        <w:jc w:val="righ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さい。　　　　　　　　　　　　　　　　</w:t>
      </w:r>
    </w:p>
    <w:p w:rsidR="005B2D4E" w:rsidRDefault="005B2D4E" w:rsidP="00D8102E">
      <w:pPr>
        <w:spacing w:line="0" w:lineRule="atLeast"/>
        <w:jc w:val="left"/>
        <w:rPr>
          <w:rFonts w:ascii="ＭＳ 明朝"/>
          <w:sz w:val="21"/>
        </w:rPr>
      </w:pPr>
    </w:p>
    <w:p w:rsidR="005B2D4E" w:rsidRPr="00D87DC4" w:rsidRDefault="005B2D4E" w:rsidP="00D8102E">
      <w:pPr>
        <w:spacing w:line="0" w:lineRule="atLeast"/>
        <w:ind w:firstLineChars="100" w:firstLine="201"/>
        <w:jc w:val="left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>かずさ水道広域連合企業団情報公開条例第７条第１項の規定により、次のとおり公文書の開示を請求します。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5B2D4E" w:rsidRPr="00A638D4" w:rsidTr="004018D3">
        <w:trPr>
          <w:trHeight w:val="4365"/>
          <w:jc w:val="center"/>
        </w:trPr>
        <w:tc>
          <w:tcPr>
            <w:tcW w:w="2263" w:type="dxa"/>
          </w:tcPr>
          <w:p w:rsidR="005B2D4E" w:rsidRPr="00A638D4" w:rsidRDefault="005B2D4E" w:rsidP="00D8102E">
            <w:pPr>
              <w:jc w:val="left"/>
              <w:rPr>
                <w:rFonts w:ascii="ＭＳ 明朝" w:cs="ＭＳ 明朝"/>
                <w:sz w:val="21"/>
                <w:szCs w:val="21"/>
              </w:rPr>
            </w:pPr>
            <w:r w:rsidRPr="00A638D4">
              <w:rPr>
                <w:rFonts w:ascii="ＭＳ 明朝" w:hAnsi="ＭＳ 明朝" w:cs="ＭＳ 明朝" w:hint="eastAsia"/>
                <w:sz w:val="21"/>
                <w:szCs w:val="21"/>
              </w:rPr>
              <w:t>開示請求する公文書の件名又は内容</w:t>
            </w:r>
          </w:p>
        </w:tc>
        <w:tc>
          <w:tcPr>
            <w:tcW w:w="6797" w:type="dxa"/>
          </w:tcPr>
          <w:p w:rsidR="005B2D4E" w:rsidRDefault="002E4704" w:rsidP="00D8102E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A638D4">
              <w:rPr>
                <w:rFonts w:ascii="ＭＳ 明朝" w:hAnsi="ＭＳ 明朝" w:cs="ＭＳ 明朝" w:hint="eastAsia"/>
                <w:sz w:val="21"/>
                <w:szCs w:val="21"/>
              </w:rPr>
              <w:t>（知りたいと思う事項の具体的な内容を記載してください。）</w:t>
            </w:r>
          </w:p>
          <w:p w:rsidR="00D8102E" w:rsidRPr="00A638D4" w:rsidRDefault="00D8102E" w:rsidP="00D8102E">
            <w:pPr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5B2D4E" w:rsidRPr="00A638D4" w:rsidTr="004018D3">
        <w:trPr>
          <w:jc w:val="center"/>
        </w:trPr>
        <w:tc>
          <w:tcPr>
            <w:tcW w:w="2263" w:type="dxa"/>
          </w:tcPr>
          <w:p w:rsidR="005B2D4E" w:rsidRPr="00A638D4" w:rsidRDefault="005B2D4E" w:rsidP="00D8102E">
            <w:pPr>
              <w:jc w:val="left"/>
              <w:rPr>
                <w:rFonts w:ascii="ＭＳ 明朝" w:cs="ＭＳ 明朝"/>
                <w:sz w:val="21"/>
                <w:szCs w:val="21"/>
              </w:rPr>
            </w:pPr>
            <w:r w:rsidRPr="00A638D4">
              <w:rPr>
                <w:rFonts w:ascii="ＭＳ 明朝" w:hAnsi="ＭＳ 明朝" w:cs="ＭＳ 明朝" w:hint="eastAsia"/>
                <w:sz w:val="21"/>
                <w:szCs w:val="21"/>
              </w:rPr>
              <w:t>求める開示の方法</w:t>
            </w:r>
            <w:r w:rsidR="00A46524" w:rsidRPr="00A638D4">
              <w:rPr>
                <w:rFonts w:ascii="ＭＳ 明朝" w:hAnsi="ＭＳ 明朝" w:cs="ＭＳ 明朝" w:hint="eastAsia"/>
                <w:sz w:val="21"/>
                <w:szCs w:val="21"/>
              </w:rPr>
              <w:t>等</w:t>
            </w:r>
            <w:r w:rsidRPr="00A638D4">
              <w:rPr>
                <w:rFonts w:ascii="ＭＳ 明朝" w:hAnsi="ＭＳ 明朝" w:cs="ＭＳ 明朝" w:hint="eastAsia"/>
                <w:sz w:val="21"/>
                <w:szCs w:val="21"/>
              </w:rPr>
              <w:t>（該当する□にレ印を付けてください。）</w:t>
            </w:r>
          </w:p>
        </w:tc>
        <w:tc>
          <w:tcPr>
            <w:tcW w:w="6797" w:type="dxa"/>
          </w:tcPr>
          <w:p w:rsidR="005B2D4E" w:rsidRPr="00D8102E" w:rsidRDefault="00DD50ED" w:rsidP="00D8102E">
            <w:pPr>
              <w:jc w:val="left"/>
              <w:rPr>
                <w:rFonts w:ascii="ＭＳ 明朝" w:cs="ＭＳ 明朝"/>
                <w:sz w:val="21"/>
                <w:szCs w:val="21"/>
              </w:rPr>
            </w:pPr>
            <w:r w:rsidRPr="00D8102E">
              <w:rPr>
                <w:rFonts w:ascii="ＭＳ 明朝" w:hAnsi="ＭＳ 明朝" w:cs="ＭＳ 明朝" w:hint="eastAsia"/>
                <w:sz w:val="21"/>
                <w:szCs w:val="21"/>
              </w:rPr>
              <w:t>□　閲覧又は視聴</w:t>
            </w:r>
          </w:p>
          <w:p w:rsidR="00D8102E" w:rsidRPr="00D8102E" w:rsidRDefault="00DD50ED" w:rsidP="00D8102E">
            <w:pPr>
              <w:jc w:val="left"/>
              <w:rPr>
                <w:sz w:val="21"/>
                <w:szCs w:val="21"/>
              </w:rPr>
            </w:pPr>
            <w:r w:rsidRPr="00D8102E">
              <w:rPr>
                <w:rFonts w:ascii="ＭＳ 明朝" w:hAnsi="ＭＳ 明朝" w:cs="ＭＳ 明朝" w:hint="eastAsia"/>
                <w:sz w:val="21"/>
                <w:szCs w:val="21"/>
              </w:rPr>
              <w:t>□　写し等の交付</w:t>
            </w:r>
            <w:r w:rsidR="00D8102E" w:rsidRPr="00D8102E">
              <w:rPr>
                <w:rFonts w:hint="eastAsia"/>
                <w:sz w:val="21"/>
                <w:szCs w:val="21"/>
              </w:rPr>
              <w:t>（□　用紙</w:t>
            </w:r>
            <w:r w:rsidR="00BD4B4D">
              <w:rPr>
                <w:rFonts w:hint="eastAsia"/>
                <w:sz w:val="21"/>
                <w:szCs w:val="21"/>
              </w:rPr>
              <w:t>による交付</w:t>
            </w:r>
            <w:r w:rsidR="00D8102E" w:rsidRPr="00D8102E">
              <w:rPr>
                <w:rFonts w:hint="eastAsia"/>
                <w:sz w:val="21"/>
                <w:szCs w:val="21"/>
              </w:rPr>
              <w:t xml:space="preserve">　□　ＣＤ－Ｒ</w:t>
            </w:r>
            <w:r w:rsidR="00BD4B4D">
              <w:rPr>
                <w:rFonts w:hint="eastAsia"/>
                <w:sz w:val="21"/>
                <w:szCs w:val="21"/>
              </w:rPr>
              <w:t>による交付</w:t>
            </w:r>
            <w:r w:rsidR="00D8102E" w:rsidRPr="00D8102E">
              <w:rPr>
                <w:rFonts w:hint="eastAsia"/>
                <w:sz w:val="21"/>
                <w:szCs w:val="21"/>
              </w:rPr>
              <w:t>）</w:t>
            </w:r>
          </w:p>
          <w:p w:rsidR="00DD50ED" w:rsidRPr="00D8102E" w:rsidRDefault="00D8102E" w:rsidP="00D8102E">
            <w:pPr>
              <w:jc w:val="left"/>
              <w:rPr>
                <w:rFonts w:ascii="ＭＳ 明朝" w:cs="ＭＳ 明朝"/>
                <w:sz w:val="21"/>
                <w:szCs w:val="21"/>
              </w:rPr>
            </w:pPr>
            <w:r w:rsidRPr="00D8102E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DD50ED" w:rsidRPr="00D8102E">
              <w:rPr>
                <w:rFonts w:ascii="ＭＳ 明朝" w:hAnsi="ＭＳ 明朝" w:cs="ＭＳ 明朝" w:hint="eastAsia"/>
                <w:sz w:val="21"/>
                <w:szCs w:val="21"/>
              </w:rPr>
              <w:t>（□　郵送を希望する）</w:t>
            </w:r>
          </w:p>
        </w:tc>
      </w:tr>
    </w:tbl>
    <w:p w:rsidR="00F33594" w:rsidRDefault="00904A39" w:rsidP="002F781C">
      <w:pPr>
        <w:spacing w:line="0" w:lineRule="atLeast"/>
        <w:ind w:leftChars="100" w:left="211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（職員記入欄）この欄には記載しないでください。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904A39" w:rsidRPr="00A638D4" w:rsidTr="00D8102E">
        <w:trPr>
          <w:trHeight w:val="544"/>
        </w:trPr>
        <w:tc>
          <w:tcPr>
            <w:tcW w:w="2263" w:type="dxa"/>
          </w:tcPr>
          <w:p w:rsidR="00904A39" w:rsidRPr="00A638D4" w:rsidRDefault="003B38A7" w:rsidP="002F781C">
            <w:pPr>
              <w:spacing w:line="0" w:lineRule="atLeast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担当課</w:t>
            </w:r>
            <w:r w:rsidR="008E6E7D">
              <w:rPr>
                <w:rFonts w:ascii="ＭＳ 明朝" w:hAnsi="ＭＳ 明朝" w:cs="ＭＳ 明朝" w:hint="eastAsia"/>
                <w:sz w:val="21"/>
                <w:szCs w:val="21"/>
              </w:rPr>
              <w:t>（室）</w:t>
            </w:r>
          </w:p>
        </w:tc>
        <w:tc>
          <w:tcPr>
            <w:tcW w:w="6797" w:type="dxa"/>
          </w:tcPr>
          <w:p w:rsidR="00904A39" w:rsidRPr="00316B4D" w:rsidRDefault="00904A39" w:rsidP="002F781C">
            <w:pPr>
              <w:spacing w:line="0" w:lineRule="atLeast"/>
              <w:jc w:val="left"/>
              <w:rPr>
                <w:rFonts w:ascii="ＭＳ 明朝" w:cs="ＭＳ 明朝"/>
                <w:sz w:val="21"/>
                <w:szCs w:val="21"/>
              </w:rPr>
            </w:pPr>
          </w:p>
          <w:p w:rsidR="00904A39" w:rsidRPr="00A638D4" w:rsidRDefault="00904A39" w:rsidP="002F781C">
            <w:pPr>
              <w:spacing w:line="0" w:lineRule="atLeast"/>
              <w:jc w:val="left"/>
              <w:rPr>
                <w:rFonts w:ascii="ＭＳ 明朝" w:cs="ＭＳ 明朝"/>
                <w:sz w:val="21"/>
                <w:szCs w:val="21"/>
              </w:rPr>
            </w:pPr>
            <w:r w:rsidRPr="00A638D4">
              <w:rPr>
                <w:rFonts w:ascii="ＭＳ 明朝" w:hAnsi="ＭＳ 明朝" w:cs="ＭＳ 明朝" w:hint="eastAsia"/>
                <w:sz w:val="21"/>
                <w:szCs w:val="21"/>
              </w:rPr>
              <w:t>電話番号（　　）　　―</w:t>
            </w:r>
          </w:p>
        </w:tc>
      </w:tr>
      <w:tr w:rsidR="00904A39" w:rsidRPr="00A638D4" w:rsidTr="00D8102E">
        <w:trPr>
          <w:trHeight w:val="544"/>
        </w:trPr>
        <w:tc>
          <w:tcPr>
            <w:tcW w:w="2263" w:type="dxa"/>
          </w:tcPr>
          <w:p w:rsidR="00904A39" w:rsidRPr="00A638D4" w:rsidRDefault="00904A39" w:rsidP="002F781C">
            <w:pPr>
              <w:spacing w:line="0" w:lineRule="atLeast"/>
              <w:jc w:val="left"/>
              <w:rPr>
                <w:rFonts w:ascii="ＭＳ 明朝" w:cs="ＭＳ 明朝"/>
                <w:sz w:val="21"/>
                <w:szCs w:val="21"/>
              </w:rPr>
            </w:pPr>
            <w:r w:rsidRPr="00A638D4">
              <w:rPr>
                <w:rFonts w:ascii="ＭＳ 明朝" w:hAnsi="ＭＳ 明朝" w:cs="ＭＳ 明朝" w:hint="eastAsia"/>
                <w:sz w:val="21"/>
                <w:szCs w:val="21"/>
              </w:rPr>
              <w:t>備考</w:t>
            </w:r>
          </w:p>
        </w:tc>
        <w:tc>
          <w:tcPr>
            <w:tcW w:w="6797" w:type="dxa"/>
          </w:tcPr>
          <w:p w:rsidR="00904A39" w:rsidRPr="00A638D4" w:rsidRDefault="00904A39" w:rsidP="002F781C">
            <w:pPr>
              <w:spacing w:line="0" w:lineRule="atLeast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4018D3" w:rsidRPr="002F781C" w:rsidRDefault="004018D3" w:rsidP="00D8102E">
      <w:pPr>
        <w:spacing w:line="0" w:lineRule="atLeast"/>
        <w:rPr>
          <w:rFonts w:ascii="ＭＳ 明朝" w:cs="ＭＳ 明朝"/>
          <w:sz w:val="2"/>
          <w:szCs w:val="21"/>
        </w:rPr>
      </w:pPr>
      <w:bookmarkStart w:id="4" w:name="_GoBack"/>
      <w:bookmarkEnd w:id="0"/>
      <w:bookmarkEnd w:id="4"/>
    </w:p>
    <w:sectPr w:rsidR="004018D3" w:rsidRPr="002F781C" w:rsidSect="002F781C">
      <w:pgSz w:w="11906" w:h="16838" w:code="9"/>
      <w:pgMar w:top="1474" w:right="1418" w:bottom="1418" w:left="1418" w:header="851" w:footer="992" w:gutter="0"/>
      <w:cols w:space="425"/>
      <w:docGrid w:type="linesAndChars" w:linePitch="48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79" w:rsidRDefault="006F6979" w:rsidP="00DE2A89">
      <w:r>
        <w:separator/>
      </w:r>
    </w:p>
  </w:endnote>
  <w:endnote w:type="continuationSeparator" w:id="0">
    <w:p w:rsidR="006F6979" w:rsidRDefault="006F6979" w:rsidP="00DE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79" w:rsidRDefault="006F6979" w:rsidP="00DE2A89">
      <w:r>
        <w:separator/>
      </w:r>
    </w:p>
  </w:footnote>
  <w:footnote w:type="continuationSeparator" w:id="0">
    <w:p w:rsidR="006F6979" w:rsidRDefault="006F6979" w:rsidP="00DE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40"/>
  <w:drawingGridHorizontalSpacing w:val="211"/>
  <w:drawingGridVerticalSpacing w:val="2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A"/>
    <w:rsid w:val="00003142"/>
    <w:rsid w:val="000073F0"/>
    <w:rsid w:val="00020166"/>
    <w:rsid w:val="000205AB"/>
    <w:rsid w:val="0002468B"/>
    <w:rsid w:val="000312D4"/>
    <w:rsid w:val="00040169"/>
    <w:rsid w:val="00045E23"/>
    <w:rsid w:val="00047592"/>
    <w:rsid w:val="00057863"/>
    <w:rsid w:val="00060D2D"/>
    <w:rsid w:val="000613B1"/>
    <w:rsid w:val="00062EBB"/>
    <w:rsid w:val="000633E7"/>
    <w:rsid w:val="0008316E"/>
    <w:rsid w:val="000969D7"/>
    <w:rsid w:val="000A453C"/>
    <w:rsid w:val="000B230D"/>
    <w:rsid w:val="000B6F17"/>
    <w:rsid w:val="000C2D2A"/>
    <w:rsid w:val="000C55C9"/>
    <w:rsid w:val="000E40DB"/>
    <w:rsid w:val="00131457"/>
    <w:rsid w:val="00135D1D"/>
    <w:rsid w:val="00145245"/>
    <w:rsid w:val="00146E5C"/>
    <w:rsid w:val="00151D8F"/>
    <w:rsid w:val="00153F4A"/>
    <w:rsid w:val="00167F63"/>
    <w:rsid w:val="00180841"/>
    <w:rsid w:val="001809CE"/>
    <w:rsid w:val="001826DA"/>
    <w:rsid w:val="0018559D"/>
    <w:rsid w:val="001945DE"/>
    <w:rsid w:val="00194920"/>
    <w:rsid w:val="001A3331"/>
    <w:rsid w:val="001A41DD"/>
    <w:rsid w:val="001A4690"/>
    <w:rsid w:val="001A6C36"/>
    <w:rsid w:val="001B5A95"/>
    <w:rsid w:val="001D0CFF"/>
    <w:rsid w:val="001D78A5"/>
    <w:rsid w:val="001D7FAB"/>
    <w:rsid w:val="001E3314"/>
    <w:rsid w:val="001F691A"/>
    <w:rsid w:val="0021146E"/>
    <w:rsid w:val="0021229A"/>
    <w:rsid w:val="00242DA6"/>
    <w:rsid w:val="002434DD"/>
    <w:rsid w:val="0024766E"/>
    <w:rsid w:val="00247DFB"/>
    <w:rsid w:val="002652F4"/>
    <w:rsid w:val="00271055"/>
    <w:rsid w:val="002765AF"/>
    <w:rsid w:val="00295513"/>
    <w:rsid w:val="002C02DB"/>
    <w:rsid w:val="002D6DF7"/>
    <w:rsid w:val="002E26EA"/>
    <w:rsid w:val="002E4704"/>
    <w:rsid w:val="002E4CB1"/>
    <w:rsid w:val="002F52C3"/>
    <w:rsid w:val="002F781C"/>
    <w:rsid w:val="00316B4D"/>
    <w:rsid w:val="00321747"/>
    <w:rsid w:val="003247F8"/>
    <w:rsid w:val="00326CEB"/>
    <w:rsid w:val="00334D41"/>
    <w:rsid w:val="0033671B"/>
    <w:rsid w:val="003545A2"/>
    <w:rsid w:val="0036542C"/>
    <w:rsid w:val="00393640"/>
    <w:rsid w:val="003A1AD0"/>
    <w:rsid w:val="003A1FA1"/>
    <w:rsid w:val="003A73B5"/>
    <w:rsid w:val="003B38A7"/>
    <w:rsid w:val="003B3E6F"/>
    <w:rsid w:val="003B3E87"/>
    <w:rsid w:val="003B5D21"/>
    <w:rsid w:val="003C077F"/>
    <w:rsid w:val="003D2F58"/>
    <w:rsid w:val="003E6565"/>
    <w:rsid w:val="003E74B2"/>
    <w:rsid w:val="004018D3"/>
    <w:rsid w:val="00403E56"/>
    <w:rsid w:val="00405E05"/>
    <w:rsid w:val="00406ACB"/>
    <w:rsid w:val="0041212D"/>
    <w:rsid w:val="00420658"/>
    <w:rsid w:val="004242B1"/>
    <w:rsid w:val="004261DD"/>
    <w:rsid w:val="00430F14"/>
    <w:rsid w:val="00440CA3"/>
    <w:rsid w:val="0044433A"/>
    <w:rsid w:val="00456FE7"/>
    <w:rsid w:val="00463270"/>
    <w:rsid w:val="00464FB9"/>
    <w:rsid w:val="00496865"/>
    <w:rsid w:val="00497DF4"/>
    <w:rsid w:val="004A3509"/>
    <w:rsid w:val="004B0BE4"/>
    <w:rsid w:val="004B6815"/>
    <w:rsid w:val="004C5AC5"/>
    <w:rsid w:val="004D4C8A"/>
    <w:rsid w:val="004D597D"/>
    <w:rsid w:val="004F010F"/>
    <w:rsid w:val="004F0AB8"/>
    <w:rsid w:val="00505412"/>
    <w:rsid w:val="00512C74"/>
    <w:rsid w:val="005205AE"/>
    <w:rsid w:val="00523441"/>
    <w:rsid w:val="00532AFA"/>
    <w:rsid w:val="00536C90"/>
    <w:rsid w:val="00537282"/>
    <w:rsid w:val="00541957"/>
    <w:rsid w:val="00543A8B"/>
    <w:rsid w:val="00562CCE"/>
    <w:rsid w:val="0057009B"/>
    <w:rsid w:val="00581713"/>
    <w:rsid w:val="00586298"/>
    <w:rsid w:val="005A3362"/>
    <w:rsid w:val="005B2D4E"/>
    <w:rsid w:val="005D5278"/>
    <w:rsid w:val="005F0D97"/>
    <w:rsid w:val="005F5426"/>
    <w:rsid w:val="00600CFC"/>
    <w:rsid w:val="00603E11"/>
    <w:rsid w:val="0060534A"/>
    <w:rsid w:val="00607F96"/>
    <w:rsid w:val="00616F9E"/>
    <w:rsid w:val="006234CE"/>
    <w:rsid w:val="00627BA2"/>
    <w:rsid w:val="0063484D"/>
    <w:rsid w:val="0064494E"/>
    <w:rsid w:val="00645E6A"/>
    <w:rsid w:val="00646858"/>
    <w:rsid w:val="0064687B"/>
    <w:rsid w:val="0065411A"/>
    <w:rsid w:val="00654E37"/>
    <w:rsid w:val="00655011"/>
    <w:rsid w:val="00667220"/>
    <w:rsid w:val="00667295"/>
    <w:rsid w:val="006725FA"/>
    <w:rsid w:val="006A09BB"/>
    <w:rsid w:val="006A1490"/>
    <w:rsid w:val="006B6DA8"/>
    <w:rsid w:val="006C21EA"/>
    <w:rsid w:val="006C76CD"/>
    <w:rsid w:val="006D7395"/>
    <w:rsid w:val="006E212A"/>
    <w:rsid w:val="006E2155"/>
    <w:rsid w:val="006E2641"/>
    <w:rsid w:val="006E3DDD"/>
    <w:rsid w:val="006F6979"/>
    <w:rsid w:val="007046F1"/>
    <w:rsid w:val="0071538E"/>
    <w:rsid w:val="00716AA9"/>
    <w:rsid w:val="00716D53"/>
    <w:rsid w:val="00717036"/>
    <w:rsid w:val="00721159"/>
    <w:rsid w:val="00722C32"/>
    <w:rsid w:val="00726DC8"/>
    <w:rsid w:val="007342FE"/>
    <w:rsid w:val="00734D80"/>
    <w:rsid w:val="00734FEA"/>
    <w:rsid w:val="007505D5"/>
    <w:rsid w:val="00771F93"/>
    <w:rsid w:val="00774CAB"/>
    <w:rsid w:val="00780D7C"/>
    <w:rsid w:val="0078702B"/>
    <w:rsid w:val="007D265E"/>
    <w:rsid w:val="007D2B85"/>
    <w:rsid w:val="007E14BD"/>
    <w:rsid w:val="007E611B"/>
    <w:rsid w:val="007E6C65"/>
    <w:rsid w:val="007F4A6D"/>
    <w:rsid w:val="0080399A"/>
    <w:rsid w:val="008116CE"/>
    <w:rsid w:val="00812B16"/>
    <w:rsid w:val="00812E62"/>
    <w:rsid w:val="0082145E"/>
    <w:rsid w:val="008236A9"/>
    <w:rsid w:val="008238D4"/>
    <w:rsid w:val="008243CD"/>
    <w:rsid w:val="008265E6"/>
    <w:rsid w:val="00847DF0"/>
    <w:rsid w:val="008665B3"/>
    <w:rsid w:val="008735B6"/>
    <w:rsid w:val="00873D4A"/>
    <w:rsid w:val="0088014E"/>
    <w:rsid w:val="008866AC"/>
    <w:rsid w:val="00897F1A"/>
    <w:rsid w:val="008A18A2"/>
    <w:rsid w:val="008A3CA1"/>
    <w:rsid w:val="008A625A"/>
    <w:rsid w:val="008A71D1"/>
    <w:rsid w:val="008B143F"/>
    <w:rsid w:val="008B68AF"/>
    <w:rsid w:val="008E43F5"/>
    <w:rsid w:val="008E6E7D"/>
    <w:rsid w:val="008F21D2"/>
    <w:rsid w:val="00902AED"/>
    <w:rsid w:val="00904A39"/>
    <w:rsid w:val="00907130"/>
    <w:rsid w:val="0091344E"/>
    <w:rsid w:val="009168BB"/>
    <w:rsid w:val="00925E42"/>
    <w:rsid w:val="00927EFF"/>
    <w:rsid w:val="0093693B"/>
    <w:rsid w:val="00942482"/>
    <w:rsid w:val="00943A52"/>
    <w:rsid w:val="00944858"/>
    <w:rsid w:val="00944D50"/>
    <w:rsid w:val="00950985"/>
    <w:rsid w:val="009540E7"/>
    <w:rsid w:val="009544B6"/>
    <w:rsid w:val="00966C44"/>
    <w:rsid w:val="00972234"/>
    <w:rsid w:val="0098250E"/>
    <w:rsid w:val="00984B0E"/>
    <w:rsid w:val="009E70CD"/>
    <w:rsid w:val="009F04F0"/>
    <w:rsid w:val="009F37FD"/>
    <w:rsid w:val="009F645F"/>
    <w:rsid w:val="00A024E7"/>
    <w:rsid w:val="00A326FA"/>
    <w:rsid w:val="00A41AFC"/>
    <w:rsid w:val="00A438E2"/>
    <w:rsid w:val="00A46524"/>
    <w:rsid w:val="00A56C10"/>
    <w:rsid w:val="00A638D4"/>
    <w:rsid w:val="00A66026"/>
    <w:rsid w:val="00A762C8"/>
    <w:rsid w:val="00A857C2"/>
    <w:rsid w:val="00AA4C41"/>
    <w:rsid w:val="00AB2820"/>
    <w:rsid w:val="00AB397E"/>
    <w:rsid w:val="00AC6164"/>
    <w:rsid w:val="00AF1B40"/>
    <w:rsid w:val="00B009C0"/>
    <w:rsid w:val="00B0283F"/>
    <w:rsid w:val="00B02A52"/>
    <w:rsid w:val="00B142C0"/>
    <w:rsid w:val="00B265E6"/>
    <w:rsid w:val="00B332BF"/>
    <w:rsid w:val="00B41CF7"/>
    <w:rsid w:val="00B442C1"/>
    <w:rsid w:val="00B44DF5"/>
    <w:rsid w:val="00B458D1"/>
    <w:rsid w:val="00B5529B"/>
    <w:rsid w:val="00B55D7D"/>
    <w:rsid w:val="00B5676E"/>
    <w:rsid w:val="00B57FAE"/>
    <w:rsid w:val="00B812EC"/>
    <w:rsid w:val="00B83D2A"/>
    <w:rsid w:val="00B86895"/>
    <w:rsid w:val="00BA1E29"/>
    <w:rsid w:val="00BA3054"/>
    <w:rsid w:val="00BA76E0"/>
    <w:rsid w:val="00BC3AEA"/>
    <w:rsid w:val="00BC6B08"/>
    <w:rsid w:val="00BD46CC"/>
    <w:rsid w:val="00BD4B4D"/>
    <w:rsid w:val="00BF3B4B"/>
    <w:rsid w:val="00C04EAD"/>
    <w:rsid w:val="00C05B68"/>
    <w:rsid w:val="00C07197"/>
    <w:rsid w:val="00C141E7"/>
    <w:rsid w:val="00C155AB"/>
    <w:rsid w:val="00C161AB"/>
    <w:rsid w:val="00C177D7"/>
    <w:rsid w:val="00C253B6"/>
    <w:rsid w:val="00C2641D"/>
    <w:rsid w:val="00C30AD5"/>
    <w:rsid w:val="00C33EF8"/>
    <w:rsid w:val="00C4234D"/>
    <w:rsid w:val="00C4271E"/>
    <w:rsid w:val="00C61C6E"/>
    <w:rsid w:val="00C6442F"/>
    <w:rsid w:val="00C6543A"/>
    <w:rsid w:val="00C750A5"/>
    <w:rsid w:val="00C775EA"/>
    <w:rsid w:val="00C86560"/>
    <w:rsid w:val="00C8725A"/>
    <w:rsid w:val="00CA0B58"/>
    <w:rsid w:val="00CB0154"/>
    <w:rsid w:val="00CC338B"/>
    <w:rsid w:val="00CC4098"/>
    <w:rsid w:val="00CC76AA"/>
    <w:rsid w:val="00CC7710"/>
    <w:rsid w:val="00CD049E"/>
    <w:rsid w:val="00CD582B"/>
    <w:rsid w:val="00CE078A"/>
    <w:rsid w:val="00CE5796"/>
    <w:rsid w:val="00CF5882"/>
    <w:rsid w:val="00CF70BF"/>
    <w:rsid w:val="00D00BF4"/>
    <w:rsid w:val="00D05382"/>
    <w:rsid w:val="00D11C91"/>
    <w:rsid w:val="00D32B0D"/>
    <w:rsid w:val="00D36C4D"/>
    <w:rsid w:val="00D50571"/>
    <w:rsid w:val="00D70858"/>
    <w:rsid w:val="00D8102E"/>
    <w:rsid w:val="00D84AA3"/>
    <w:rsid w:val="00D84FE5"/>
    <w:rsid w:val="00D87DC4"/>
    <w:rsid w:val="00D9055C"/>
    <w:rsid w:val="00D94CBF"/>
    <w:rsid w:val="00D96BC7"/>
    <w:rsid w:val="00DA1054"/>
    <w:rsid w:val="00DA6268"/>
    <w:rsid w:val="00DB68FE"/>
    <w:rsid w:val="00DD0AC5"/>
    <w:rsid w:val="00DD2DE7"/>
    <w:rsid w:val="00DD50ED"/>
    <w:rsid w:val="00DE2A89"/>
    <w:rsid w:val="00DE7D3E"/>
    <w:rsid w:val="00DF2638"/>
    <w:rsid w:val="00DF4504"/>
    <w:rsid w:val="00DF61A5"/>
    <w:rsid w:val="00E03C11"/>
    <w:rsid w:val="00E310F5"/>
    <w:rsid w:val="00E33B6C"/>
    <w:rsid w:val="00E343C3"/>
    <w:rsid w:val="00E41519"/>
    <w:rsid w:val="00E41B7A"/>
    <w:rsid w:val="00E55526"/>
    <w:rsid w:val="00E64A07"/>
    <w:rsid w:val="00E64A51"/>
    <w:rsid w:val="00E660C3"/>
    <w:rsid w:val="00E703F4"/>
    <w:rsid w:val="00E81651"/>
    <w:rsid w:val="00E816C6"/>
    <w:rsid w:val="00E9240D"/>
    <w:rsid w:val="00EA7ADC"/>
    <w:rsid w:val="00EA7C25"/>
    <w:rsid w:val="00EC0338"/>
    <w:rsid w:val="00EC11E6"/>
    <w:rsid w:val="00EC5820"/>
    <w:rsid w:val="00EF44C3"/>
    <w:rsid w:val="00F063D0"/>
    <w:rsid w:val="00F12361"/>
    <w:rsid w:val="00F22DDD"/>
    <w:rsid w:val="00F27439"/>
    <w:rsid w:val="00F3196A"/>
    <w:rsid w:val="00F32489"/>
    <w:rsid w:val="00F33594"/>
    <w:rsid w:val="00F47102"/>
    <w:rsid w:val="00F47461"/>
    <w:rsid w:val="00F512DD"/>
    <w:rsid w:val="00F53B84"/>
    <w:rsid w:val="00F53DEB"/>
    <w:rsid w:val="00F57A1A"/>
    <w:rsid w:val="00F60BB2"/>
    <w:rsid w:val="00F61BF4"/>
    <w:rsid w:val="00F6784B"/>
    <w:rsid w:val="00F7413B"/>
    <w:rsid w:val="00F76ECD"/>
    <w:rsid w:val="00F76F9E"/>
    <w:rsid w:val="00F908BD"/>
    <w:rsid w:val="00F90B9D"/>
    <w:rsid w:val="00F94743"/>
    <w:rsid w:val="00FA2A1F"/>
    <w:rsid w:val="00FB04DF"/>
    <w:rsid w:val="00FD1BD2"/>
    <w:rsid w:val="00FD339D"/>
    <w:rsid w:val="00FD4F6E"/>
    <w:rsid w:val="00FD77F0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B317DE-9D47-4364-94CC-1EDB5C8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FE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A89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E2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A89"/>
    <w:rPr>
      <w:rFonts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44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44C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EF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sasamoto\Documents\Office%20&#12398;&#12459;&#12473;&#12479;&#12512;%20&#12486;&#12531;&#12503;&#12524;&#12540;&#12488;\20mm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F9A8-50F6-46C9-85CE-F1BF5A63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20mm.dotx</Template>
  <TotalTime>31</TotalTime>
  <Pages>1</Pages>
  <Words>323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かずさ水道広域連合企業団</dc:creator>
  <cp:keywords/>
  <dc:description/>
  <cp:lastModifiedBy>かずさ水道広域連合企業団</cp:lastModifiedBy>
  <cp:revision>6</cp:revision>
  <cp:lastPrinted>2019-07-10T02:32:00Z</cp:lastPrinted>
  <dcterms:created xsi:type="dcterms:W3CDTF">2022-05-31T00:39:00Z</dcterms:created>
  <dcterms:modified xsi:type="dcterms:W3CDTF">2022-05-31T05:19:00Z</dcterms:modified>
</cp:coreProperties>
</file>