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93" w:rsidRPr="001B6329" w:rsidRDefault="00A02893" w:rsidP="00862B01">
      <w:pPr>
        <w:spacing w:line="0" w:lineRule="atLeast"/>
        <w:jc w:val="left"/>
        <w:rPr>
          <w:rFonts w:ascii="ＭＳ 明朝"/>
          <w:sz w:val="21"/>
        </w:rPr>
      </w:pPr>
      <w:bookmarkStart w:id="0" w:name="_GoBack"/>
      <w:bookmarkEnd w:id="0"/>
      <w:r w:rsidRPr="001B6329">
        <w:rPr>
          <w:rFonts w:ascii="ＭＳ 明朝" w:hAnsi="ＭＳ 明朝" w:hint="eastAsia"/>
          <w:sz w:val="21"/>
        </w:rPr>
        <w:t>第１１号様式（第１５条第１項）</w:t>
      </w:r>
    </w:p>
    <w:p w:rsidR="00A02893" w:rsidRDefault="00A02893" w:rsidP="00862B01">
      <w:pPr>
        <w:spacing w:line="0" w:lineRule="atLeast"/>
        <w:jc w:val="center"/>
        <w:rPr>
          <w:rFonts w:ascii="ＭＳ 明朝"/>
          <w:sz w:val="21"/>
        </w:rPr>
      </w:pPr>
      <w:r>
        <w:rPr>
          <w:rFonts w:ascii="ＭＳ 明朝" w:hAnsi="ＭＳ 明朝" w:hint="eastAsia"/>
          <w:sz w:val="21"/>
        </w:rPr>
        <w:t>写し等の交付申請書</w:t>
      </w:r>
    </w:p>
    <w:p w:rsidR="00862B01" w:rsidRDefault="00862B01" w:rsidP="00862B01">
      <w:pPr>
        <w:spacing w:line="0" w:lineRule="atLeast"/>
        <w:jc w:val="left"/>
        <w:rPr>
          <w:rFonts w:ascii="ＭＳ 明朝"/>
          <w:sz w:val="21"/>
        </w:rPr>
      </w:pPr>
      <w:bookmarkStart w:id="1" w:name="_Hlk104896318"/>
    </w:p>
    <w:p w:rsidR="00862B01" w:rsidRDefault="00862B01" w:rsidP="00862B01">
      <w:pPr>
        <w:wordWrap w:val="0"/>
        <w:jc w:val="right"/>
        <w:rPr>
          <w:rFonts w:ascii="ＭＳ 明朝"/>
          <w:sz w:val="21"/>
        </w:rPr>
      </w:pPr>
      <w:r>
        <w:rPr>
          <w:rFonts w:ascii="ＭＳ 明朝" w:hAnsi="ＭＳ 明朝" w:hint="eastAsia"/>
          <w:sz w:val="21"/>
        </w:rPr>
        <w:t xml:space="preserve">年　　月　　日　</w:t>
      </w:r>
    </w:p>
    <w:p w:rsidR="00862B01" w:rsidRDefault="00862B01" w:rsidP="00862B01">
      <w:pPr>
        <w:spacing w:line="0" w:lineRule="atLeast"/>
        <w:jc w:val="left"/>
        <w:rPr>
          <w:rFonts w:ascii="ＭＳ 明朝"/>
          <w:sz w:val="21"/>
        </w:rPr>
      </w:pPr>
    </w:p>
    <w:p w:rsidR="00862B01" w:rsidRDefault="00862B01" w:rsidP="00862B01">
      <w:pPr>
        <w:spacing w:line="0" w:lineRule="atLeast"/>
        <w:ind w:leftChars="100" w:left="211"/>
        <w:jc w:val="left"/>
        <w:rPr>
          <w:rFonts w:ascii="ＭＳ 明朝"/>
          <w:sz w:val="21"/>
        </w:rPr>
      </w:pPr>
      <w:r>
        <w:rPr>
          <w:rFonts w:ascii="ＭＳ 明朝" w:hAnsi="ＭＳ 明朝" w:hint="eastAsia"/>
          <w:sz w:val="21"/>
        </w:rPr>
        <w:t>かずさ水道広域連合企業団</w:t>
      </w:r>
    </w:p>
    <w:p w:rsidR="00862B01" w:rsidRDefault="00862B01" w:rsidP="00862B01">
      <w:pPr>
        <w:spacing w:line="0" w:lineRule="atLeast"/>
        <w:ind w:leftChars="100" w:left="211"/>
        <w:jc w:val="left"/>
        <w:rPr>
          <w:rFonts w:ascii="ＭＳ 明朝"/>
          <w:sz w:val="21"/>
        </w:rPr>
      </w:pPr>
      <w:r>
        <w:rPr>
          <w:rFonts w:ascii="ＭＳ 明朝" w:hAnsi="ＭＳ 明朝" w:hint="eastAsia"/>
          <w:sz w:val="21"/>
        </w:rPr>
        <w:t>広域連合企業長　渡辺　芳邦　様</w:t>
      </w:r>
    </w:p>
    <w:p w:rsidR="00862B01" w:rsidRDefault="00862B01" w:rsidP="00862B01">
      <w:pPr>
        <w:spacing w:line="0" w:lineRule="atLeast"/>
        <w:jc w:val="left"/>
        <w:rPr>
          <w:rFonts w:ascii="ＭＳ 明朝"/>
          <w:sz w:val="21"/>
        </w:rPr>
      </w:pPr>
    </w:p>
    <w:bookmarkEnd w:id="1"/>
    <w:p w:rsidR="00862B01" w:rsidRDefault="00862B01" w:rsidP="00862B01">
      <w:pPr>
        <w:ind w:leftChars="2400" w:left="5062"/>
        <w:jc w:val="left"/>
        <w:rPr>
          <w:rFonts w:ascii="ＭＳ 明朝" w:cs="ＭＳ 明朝"/>
          <w:sz w:val="21"/>
          <w:szCs w:val="21"/>
        </w:rPr>
      </w:pPr>
      <w:r>
        <w:rPr>
          <w:rFonts w:ascii="ＭＳ 明朝" w:hAnsi="ＭＳ 明朝" w:cs="ＭＳ 明朝" w:hint="eastAsia"/>
          <w:sz w:val="21"/>
          <w:szCs w:val="21"/>
        </w:rPr>
        <w:t xml:space="preserve">住　　所　</w:t>
      </w:r>
    </w:p>
    <w:p w:rsidR="00862B01" w:rsidRDefault="00862B01" w:rsidP="00862B01">
      <w:pPr>
        <w:ind w:leftChars="2400" w:left="5062"/>
        <w:jc w:val="left"/>
        <w:rPr>
          <w:rFonts w:ascii="ＭＳ 明朝" w:cs="ＭＳ 明朝"/>
          <w:sz w:val="21"/>
          <w:szCs w:val="21"/>
        </w:rPr>
      </w:pPr>
      <w:r>
        <w:rPr>
          <w:rFonts w:ascii="ＭＳ 明朝" w:hAnsi="ＭＳ 明朝" w:cs="ＭＳ 明朝" w:hint="eastAsia"/>
          <w:sz w:val="21"/>
          <w:szCs w:val="21"/>
        </w:rPr>
        <w:t xml:space="preserve">氏　　名　</w:t>
      </w:r>
    </w:p>
    <w:p w:rsidR="00862B01" w:rsidRDefault="00862B01" w:rsidP="00862B01">
      <w:pPr>
        <w:ind w:leftChars="2400" w:left="5062"/>
        <w:jc w:val="left"/>
        <w:rPr>
          <w:rFonts w:ascii="ＭＳ 明朝" w:cs="ＭＳ 明朝"/>
          <w:sz w:val="21"/>
          <w:szCs w:val="21"/>
        </w:rPr>
      </w:pPr>
      <w:r>
        <w:rPr>
          <w:rFonts w:ascii="ＭＳ 明朝" w:hAnsi="ＭＳ 明朝" w:cs="ＭＳ 明朝" w:hint="eastAsia"/>
          <w:sz w:val="21"/>
          <w:szCs w:val="21"/>
        </w:rPr>
        <w:t xml:space="preserve">電話番号　</w:t>
      </w:r>
    </w:p>
    <w:p w:rsidR="00A02893" w:rsidRPr="00862B01" w:rsidRDefault="00A02893" w:rsidP="00862B01">
      <w:pPr>
        <w:spacing w:line="0" w:lineRule="atLeast"/>
        <w:jc w:val="left"/>
        <w:rPr>
          <w:rFonts w:ascii="ＭＳ 明朝"/>
          <w:sz w:val="21"/>
        </w:rPr>
      </w:pPr>
    </w:p>
    <w:p w:rsidR="00A02893" w:rsidRPr="00862B01" w:rsidRDefault="00A02893" w:rsidP="00862B01">
      <w:pPr>
        <w:spacing w:line="0" w:lineRule="atLeast"/>
        <w:ind w:firstLineChars="100" w:firstLine="201"/>
        <w:jc w:val="left"/>
        <w:rPr>
          <w:rFonts w:ascii="ＭＳ 明朝" w:hAnsi="ＭＳ 明朝"/>
          <w:sz w:val="21"/>
        </w:rPr>
      </w:pPr>
      <w:r>
        <w:rPr>
          <w:rFonts w:ascii="ＭＳ 明朝" w:hAnsi="ＭＳ 明朝" w:hint="eastAsia"/>
          <w:sz w:val="21"/>
        </w:rPr>
        <w:t xml:space="preserve">　　　　年　　月　　日付け　　　　第　　　号で通知のあった個人情報について、かずさ水道広域連合企業団個人情報保護条例第２５条第１項の規定により、次のとおり写し等の交付を申請します。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A02893" w:rsidRPr="00177B4A" w:rsidTr="00177B4A">
        <w:trPr>
          <w:jc w:val="center"/>
        </w:trPr>
        <w:tc>
          <w:tcPr>
            <w:tcW w:w="2265" w:type="dxa"/>
            <w:vMerge w:val="restart"/>
            <w:vAlign w:val="center"/>
          </w:tcPr>
          <w:p w:rsidR="00A02893" w:rsidRPr="00177B4A" w:rsidRDefault="00A02893" w:rsidP="00177B4A">
            <w:pPr>
              <w:jc w:val="center"/>
              <w:rPr>
                <w:rFonts w:ascii="ＭＳ 明朝" w:cs="ＭＳ 明朝"/>
                <w:sz w:val="21"/>
                <w:szCs w:val="21"/>
              </w:rPr>
            </w:pPr>
            <w:r w:rsidRPr="00177B4A">
              <w:rPr>
                <w:rFonts w:ascii="ＭＳ 明朝" w:hAnsi="ＭＳ 明朝" w:cs="ＭＳ 明朝" w:hint="eastAsia"/>
                <w:sz w:val="21"/>
                <w:szCs w:val="21"/>
              </w:rPr>
              <w:t>個人情報が記録されている公文書の件名</w:t>
            </w:r>
          </w:p>
        </w:tc>
        <w:tc>
          <w:tcPr>
            <w:tcW w:w="2265" w:type="dxa"/>
            <w:vMerge w:val="restart"/>
            <w:vAlign w:val="center"/>
          </w:tcPr>
          <w:p w:rsidR="00A02893" w:rsidRPr="00177B4A" w:rsidRDefault="00A02893" w:rsidP="00177B4A">
            <w:pPr>
              <w:jc w:val="center"/>
              <w:rPr>
                <w:rFonts w:ascii="ＭＳ 明朝" w:cs="ＭＳ 明朝"/>
                <w:sz w:val="21"/>
                <w:szCs w:val="21"/>
              </w:rPr>
            </w:pPr>
            <w:r w:rsidRPr="00177B4A">
              <w:rPr>
                <w:rFonts w:ascii="ＭＳ 明朝" w:hAnsi="ＭＳ 明朝" w:cs="ＭＳ 明朝" w:hint="eastAsia"/>
                <w:sz w:val="21"/>
                <w:szCs w:val="21"/>
              </w:rPr>
              <w:t>写し等の内容</w:t>
            </w:r>
          </w:p>
        </w:tc>
        <w:tc>
          <w:tcPr>
            <w:tcW w:w="2265" w:type="dxa"/>
          </w:tcPr>
          <w:p w:rsidR="00A02893" w:rsidRPr="00177B4A" w:rsidRDefault="00A02893" w:rsidP="00177B4A">
            <w:pPr>
              <w:jc w:val="center"/>
              <w:rPr>
                <w:rFonts w:ascii="ＭＳ 明朝" w:cs="ＭＳ 明朝"/>
                <w:sz w:val="21"/>
                <w:szCs w:val="21"/>
              </w:rPr>
            </w:pPr>
            <w:r w:rsidRPr="00177B4A">
              <w:rPr>
                <w:rFonts w:ascii="ＭＳ 明朝" w:hAnsi="ＭＳ 明朝" w:cs="ＭＳ 明朝" w:hint="eastAsia"/>
                <w:sz w:val="21"/>
                <w:szCs w:val="21"/>
              </w:rPr>
              <w:t>数量</w:t>
            </w:r>
          </w:p>
        </w:tc>
        <w:tc>
          <w:tcPr>
            <w:tcW w:w="2265" w:type="dxa"/>
            <w:vMerge w:val="restart"/>
            <w:vAlign w:val="center"/>
          </w:tcPr>
          <w:p w:rsidR="00A02893" w:rsidRPr="00177B4A" w:rsidRDefault="00A02893" w:rsidP="00177B4A">
            <w:pPr>
              <w:jc w:val="center"/>
              <w:rPr>
                <w:rFonts w:ascii="ＭＳ 明朝" w:cs="ＭＳ 明朝"/>
                <w:sz w:val="21"/>
                <w:szCs w:val="21"/>
              </w:rPr>
            </w:pPr>
            <w:r w:rsidRPr="00177B4A">
              <w:rPr>
                <w:rFonts w:ascii="ＭＳ 明朝" w:hAnsi="ＭＳ 明朝" w:cs="ＭＳ 明朝" w:hint="eastAsia"/>
                <w:sz w:val="21"/>
                <w:szCs w:val="21"/>
              </w:rPr>
              <w:t>備考</w:t>
            </w:r>
          </w:p>
        </w:tc>
      </w:tr>
      <w:tr w:rsidR="00A02893" w:rsidRPr="00177B4A" w:rsidTr="00177B4A">
        <w:trPr>
          <w:jc w:val="center"/>
        </w:trPr>
        <w:tc>
          <w:tcPr>
            <w:tcW w:w="2265" w:type="dxa"/>
            <w:vMerge/>
          </w:tcPr>
          <w:p w:rsidR="00A02893" w:rsidRPr="00177B4A" w:rsidRDefault="00A02893" w:rsidP="00177B4A">
            <w:pPr>
              <w:jc w:val="left"/>
              <w:rPr>
                <w:rFonts w:ascii="ＭＳ 明朝" w:cs="ＭＳ 明朝"/>
                <w:sz w:val="21"/>
                <w:szCs w:val="21"/>
              </w:rPr>
            </w:pPr>
          </w:p>
        </w:tc>
        <w:tc>
          <w:tcPr>
            <w:tcW w:w="2265" w:type="dxa"/>
            <w:vMerge/>
          </w:tcPr>
          <w:p w:rsidR="00A02893" w:rsidRPr="00177B4A" w:rsidRDefault="00A02893" w:rsidP="00177B4A">
            <w:pPr>
              <w:jc w:val="left"/>
              <w:rPr>
                <w:rFonts w:ascii="ＭＳ 明朝" w:cs="ＭＳ 明朝"/>
                <w:sz w:val="21"/>
                <w:szCs w:val="21"/>
              </w:rPr>
            </w:pPr>
          </w:p>
        </w:tc>
        <w:tc>
          <w:tcPr>
            <w:tcW w:w="2265" w:type="dxa"/>
          </w:tcPr>
          <w:p w:rsidR="00A02893" w:rsidRPr="00177B4A" w:rsidRDefault="00A02893" w:rsidP="00177B4A">
            <w:pPr>
              <w:jc w:val="center"/>
              <w:rPr>
                <w:rFonts w:ascii="ＭＳ 明朝" w:cs="ＭＳ 明朝"/>
                <w:sz w:val="21"/>
                <w:szCs w:val="21"/>
              </w:rPr>
            </w:pPr>
            <w:r w:rsidRPr="00177B4A">
              <w:rPr>
                <w:rFonts w:ascii="ＭＳ 明朝" w:hAnsi="ＭＳ 明朝" w:cs="ＭＳ 明朝" w:hint="eastAsia"/>
                <w:sz w:val="21"/>
                <w:szCs w:val="21"/>
              </w:rPr>
              <w:t>金額</w:t>
            </w:r>
          </w:p>
        </w:tc>
        <w:tc>
          <w:tcPr>
            <w:tcW w:w="2265" w:type="dxa"/>
            <w:vMerge/>
          </w:tcPr>
          <w:p w:rsidR="00A02893" w:rsidRPr="00177B4A" w:rsidRDefault="00A02893" w:rsidP="00177B4A">
            <w:pPr>
              <w:jc w:val="left"/>
              <w:rPr>
                <w:rFonts w:ascii="ＭＳ 明朝" w:cs="ＭＳ 明朝"/>
                <w:sz w:val="21"/>
                <w:szCs w:val="21"/>
              </w:rPr>
            </w:pPr>
          </w:p>
        </w:tc>
      </w:tr>
      <w:tr w:rsidR="005E41F2" w:rsidRPr="00177B4A" w:rsidTr="00177B4A">
        <w:trPr>
          <w:jc w:val="center"/>
        </w:trPr>
        <w:tc>
          <w:tcPr>
            <w:tcW w:w="2265" w:type="dxa"/>
            <w:vMerge w:val="restart"/>
          </w:tcPr>
          <w:p w:rsidR="005E41F2" w:rsidRPr="00177B4A" w:rsidRDefault="005E41F2" w:rsidP="00177B4A">
            <w:pPr>
              <w:jc w:val="left"/>
              <w:rPr>
                <w:rFonts w:ascii="ＭＳ 明朝" w:cs="ＭＳ 明朝"/>
                <w:sz w:val="21"/>
                <w:szCs w:val="21"/>
              </w:rPr>
            </w:pPr>
          </w:p>
        </w:tc>
        <w:tc>
          <w:tcPr>
            <w:tcW w:w="2265" w:type="dxa"/>
            <w:vMerge w:val="restart"/>
          </w:tcPr>
          <w:p w:rsidR="005E41F2" w:rsidRPr="00177B4A" w:rsidRDefault="005E41F2" w:rsidP="00177B4A">
            <w:pPr>
              <w:jc w:val="left"/>
              <w:rPr>
                <w:rFonts w:ascii="ＭＳ 明朝" w:cs="ＭＳ 明朝"/>
                <w:sz w:val="21"/>
                <w:szCs w:val="21"/>
              </w:rPr>
            </w:pPr>
          </w:p>
        </w:tc>
        <w:tc>
          <w:tcPr>
            <w:tcW w:w="2265" w:type="dxa"/>
          </w:tcPr>
          <w:p w:rsidR="005E41F2" w:rsidRPr="00177B4A" w:rsidRDefault="005E41F2" w:rsidP="00177B4A">
            <w:pPr>
              <w:jc w:val="left"/>
              <w:rPr>
                <w:rFonts w:ascii="ＭＳ 明朝" w:cs="ＭＳ 明朝"/>
                <w:sz w:val="21"/>
                <w:szCs w:val="21"/>
              </w:rPr>
            </w:pPr>
          </w:p>
        </w:tc>
        <w:tc>
          <w:tcPr>
            <w:tcW w:w="2265" w:type="dxa"/>
            <w:vMerge w:val="restart"/>
          </w:tcPr>
          <w:p w:rsidR="005E41F2" w:rsidRPr="00177B4A" w:rsidRDefault="005E41F2" w:rsidP="00177B4A">
            <w:pPr>
              <w:jc w:val="left"/>
              <w:rPr>
                <w:rFonts w:ascii="ＭＳ 明朝" w:cs="ＭＳ 明朝"/>
                <w:sz w:val="21"/>
                <w:szCs w:val="21"/>
              </w:rPr>
            </w:pPr>
          </w:p>
        </w:tc>
      </w:tr>
      <w:tr w:rsidR="005E41F2" w:rsidRPr="00177B4A" w:rsidTr="00177B4A">
        <w:trPr>
          <w:jc w:val="center"/>
        </w:trPr>
        <w:tc>
          <w:tcPr>
            <w:tcW w:w="2265" w:type="dxa"/>
            <w:vMerge/>
          </w:tcPr>
          <w:p w:rsidR="005E41F2" w:rsidRPr="00177B4A" w:rsidRDefault="005E41F2" w:rsidP="00177B4A">
            <w:pPr>
              <w:jc w:val="left"/>
              <w:rPr>
                <w:rFonts w:ascii="ＭＳ 明朝" w:cs="ＭＳ 明朝"/>
                <w:sz w:val="21"/>
                <w:szCs w:val="21"/>
              </w:rPr>
            </w:pPr>
          </w:p>
        </w:tc>
        <w:tc>
          <w:tcPr>
            <w:tcW w:w="2265" w:type="dxa"/>
            <w:vMerge/>
          </w:tcPr>
          <w:p w:rsidR="005E41F2" w:rsidRPr="00177B4A" w:rsidRDefault="005E41F2" w:rsidP="00177B4A">
            <w:pPr>
              <w:jc w:val="left"/>
              <w:rPr>
                <w:rFonts w:ascii="ＭＳ 明朝" w:cs="ＭＳ 明朝"/>
                <w:sz w:val="21"/>
                <w:szCs w:val="21"/>
              </w:rPr>
            </w:pPr>
          </w:p>
        </w:tc>
        <w:tc>
          <w:tcPr>
            <w:tcW w:w="2265" w:type="dxa"/>
          </w:tcPr>
          <w:p w:rsidR="005E41F2" w:rsidRPr="00177B4A" w:rsidRDefault="005E41F2" w:rsidP="00177B4A">
            <w:pPr>
              <w:jc w:val="right"/>
              <w:rPr>
                <w:rFonts w:ascii="ＭＳ 明朝" w:cs="ＭＳ 明朝"/>
                <w:sz w:val="21"/>
                <w:szCs w:val="21"/>
              </w:rPr>
            </w:pPr>
            <w:r w:rsidRPr="00177B4A">
              <w:rPr>
                <w:rFonts w:ascii="ＭＳ 明朝" w:hAnsi="ＭＳ 明朝" w:cs="ＭＳ 明朝" w:hint="eastAsia"/>
                <w:sz w:val="21"/>
                <w:szCs w:val="21"/>
              </w:rPr>
              <w:t>円</w:t>
            </w:r>
          </w:p>
        </w:tc>
        <w:tc>
          <w:tcPr>
            <w:tcW w:w="2265" w:type="dxa"/>
            <w:vMerge/>
          </w:tcPr>
          <w:p w:rsidR="005E41F2" w:rsidRPr="00177B4A" w:rsidRDefault="005E41F2" w:rsidP="00177B4A">
            <w:pPr>
              <w:jc w:val="left"/>
              <w:rPr>
                <w:rFonts w:ascii="ＭＳ 明朝" w:cs="ＭＳ 明朝"/>
                <w:sz w:val="21"/>
                <w:szCs w:val="21"/>
              </w:rPr>
            </w:pPr>
          </w:p>
        </w:tc>
      </w:tr>
      <w:tr w:rsidR="005E41F2" w:rsidRPr="00177B4A" w:rsidTr="00177B4A">
        <w:trPr>
          <w:jc w:val="center"/>
        </w:trPr>
        <w:tc>
          <w:tcPr>
            <w:tcW w:w="2265" w:type="dxa"/>
            <w:vMerge w:val="restart"/>
          </w:tcPr>
          <w:p w:rsidR="005E41F2" w:rsidRPr="00177B4A" w:rsidRDefault="005E41F2" w:rsidP="00177B4A">
            <w:pPr>
              <w:jc w:val="left"/>
              <w:rPr>
                <w:rFonts w:ascii="ＭＳ 明朝" w:cs="ＭＳ 明朝"/>
                <w:sz w:val="21"/>
                <w:szCs w:val="21"/>
              </w:rPr>
            </w:pPr>
          </w:p>
        </w:tc>
        <w:tc>
          <w:tcPr>
            <w:tcW w:w="2265" w:type="dxa"/>
            <w:vMerge w:val="restart"/>
          </w:tcPr>
          <w:p w:rsidR="005E41F2" w:rsidRPr="00177B4A" w:rsidRDefault="005E41F2" w:rsidP="00177B4A">
            <w:pPr>
              <w:jc w:val="left"/>
              <w:rPr>
                <w:rFonts w:ascii="ＭＳ 明朝" w:cs="ＭＳ 明朝"/>
                <w:sz w:val="21"/>
                <w:szCs w:val="21"/>
              </w:rPr>
            </w:pPr>
          </w:p>
        </w:tc>
        <w:tc>
          <w:tcPr>
            <w:tcW w:w="2265" w:type="dxa"/>
          </w:tcPr>
          <w:p w:rsidR="005E41F2" w:rsidRPr="00177B4A" w:rsidRDefault="005E41F2" w:rsidP="00177B4A">
            <w:pPr>
              <w:jc w:val="left"/>
              <w:rPr>
                <w:rFonts w:ascii="ＭＳ 明朝" w:cs="ＭＳ 明朝"/>
                <w:sz w:val="21"/>
                <w:szCs w:val="21"/>
              </w:rPr>
            </w:pPr>
          </w:p>
        </w:tc>
        <w:tc>
          <w:tcPr>
            <w:tcW w:w="2265" w:type="dxa"/>
            <w:vMerge w:val="restart"/>
          </w:tcPr>
          <w:p w:rsidR="005E41F2" w:rsidRPr="00177B4A" w:rsidRDefault="005E41F2" w:rsidP="00177B4A">
            <w:pPr>
              <w:jc w:val="left"/>
              <w:rPr>
                <w:rFonts w:ascii="ＭＳ 明朝" w:cs="ＭＳ 明朝"/>
                <w:sz w:val="21"/>
                <w:szCs w:val="21"/>
              </w:rPr>
            </w:pPr>
          </w:p>
        </w:tc>
      </w:tr>
      <w:tr w:rsidR="005E41F2" w:rsidRPr="00177B4A" w:rsidTr="00177B4A">
        <w:trPr>
          <w:jc w:val="center"/>
        </w:trPr>
        <w:tc>
          <w:tcPr>
            <w:tcW w:w="2265" w:type="dxa"/>
            <w:vMerge/>
          </w:tcPr>
          <w:p w:rsidR="005E41F2" w:rsidRPr="00177B4A" w:rsidRDefault="005E41F2" w:rsidP="00177B4A">
            <w:pPr>
              <w:jc w:val="left"/>
              <w:rPr>
                <w:rFonts w:ascii="ＭＳ 明朝" w:cs="ＭＳ 明朝"/>
                <w:sz w:val="21"/>
                <w:szCs w:val="21"/>
              </w:rPr>
            </w:pPr>
          </w:p>
        </w:tc>
        <w:tc>
          <w:tcPr>
            <w:tcW w:w="2265" w:type="dxa"/>
            <w:vMerge/>
          </w:tcPr>
          <w:p w:rsidR="005E41F2" w:rsidRPr="00177B4A" w:rsidRDefault="005E41F2" w:rsidP="00177B4A">
            <w:pPr>
              <w:jc w:val="left"/>
              <w:rPr>
                <w:rFonts w:ascii="ＭＳ 明朝" w:cs="ＭＳ 明朝"/>
                <w:sz w:val="21"/>
                <w:szCs w:val="21"/>
              </w:rPr>
            </w:pPr>
          </w:p>
        </w:tc>
        <w:tc>
          <w:tcPr>
            <w:tcW w:w="2265" w:type="dxa"/>
          </w:tcPr>
          <w:p w:rsidR="005E41F2" w:rsidRPr="00177B4A" w:rsidRDefault="005E41F2" w:rsidP="00177B4A">
            <w:pPr>
              <w:jc w:val="right"/>
              <w:rPr>
                <w:rFonts w:ascii="ＭＳ 明朝" w:cs="ＭＳ 明朝"/>
                <w:sz w:val="21"/>
                <w:szCs w:val="21"/>
              </w:rPr>
            </w:pPr>
            <w:r w:rsidRPr="00177B4A">
              <w:rPr>
                <w:rFonts w:ascii="ＭＳ 明朝" w:hAnsi="ＭＳ 明朝" w:cs="ＭＳ 明朝" w:hint="eastAsia"/>
                <w:sz w:val="21"/>
                <w:szCs w:val="21"/>
              </w:rPr>
              <w:t>円</w:t>
            </w:r>
          </w:p>
        </w:tc>
        <w:tc>
          <w:tcPr>
            <w:tcW w:w="2265" w:type="dxa"/>
            <w:vMerge/>
          </w:tcPr>
          <w:p w:rsidR="005E41F2" w:rsidRPr="00177B4A" w:rsidRDefault="005E41F2" w:rsidP="00177B4A">
            <w:pPr>
              <w:jc w:val="left"/>
              <w:rPr>
                <w:rFonts w:ascii="ＭＳ 明朝" w:cs="ＭＳ 明朝"/>
                <w:sz w:val="21"/>
                <w:szCs w:val="21"/>
              </w:rPr>
            </w:pPr>
          </w:p>
        </w:tc>
      </w:tr>
      <w:tr w:rsidR="005E41F2" w:rsidRPr="00177B4A" w:rsidTr="00177B4A">
        <w:trPr>
          <w:jc w:val="center"/>
        </w:trPr>
        <w:tc>
          <w:tcPr>
            <w:tcW w:w="2265" w:type="dxa"/>
            <w:vMerge w:val="restart"/>
          </w:tcPr>
          <w:p w:rsidR="005E41F2" w:rsidRPr="00177B4A" w:rsidRDefault="005E41F2" w:rsidP="00177B4A">
            <w:pPr>
              <w:jc w:val="left"/>
              <w:rPr>
                <w:rFonts w:ascii="ＭＳ 明朝" w:cs="ＭＳ 明朝"/>
                <w:sz w:val="21"/>
                <w:szCs w:val="21"/>
              </w:rPr>
            </w:pPr>
          </w:p>
        </w:tc>
        <w:tc>
          <w:tcPr>
            <w:tcW w:w="2265" w:type="dxa"/>
            <w:vMerge w:val="restart"/>
          </w:tcPr>
          <w:p w:rsidR="005E41F2" w:rsidRPr="00177B4A" w:rsidRDefault="005E41F2" w:rsidP="00177B4A">
            <w:pPr>
              <w:jc w:val="left"/>
              <w:rPr>
                <w:rFonts w:ascii="ＭＳ 明朝" w:cs="ＭＳ 明朝"/>
                <w:sz w:val="21"/>
                <w:szCs w:val="21"/>
              </w:rPr>
            </w:pPr>
          </w:p>
        </w:tc>
        <w:tc>
          <w:tcPr>
            <w:tcW w:w="2265" w:type="dxa"/>
          </w:tcPr>
          <w:p w:rsidR="005E41F2" w:rsidRPr="00177B4A" w:rsidRDefault="005E41F2" w:rsidP="00177B4A">
            <w:pPr>
              <w:jc w:val="left"/>
              <w:rPr>
                <w:rFonts w:ascii="ＭＳ 明朝" w:cs="ＭＳ 明朝"/>
                <w:sz w:val="21"/>
                <w:szCs w:val="21"/>
              </w:rPr>
            </w:pPr>
          </w:p>
        </w:tc>
        <w:tc>
          <w:tcPr>
            <w:tcW w:w="2265" w:type="dxa"/>
            <w:vMerge w:val="restart"/>
          </w:tcPr>
          <w:p w:rsidR="005E41F2" w:rsidRPr="00177B4A" w:rsidRDefault="005E41F2" w:rsidP="00177B4A">
            <w:pPr>
              <w:jc w:val="left"/>
              <w:rPr>
                <w:rFonts w:ascii="ＭＳ 明朝" w:cs="ＭＳ 明朝"/>
                <w:sz w:val="21"/>
                <w:szCs w:val="21"/>
              </w:rPr>
            </w:pPr>
          </w:p>
        </w:tc>
      </w:tr>
      <w:tr w:rsidR="005E41F2" w:rsidRPr="00177B4A" w:rsidTr="00177B4A">
        <w:trPr>
          <w:jc w:val="center"/>
        </w:trPr>
        <w:tc>
          <w:tcPr>
            <w:tcW w:w="2265" w:type="dxa"/>
            <w:vMerge/>
          </w:tcPr>
          <w:p w:rsidR="005E41F2" w:rsidRPr="00177B4A" w:rsidRDefault="005E41F2" w:rsidP="00177B4A">
            <w:pPr>
              <w:jc w:val="left"/>
              <w:rPr>
                <w:rFonts w:ascii="ＭＳ 明朝" w:cs="ＭＳ 明朝"/>
                <w:sz w:val="21"/>
                <w:szCs w:val="21"/>
              </w:rPr>
            </w:pPr>
          </w:p>
        </w:tc>
        <w:tc>
          <w:tcPr>
            <w:tcW w:w="2265" w:type="dxa"/>
            <w:vMerge/>
          </w:tcPr>
          <w:p w:rsidR="005E41F2" w:rsidRPr="00177B4A" w:rsidRDefault="005E41F2" w:rsidP="00177B4A">
            <w:pPr>
              <w:jc w:val="left"/>
              <w:rPr>
                <w:rFonts w:ascii="ＭＳ 明朝" w:cs="ＭＳ 明朝"/>
                <w:sz w:val="21"/>
                <w:szCs w:val="21"/>
              </w:rPr>
            </w:pPr>
          </w:p>
        </w:tc>
        <w:tc>
          <w:tcPr>
            <w:tcW w:w="2265" w:type="dxa"/>
          </w:tcPr>
          <w:p w:rsidR="005E41F2" w:rsidRPr="00177B4A" w:rsidRDefault="005E41F2" w:rsidP="00177B4A">
            <w:pPr>
              <w:jc w:val="right"/>
              <w:rPr>
                <w:rFonts w:ascii="ＭＳ 明朝" w:cs="ＭＳ 明朝"/>
                <w:sz w:val="21"/>
                <w:szCs w:val="21"/>
              </w:rPr>
            </w:pPr>
            <w:r w:rsidRPr="00177B4A">
              <w:rPr>
                <w:rFonts w:ascii="ＭＳ 明朝" w:hAnsi="ＭＳ 明朝" w:cs="ＭＳ 明朝" w:hint="eastAsia"/>
                <w:sz w:val="21"/>
                <w:szCs w:val="21"/>
              </w:rPr>
              <w:t>円</w:t>
            </w:r>
          </w:p>
        </w:tc>
        <w:tc>
          <w:tcPr>
            <w:tcW w:w="2265" w:type="dxa"/>
            <w:vMerge/>
          </w:tcPr>
          <w:p w:rsidR="005E41F2" w:rsidRPr="00177B4A" w:rsidRDefault="005E41F2" w:rsidP="00177B4A">
            <w:pPr>
              <w:jc w:val="left"/>
              <w:rPr>
                <w:rFonts w:ascii="ＭＳ 明朝" w:cs="ＭＳ 明朝"/>
                <w:sz w:val="21"/>
                <w:szCs w:val="21"/>
              </w:rPr>
            </w:pPr>
          </w:p>
        </w:tc>
      </w:tr>
      <w:tr w:rsidR="005E41F2" w:rsidRPr="00177B4A" w:rsidTr="00177B4A">
        <w:trPr>
          <w:jc w:val="center"/>
        </w:trPr>
        <w:tc>
          <w:tcPr>
            <w:tcW w:w="4530" w:type="dxa"/>
            <w:gridSpan w:val="2"/>
            <w:vMerge w:val="restart"/>
            <w:vAlign w:val="center"/>
          </w:tcPr>
          <w:p w:rsidR="005E41F2" w:rsidRPr="00177B4A" w:rsidRDefault="005E41F2" w:rsidP="00177B4A">
            <w:pPr>
              <w:jc w:val="center"/>
              <w:rPr>
                <w:rFonts w:ascii="ＭＳ 明朝" w:cs="ＭＳ 明朝"/>
                <w:sz w:val="21"/>
                <w:szCs w:val="21"/>
              </w:rPr>
            </w:pPr>
            <w:r w:rsidRPr="00177B4A">
              <w:rPr>
                <w:rFonts w:ascii="ＭＳ 明朝" w:hAnsi="ＭＳ 明朝" w:cs="ＭＳ 明朝" w:hint="eastAsia"/>
                <w:sz w:val="21"/>
                <w:szCs w:val="21"/>
              </w:rPr>
              <w:t>合計</w:t>
            </w:r>
          </w:p>
        </w:tc>
        <w:tc>
          <w:tcPr>
            <w:tcW w:w="2265" w:type="dxa"/>
          </w:tcPr>
          <w:p w:rsidR="005E41F2" w:rsidRPr="00177B4A" w:rsidRDefault="005E41F2" w:rsidP="00177B4A">
            <w:pPr>
              <w:jc w:val="left"/>
              <w:rPr>
                <w:rFonts w:ascii="ＭＳ 明朝" w:cs="ＭＳ 明朝"/>
                <w:sz w:val="21"/>
                <w:szCs w:val="21"/>
              </w:rPr>
            </w:pPr>
          </w:p>
        </w:tc>
        <w:tc>
          <w:tcPr>
            <w:tcW w:w="2265" w:type="dxa"/>
            <w:vMerge w:val="restart"/>
          </w:tcPr>
          <w:p w:rsidR="005E41F2" w:rsidRPr="00177B4A" w:rsidRDefault="005E41F2" w:rsidP="00177B4A">
            <w:pPr>
              <w:jc w:val="left"/>
              <w:rPr>
                <w:rFonts w:ascii="ＭＳ 明朝" w:cs="ＭＳ 明朝"/>
                <w:sz w:val="21"/>
                <w:szCs w:val="21"/>
              </w:rPr>
            </w:pPr>
          </w:p>
        </w:tc>
      </w:tr>
      <w:tr w:rsidR="005E41F2" w:rsidRPr="00177B4A" w:rsidTr="00177B4A">
        <w:trPr>
          <w:jc w:val="center"/>
        </w:trPr>
        <w:tc>
          <w:tcPr>
            <w:tcW w:w="4530" w:type="dxa"/>
            <w:gridSpan w:val="2"/>
            <w:vMerge/>
          </w:tcPr>
          <w:p w:rsidR="005E41F2" w:rsidRPr="00177B4A" w:rsidRDefault="005E41F2" w:rsidP="00177B4A">
            <w:pPr>
              <w:jc w:val="left"/>
              <w:rPr>
                <w:rFonts w:ascii="ＭＳ 明朝" w:cs="ＭＳ 明朝"/>
                <w:sz w:val="21"/>
                <w:szCs w:val="21"/>
              </w:rPr>
            </w:pPr>
          </w:p>
        </w:tc>
        <w:tc>
          <w:tcPr>
            <w:tcW w:w="2265" w:type="dxa"/>
          </w:tcPr>
          <w:p w:rsidR="005E41F2" w:rsidRPr="00177B4A" w:rsidRDefault="005E41F2" w:rsidP="00177B4A">
            <w:pPr>
              <w:jc w:val="right"/>
              <w:rPr>
                <w:rFonts w:ascii="ＭＳ 明朝" w:cs="ＭＳ 明朝"/>
                <w:sz w:val="21"/>
                <w:szCs w:val="21"/>
              </w:rPr>
            </w:pPr>
            <w:r w:rsidRPr="00177B4A">
              <w:rPr>
                <w:rFonts w:ascii="ＭＳ 明朝" w:hAnsi="ＭＳ 明朝" w:cs="ＭＳ 明朝" w:hint="eastAsia"/>
                <w:sz w:val="21"/>
                <w:szCs w:val="21"/>
              </w:rPr>
              <w:t>円</w:t>
            </w:r>
          </w:p>
        </w:tc>
        <w:tc>
          <w:tcPr>
            <w:tcW w:w="2265" w:type="dxa"/>
            <w:vMerge/>
          </w:tcPr>
          <w:p w:rsidR="005E41F2" w:rsidRPr="00177B4A" w:rsidRDefault="005E41F2" w:rsidP="00177B4A">
            <w:pPr>
              <w:jc w:val="left"/>
              <w:rPr>
                <w:rFonts w:ascii="ＭＳ 明朝" w:cs="ＭＳ 明朝"/>
                <w:sz w:val="21"/>
                <w:szCs w:val="21"/>
              </w:rPr>
            </w:pPr>
          </w:p>
        </w:tc>
      </w:tr>
    </w:tbl>
    <w:p w:rsidR="00A02893" w:rsidRDefault="00A02893" w:rsidP="00862B01">
      <w:pPr>
        <w:spacing w:line="0" w:lineRule="atLeast"/>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893" w:rsidRPr="00177B4A" w:rsidTr="00177B4A">
        <w:trPr>
          <w:jc w:val="center"/>
        </w:trPr>
        <w:tc>
          <w:tcPr>
            <w:tcW w:w="9060" w:type="dxa"/>
          </w:tcPr>
          <w:p w:rsidR="00A02893" w:rsidRPr="00177B4A" w:rsidRDefault="00A02893" w:rsidP="00177B4A">
            <w:pPr>
              <w:jc w:val="left"/>
              <w:rPr>
                <w:rFonts w:ascii="ＭＳ 明朝" w:cs="ＭＳ 明朝"/>
                <w:sz w:val="21"/>
                <w:szCs w:val="21"/>
              </w:rPr>
            </w:pPr>
            <w:r w:rsidRPr="00177B4A">
              <w:rPr>
                <w:rFonts w:ascii="ＭＳ 明朝" w:hAnsi="ＭＳ 明朝" w:cs="ＭＳ 明朝" w:hint="eastAsia"/>
                <w:sz w:val="21"/>
                <w:szCs w:val="21"/>
              </w:rPr>
              <w:t>□　送付による交付を希望する。</w:t>
            </w:r>
          </w:p>
        </w:tc>
      </w:tr>
    </w:tbl>
    <w:p w:rsidR="00A02893" w:rsidRDefault="00A02893" w:rsidP="00862B01">
      <w:pPr>
        <w:spacing w:line="0" w:lineRule="atLeast"/>
        <w:jc w:val="left"/>
        <w:rPr>
          <w:rFonts w:ascii="ＭＳ 明朝" w:cs="ＭＳ 明朝"/>
          <w:sz w:val="21"/>
          <w:szCs w:val="21"/>
        </w:rPr>
      </w:pPr>
      <w:r>
        <w:rPr>
          <w:rFonts w:ascii="ＭＳ 明朝" w:hAnsi="ＭＳ 明朝" w:cs="ＭＳ 明朝" w:hint="eastAsia"/>
          <w:sz w:val="21"/>
          <w:szCs w:val="21"/>
        </w:rPr>
        <w:t>注</w:t>
      </w:r>
    </w:p>
    <w:p w:rsidR="00A02893" w:rsidRDefault="00A02893" w:rsidP="00862B01">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１　</w:t>
      </w:r>
      <w:r w:rsidR="0038417C" w:rsidRPr="0038417C">
        <w:rPr>
          <w:rFonts w:ascii="ＭＳ 明朝" w:hAnsi="ＭＳ 明朝" w:cs="ＭＳ 明朝" w:hint="eastAsia"/>
          <w:sz w:val="21"/>
          <w:szCs w:val="21"/>
        </w:rPr>
        <w:t>「個人情報が記録されている公文書の件名」欄には、写し等の交付を希望する公文書の件名を記入してください。</w:t>
      </w:r>
    </w:p>
    <w:p w:rsidR="0038417C" w:rsidRDefault="0038417C" w:rsidP="00862B01">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２　</w:t>
      </w:r>
      <w:r w:rsidRPr="0038417C">
        <w:rPr>
          <w:rFonts w:ascii="ＭＳ 明朝" w:hAnsi="ＭＳ 明朝" w:cs="ＭＳ 明朝" w:hint="eastAsia"/>
          <w:sz w:val="21"/>
          <w:szCs w:val="21"/>
        </w:rPr>
        <w:t>「写し等の内容」欄には、Ａ４判用紙（単色）、</w:t>
      </w:r>
      <w:r>
        <w:rPr>
          <w:rFonts w:ascii="ＭＳ 明朝" w:hAnsi="ＭＳ 明朝" w:cs="ＭＳ 明朝" w:hint="eastAsia"/>
          <w:sz w:val="21"/>
          <w:szCs w:val="21"/>
        </w:rPr>
        <w:t>ＣＤ－Ｒ</w:t>
      </w:r>
      <w:r w:rsidRPr="0038417C">
        <w:rPr>
          <w:rFonts w:ascii="ＭＳ 明朝" w:hAnsi="ＭＳ 明朝" w:cs="ＭＳ 明朝" w:hint="eastAsia"/>
          <w:sz w:val="21"/>
          <w:szCs w:val="21"/>
        </w:rPr>
        <w:t>等の種別を記入してください。</w:t>
      </w:r>
    </w:p>
    <w:p w:rsidR="00D403BA" w:rsidRDefault="0038417C" w:rsidP="00862B01">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３　</w:t>
      </w:r>
      <w:r w:rsidRPr="0038417C">
        <w:rPr>
          <w:rFonts w:ascii="ＭＳ 明朝" w:hAnsi="ＭＳ 明朝" w:cs="ＭＳ 明朝" w:hint="eastAsia"/>
          <w:sz w:val="21"/>
          <w:szCs w:val="21"/>
        </w:rPr>
        <w:t>特定個人情報（個人番号をその内容に含む個人情報をいいます。）の開示を受ける場合で、経済的困難その他特別の理由があるために写し等の供与に要する費用の全部又は一部を徴収しないことを希望するときは、「備考」欄にその理由を記載するとともに、その理由があることを証明する書面を添付してください。</w:t>
      </w:r>
    </w:p>
    <w:p w:rsidR="0038417C" w:rsidRPr="00A42905" w:rsidRDefault="0038417C" w:rsidP="00862B01">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４　</w:t>
      </w:r>
      <w:r w:rsidRPr="0038417C">
        <w:rPr>
          <w:rFonts w:ascii="ＭＳ 明朝" w:hAnsi="ＭＳ 明朝" w:cs="ＭＳ 明朝" w:hint="eastAsia"/>
          <w:sz w:val="21"/>
          <w:szCs w:val="21"/>
        </w:rPr>
        <w:t>送付による交付を希望する場合には、□にレ印を付けてください。</w:t>
      </w:r>
    </w:p>
    <w:sectPr w:rsidR="0038417C" w:rsidRPr="00A42905"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A9" w:rsidRDefault="00CB7DA9" w:rsidP="00DE2A89">
      <w:r>
        <w:separator/>
      </w:r>
    </w:p>
  </w:endnote>
  <w:endnote w:type="continuationSeparator" w:id="0">
    <w:p w:rsidR="00CB7DA9" w:rsidRDefault="00CB7DA9"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A9" w:rsidRDefault="00CB7DA9" w:rsidP="00DE2A89">
      <w:r>
        <w:separator/>
      </w:r>
    </w:p>
  </w:footnote>
  <w:footnote w:type="continuationSeparator" w:id="0">
    <w:p w:rsidR="00CB7DA9" w:rsidRDefault="00CB7DA9"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211"/>
  <w:drawingGridVerticalSpacing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A"/>
    <w:rsid w:val="00003142"/>
    <w:rsid w:val="000072E6"/>
    <w:rsid w:val="000073F0"/>
    <w:rsid w:val="000135BE"/>
    <w:rsid w:val="000205AB"/>
    <w:rsid w:val="00024415"/>
    <w:rsid w:val="0002468B"/>
    <w:rsid w:val="000312D4"/>
    <w:rsid w:val="00040169"/>
    <w:rsid w:val="00045E23"/>
    <w:rsid w:val="00047592"/>
    <w:rsid w:val="00056A70"/>
    <w:rsid w:val="00057863"/>
    <w:rsid w:val="000613B1"/>
    <w:rsid w:val="00062EBB"/>
    <w:rsid w:val="000633E7"/>
    <w:rsid w:val="0008316E"/>
    <w:rsid w:val="000969D7"/>
    <w:rsid w:val="000A366D"/>
    <w:rsid w:val="000A453C"/>
    <w:rsid w:val="000C2D2A"/>
    <w:rsid w:val="000C55C9"/>
    <w:rsid w:val="000C55EC"/>
    <w:rsid w:val="000E40DB"/>
    <w:rsid w:val="000E4270"/>
    <w:rsid w:val="000E5FF2"/>
    <w:rsid w:val="00110D9C"/>
    <w:rsid w:val="00131457"/>
    <w:rsid w:val="00135D1D"/>
    <w:rsid w:val="00145245"/>
    <w:rsid w:val="00146E5C"/>
    <w:rsid w:val="00153F4A"/>
    <w:rsid w:val="00167F63"/>
    <w:rsid w:val="00177B4A"/>
    <w:rsid w:val="00180841"/>
    <w:rsid w:val="001809CE"/>
    <w:rsid w:val="00180B8C"/>
    <w:rsid w:val="001826DA"/>
    <w:rsid w:val="0018559D"/>
    <w:rsid w:val="001945DE"/>
    <w:rsid w:val="001A3331"/>
    <w:rsid w:val="001A41DD"/>
    <w:rsid w:val="001A4690"/>
    <w:rsid w:val="001A6C36"/>
    <w:rsid w:val="001B5952"/>
    <w:rsid w:val="001B5A95"/>
    <w:rsid w:val="001B6329"/>
    <w:rsid w:val="001D0CFF"/>
    <w:rsid w:val="001D7312"/>
    <w:rsid w:val="001D78A5"/>
    <w:rsid w:val="001D7FAB"/>
    <w:rsid w:val="001E3314"/>
    <w:rsid w:val="0021229A"/>
    <w:rsid w:val="00242DA6"/>
    <w:rsid w:val="002434DD"/>
    <w:rsid w:val="00247DFB"/>
    <w:rsid w:val="00255AD4"/>
    <w:rsid w:val="002652F4"/>
    <w:rsid w:val="00271055"/>
    <w:rsid w:val="002765AF"/>
    <w:rsid w:val="002767B3"/>
    <w:rsid w:val="00295513"/>
    <w:rsid w:val="002C02DB"/>
    <w:rsid w:val="002C4CFE"/>
    <w:rsid w:val="002D6DF7"/>
    <w:rsid w:val="002E26EA"/>
    <w:rsid w:val="002E686E"/>
    <w:rsid w:val="002F52C3"/>
    <w:rsid w:val="00320B74"/>
    <w:rsid w:val="00321747"/>
    <w:rsid w:val="003247F8"/>
    <w:rsid w:val="00326CEB"/>
    <w:rsid w:val="00334D41"/>
    <w:rsid w:val="0033671B"/>
    <w:rsid w:val="003545A2"/>
    <w:rsid w:val="00355A7D"/>
    <w:rsid w:val="0036542C"/>
    <w:rsid w:val="0038417C"/>
    <w:rsid w:val="003A1AD0"/>
    <w:rsid w:val="003A53B0"/>
    <w:rsid w:val="003A73B5"/>
    <w:rsid w:val="003A742E"/>
    <w:rsid w:val="003B3E6F"/>
    <w:rsid w:val="003B3E87"/>
    <w:rsid w:val="003C077F"/>
    <w:rsid w:val="003D2F58"/>
    <w:rsid w:val="003E6565"/>
    <w:rsid w:val="003E74B2"/>
    <w:rsid w:val="00403E56"/>
    <w:rsid w:val="00405E05"/>
    <w:rsid w:val="00406ACB"/>
    <w:rsid w:val="0041212D"/>
    <w:rsid w:val="004242B1"/>
    <w:rsid w:val="00424EF6"/>
    <w:rsid w:val="004261DD"/>
    <w:rsid w:val="00430F14"/>
    <w:rsid w:val="0044433A"/>
    <w:rsid w:val="0045630A"/>
    <w:rsid w:val="00456FE7"/>
    <w:rsid w:val="00463270"/>
    <w:rsid w:val="00464FB9"/>
    <w:rsid w:val="00466798"/>
    <w:rsid w:val="00471433"/>
    <w:rsid w:val="00497DF4"/>
    <w:rsid w:val="004A3509"/>
    <w:rsid w:val="004B0331"/>
    <w:rsid w:val="004B6815"/>
    <w:rsid w:val="004C2A60"/>
    <w:rsid w:val="004C5AC5"/>
    <w:rsid w:val="004D2227"/>
    <w:rsid w:val="004D4C8A"/>
    <w:rsid w:val="004F010F"/>
    <w:rsid w:val="004F0AB8"/>
    <w:rsid w:val="00505412"/>
    <w:rsid w:val="00512C74"/>
    <w:rsid w:val="005205AE"/>
    <w:rsid w:val="00523441"/>
    <w:rsid w:val="00530898"/>
    <w:rsid w:val="00532AFA"/>
    <w:rsid w:val="00536C90"/>
    <w:rsid w:val="00537282"/>
    <w:rsid w:val="00541957"/>
    <w:rsid w:val="00543A8B"/>
    <w:rsid w:val="00562A52"/>
    <w:rsid w:val="00562CCE"/>
    <w:rsid w:val="005679FB"/>
    <w:rsid w:val="00581713"/>
    <w:rsid w:val="00583158"/>
    <w:rsid w:val="00586298"/>
    <w:rsid w:val="00586ABC"/>
    <w:rsid w:val="00587881"/>
    <w:rsid w:val="005C675C"/>
    <w:rsid w:val="005D5278"/>
    <w:rsid w:val="005E41F2"/>
    <w:rsid w:val="005F0D97"/>
    <w:rsid w:val="005F5426"/>
    <w:rsid w:val="005F76C8"/>
    <w:rsid w:val="00603E11"/>
    <w:rsid w:val="0060534A"/>
    <w:rsid w:val="00607F96"/>
    <w:rsid w:val="00616F9E"/>
    <w:rsid w:val="006234CE"/>
    <w:rsid w:val="00627BA2"/>
    <w:rsid w:val="0063484D"/>
    <w:rsid w:val="0064494E"/>
    <w:rsid w:val="00646858"/>
    <w:rsid w:val="0064687B"/>
    <w:rsid w:val="00652890"/>
    <w:rsid w:val="0065411A"/>
    <w:rsid w:val="00654E37"/>
    <w:rsid w:val="00655011"/>
    <w:rsid w:val="00667295"/>
    <w:rsid w:val="006725FA"/>
    <w:rsid w:val="006936E5"/>
    <w:rsid w:val="006A09BB"/>
    <w:rsid w:val="006A1490"/>
    <w:rsid w:val="006C21EA"/>
    <w:rsid w:val="006D7395"/>
    <w:rsid w:val="006E212A"/>
    <w:rsid w:val="006E2155"/>
    <w:rsid w:val="006E2641"/>
    <w:rsid w:val="006E3DDD"/>
    <w:rsid w:val="007046F1"/>
    <w:rsid w:val="00713612"/>
    <w:rsid w:val="0071538E"/>
    <w:rsid w:val="00716AA9"/>
    <w:rsid w:val="00716D53"/>
    <w:rsid w:val="00717036"/>
    <w:rsid w:val="00721159"/>
    <w:rsid w:val="007333AA"/>
    <w:rsid w:val="007342FE"/>
    <w:rsid w:val="00734D80"/>
    <w:rsid w:val="00734FEA"/>
    <w:rsid w:val="007505D5"/>
    <w:rsid w:val="00771F93"/>
    <w:rsid w:val="00774CAB"/>
    <w:rsid w:val="00780D7C"/>
    <w:rsid w:val="0078702B"/>
    <w:rsid w:val="007B4A6B"/>
    <w:rsid w:val="007D265E"/>
    <w:rsid w:val="007D2B85"/>
    <w:rsid w:val="007E611B"/>
    <w:rsid w:val="007F03BF"/>
    <w:rsid w:val="007F30EC"/>
    <w:rsid w:val="00800433"/>
    <w:rsid w:val="008116CE"/>
    <w:rsid w:val="00812B16"/>
    <w:rsid w:val="00812E62"/>
    <w:rsid w:val="00820852"/>
    <w:rsid w:val="0082145E"/>
    <w:rsid w:val="008238D4"/>
    <w:rsid w:val="008243CD"/>
    <w:rsid w:val="0084459B"/>
    <w:rsid w:val="00847DF0"/>
    <w:rsid w:val="00862B01"/>
    <w:rsid w:val="008670ED"/>
    <w:rsid w:val="008735B6"/>
    <w:rsid w:val="00873D4A"/>
    <w:rsid w:val="0088014E"/>
    <w:rsid w:val="008866AC"/>
    <w:rsid w:val="00897F1A"/>
    <w:rsid w:val="008A18A2"/>
    <w:rsid w:val="008A3CA1"/>
    <w:rsid w:val="008A71D1"/>
    <w:rsid w:val="008B143F"/>
    <w:rsid w:val="008C369F"/>
    <w:rsid w:val="008D11ED"/>
    <w:rsid w:val="008E43F5"/>
    <w:rsid w:val="008F21D2"/>
    <w:rsid w:val="00902AED"/>
    <w:rsid w:val="00903DBB"/>
    <w:rsid w:val="00907130"/>
    <w:rsid w:val="0091344E"/>
    <w:rsid w:val="00914452"/>
    <w:rsid w:val="009168BB"/>
    <w:rsid w:val="00925E42"/>
    <w:rsid w:val="00927EFF"/>
    <w:rsid w:val="00942482"/>
    <w:rsid w:val="00943431"/>
    <w:rsid w:val="00943A52"/>
    <w:rsid w:val="00944858"/>
    <w:rsid w:val="00944D50"/>
    <w:rsid w:val="009540E7"/>
    <w:rsid w:val="009544B6"/>
    <w:rsid w:val="00966C44"/>
    <w:rsid w:val="00972234"/>
    <w:rsid w:val="00984B0E"/>
    <w:rsid w:val="009E70CD"/>
    <w:rsid w:val="009F04F0"/>
    <w:rsid w:val="009F37FD"/>
    <w:rsid w:val="009F645F"/>
    <w:rsid w:val="00A024E7"/>
    <w:rsid w:val="00A02893"/>
    <w:rsid w:val="00A31F1C"/>
    <w:rsid w:val="00A326FA"/>
    <w:rsid w:val="00A42905"/>
    <w:rsid w:val="00A43348"/>
    <w:rsid w:val="00A438E2"/>
    <w:rsid w:val="00A46AF4"/>
    <w:rsid w:val="00A56C10"/>
    <w:rsid w:val="00A762C8"/>
    <w:rsid w:val="00A857C2"/>
    <w:rsid w:val="00A97CCE"/>
    <w:rsid w:val="00AA4C41"/>
    <w:rsid w:val="00AB397E"/>
    <w:rsid w:val="00AF1B40"/>
    <w:rsid w:val="00B009C0"/>
    <w:rsid w:val="00B023E3"/>
    <w:rsid w:val="00B0283F"/>
    <w:rsid w:val="00B02A52"/>
    <w:rsid w:val="00B16160"/>
    <w:rsid w:val="00B246DB"/>
    <w:rsid w:val="00B265E6"/>
    <w:rsid w:val="00B332BF"/>
    <w:rsid w:val="00B41CF7"/>
    <w:rsid w:val="00B44DF5"/>
    <w:rsid w:val="00B458D1"/>
    <w:rsid w:val="00B55D7D"/>
    <w:rsid w:val="00B5676E"/>
    <w:rsid w:val="00B57FAE"/>
    <w:rsid w:val="00B812EC"/>
    <w:rsid w:val="00B81550"/>
    <w:rsid w:val="00B83D2A"/>
    <w:rsid w:val="00B86895"/>
    <w:rsid w:val="00BA1E29"/>
    <w:rsid w:val="00BA3054"/>
    <w:rsid w:val="00BC3AEA"/>
    <w:rsid w:val="00BC6B08"/>
    <w:rsid w:val="00BD46CC"/>
    <w:rsid w:val="00C00B54"/>
    <w:rsid w:val="00C04EAD"/>
    <w:rsid w:val="00C05B68"/>
    <w:rsid w:val="00C07197"/>
    <w:rsid w:val="00C141E7"/>
    <w:rsid w:val="00C155AB"/>
    <w:rsid w:val="00C253B6"/>
    <w:rsid w:val="00C2641D"/>
    <w:rsid w:val="00C30AD5"/>
    <w:rsid w:val="00C33EF8"/>
    <w:rsid w:val="00C40044"/>
    <w:rsid w:val="00C4271E"/>
    <w:rsid w:val="00C61C6E"/>
    <w:rsid w:val="00C6442F"/>
    <w:rsid w:val="00C6543A"/>
    <w:rsid w:val="00C750A5"/>
    <w:rsid w:val="00C775EA"/>
    <w:rsid w:val="00C86560"/>
    <w:rsid w:val="00C8725A"/>
    <w:rsid w:val="00C953F7"/>
    <w:rsid w:val="00CA0B58"/>
    <w:rsid w:val="00CA3779"/>
    <w:rsid w:val="00CB0154"/>
    <w:rsid w:val="00CB0252"/>
    <w:rsid w:val="00CB7DA9"/>
    <w:rsid w:val="00CC338B"/>
    <w:rsid w:val="00CC4098"/>
    <w:rsid w:val="00CC76AA"/>
    <w:rsid w:val="00CC7710"/>
    <w:rsid w:val="00CD049E"/>
    <w:rsid w:val="00CD320F"/>
    <w:rsid w:val="00CD582B"/>
    <w:rsid w:val="00CE2B93"/>
    <w:rsid w:val="00CE5796"/>
    <w:rsid w:val="00CF5882"/>
    <w:rsid w:val="00CF70BF"/>
    <w:rsid w:val="00D00BF4"/>
    <w:rsid w:val="00D05382"/>
    <w:rsid w:val="00D11C91"/>
    <w:rsid w:val="00D22CF2"/>
    <w:rsid w:val="00D32B0D"/>
    <w:rsid w:val="00D403BA"/>
    <w:rsid w:val="00D50571"/>
    <w:rsid w:val="00D50EBC"/>
    <w:rsid w:val="00D70858"/>
    <w:rsid w:val="00D84719"/>
    <w:rsid w:val="00D84AA3"/>
    <w:rsid w:val="00D84FE5"/>
    <w:rsid w:val="00D87DC4"/>
    <w:rsid w:val="00D94CBF"/>
    <w:rsid w:val="00DA1054"/>
    <w:rsid w:val="00DB68FE"/>
    <w:rsid w:val="00DD2DE7"/>
    <w:rsid w:val="00DD57B5"/>
    <w:rsid w:val="00DE2A89"/>
    <w:rsid w:val="00DE7D3E"/>
    <w:rsid w:val="00DF2638"/>
    <w:rsid w:val="00DF3912"/>
    <w:rsid w:val="00DF4504"/>
    <w:rsid w:val="00E03837"/>
    <w:rsid w:val="00E03C11"/>
    <w:rsid w:val="00E10BB3"/>
    <w:rsid w:val="00E310F5"/>
    <w:rsid w:val="00E33B6C"/>
    <w:rsid w:val="00E343C3"/>
    <w:rsid w:val="00E41519"/>
    <w:rsid w:val="00E41B7A"/>
    <w:rsid w:val="00E50D12"/>
    <w:rsid w:val="00E64A07"/>
    <w:rsid w:val="00E64A51"/>
    <w:rsid w:val="00E703F4"/>
    <w:rsid w:val="00E81651"/>
    <w:rsid w:val="00E816C6"/>
    <w:rsid w:val="00E9240D"/>
    <w:rsid w:val="00EA7ADC"/>
    <w:rsid w:val="00EC0338"/>
    <w:rsid w:val="00EC11E6"/>
    <w:rsid w:val="00EF44C3"/>
    <w:rsid w:val="00EF4F4C"/>
    <w:rsid w:val="00F12361"/>
    <w:rsid w:val="00F171B7"/>
    <w:rsid w:val="00F210EB"/>
    <w:rsid w:val="00F22DDD"/>
    <w:rsid w:val="00F27439"/>
    <w:rsid w:val="00F3196A"/>
    <w:rsid w:val="00F32489"/>
    <w:rsid w:val="00F47102"/>
    <w:rsid w:val="00F47461"/>
    <w:rsid w:val="00F512DD"/>
    <w:rsid w:val="00F53ABA"/>
    <w:rsid w:val="00F53B84"/>
    <w:rsid w:val="00F53DEB"/>
    <w:rsid w:val="00F57A1A"/>
    <w:rsid w:val="00F60BB2"/>
    <w:rsid w:val="00F61BF4"/>
    <w:rsid w:val="00F64195"/>
    <w:rsid w:val="00F733F4"/>
    <w:rsid w:val="00F76ECD"/>
    <w:rsid w:val="00F76F9E"/>
    <w:rsid w:val="00F87395"/>
    <w:rsid w:val="00F908BD"/>
    <w:rsid w:val="00F90B9D"/>
    <w:rsid w:val="00FB06DF"/>
    <w:rsid w:val="00FD1BD2"/>
    <w:rsid w:val="00FD339D"/>
    <w:rsid w:val="00FD77F0"/>
    <w:rsid w:val="00FE4F15"/>
    <w:rsid w:val="00FF0B15"/>
    <w:rsid w:val="00FF10C8"/>
    <w:rsid w:val="00FF123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DFF9CC-EEA7-4708-92BA-CA58DF69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F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locked/>
    <w:rsid w:val="00DE2A89"/>
    <w:rPr>
      <w:rFonts w:eastAsia="ＭＳ 明朝" w:cs="Times New Roman"/>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locked/>
    <w:rsid w:val="00DE2A89"/>
    <w:rPr>
      <w:rFonts w:eastAsia="ＭＳ 明朝" w:cs="Times New Roman"/>
      <w:sz w:val="22"/>
    </w:rPr>
  </w:style>
  <w:style w:type="paragraph" w:styleId="a7">
    <w:name w:val="Balloon Text"/>
    <w:basedOn w:val="a"/>
    <w:link w:val="a8"/>
    <w:uiPriority w:val="99"/>
    <w:semiHidden/>
    <w:unhideWhenUsed/>
    <w:rsid w:val="00EF44C3"/>
    <w:rPr>
      <w:rFonts w:ascii="Arial" w:eastAsia="ＭＳ ゴシック" w:hAnsi="Arial"/>
      <w:sz w:val="18"/>
      <w:szCs w:val="18"/>
    </w:rPr>
  </w:style>
  <w:style w:type="character" w:customStyle="1" w:styleId="a8">
    <w:name w:val="吹き出し (文字)"/>
    <w:basedOn w:val="a0"/>
    <w:link w:val="a7"/>
    <w:uiPriority w:val="99"/>
    <w:semiHidden/>
    <w:locked/>
    <w:rsid w:val="00EF44C3"/>
    <w:rPr>
      <w:rFonts w:ascii="Arial" w:eastAsia="ＭＳ ゴシック" w:hAnsi="Arial" w:cs="Times New Roman"/>
      <w:sz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9602">
      <w:marLeft w:val="0"/>
      <w:marRight w:val="0"/>
      <w:marTop w:val="0"/>
      <w:marBottom w:val="0"/>
      <w:divBdr>
        <w:top w:val="none" w:sz="0" w:space="0" w:color="auto"/>
        <w:left w:val="none" w:sz="0" w:space="0" w:color="auto"/>
        <w:bottom w:val="none" w:sz="0" w:space="0" w:color="auto"/>
        <w:right w:val="none" w:sz="0" w:space="0" w:color="auto"/>
      </w:divBdr>
      <w:divsChild>
        <w:div w:id="240259601">
          <w:marLeft w:val="240"/>
          <w:marRight w:val="0"/>
          <w:marTop w:val="0"/>
          <w:marBottom w:val="0"/>
          <w:divBdr>
            <w:top w:val="none" w:sz="0" w:space="0" w:color="auto"/>
            <w:left w:val="none" w:sz="0" w:space="0" w:color="auto"/>
            <w:bottom w:val="none" w:sz="0" w:space="0" w:color="auto"/>
            <w:right w:val="none" w:sz="0" w:space="0" w:color="auto"/>
          </w:divBdr>
        </w:div>
        <w:div w:id="240259603">
          <w:marLeft w:val="240"/>
          <w:marRight w:val="0"/>
          <w:marTop w:val="0"/>
          <w:marBottom w:val="0"/>
          <w:divBdr>
            <w:top w:val="none" w:sz="0" w:space="0" w:color="auto"/>
            <w:left w:val="none" w:sz="0" w:space="0" w:color="auto"/>
            <w:bottom w:val="none" w:sz="0" w:space="0" w:color="auto"/>
            <w:right w:val="none" w:sz="0" w:space="0" w:color="auto"/>
          </w:divBdr>
        </w:div>
        <w:div w:id="240259605">
          <w:marLeft w:val="240"/>
          <w:marRight w:val="0"/>
          <w:marTop w:val="0"/>
          <w:marBottom w:val="0"/>
          <w:divBdr>
            <w:top w:val="none" w:sz="0" w:space="0" w:color="auto"/>
            <w:left w:val="none" w:sz="0" w:space="0" w:color="auto"/>
            <w:bottom w:val="none" w:sz="0" w:space="0" w:color="auto"/>
            <w:right w:val="none" w:sz="0" w:space="0" w:color="auto"/>
          </w:divBdr>
        </w:div>
      </w:divsChild>
    </w:div>
    <w:div w:id="2402596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EA01-E3CF-42F8-B8A1-FBC65B9E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1</TotalTime>
  <Pages>1</Pages>
  <Words>452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かずさ水道広域連合企業団</dc:creator>
  <cp:keywords/>
  <dc:description/>
  <cp:lastModifiedBy>かずさ水道広域連合企業団</cp:lastModifiedBy>
  <cp:revision>2</cp:revision>
  <cp:lastPrinted>2019-03-14T12:50:00Z</cp:lastPrinted>
  <dcterms:created xsi:type="dcterms:W3CDTF">2022-05-31T05:28:00Z</dcterms:created>
  <dcterms:modified xsi:type="dcterms:W3CDTF">2022-05-31T05:28:00Z</dcterms:modified>
</cp:coreProperties>
</file>