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17C" w:rsidRPr="00AE4668" w:rsidRDefault="0038417C" w:rsidP="007B7423">
      <w:pPr>
        <w:spacing w:line="0" w:lineRule="atLeast"/>
        <w:jc w:val="left"/>
        <w:rPr>
          <w:rFonts w:ascii="ＭＳ 明朝"/>
          <w:sz w:val="21"/>
        </w:rPr>
      </w:pPr>
      <w:bookmarkStart w:id="0" w:name="_GoBack"/>
      <w:bookmarkEnd w:id="0"/>
      <w:r w:rsidRPr="00AE4668">
        <w:rPr>
          <w:rFonts w:ascii="ＭＳ 明朝" w:hAnsi="ＭＳ 明朝" w:hint="eastAsia"/>
          <w:sz w:val="21"/>
        </w:rPr>
        <w:t>第１２号様式（第２３条</w:t>
      </w:r>
      <w:r w:rsidR="005E41F2" w:rsidRPr="00AE4668">
        <w:rPr>
          <w:rFonts w:ascii="ＭＳ 明朝" w:hAnsi="ＭＳ 明朝" w:hint="eastAsia"/>
          <w:sz w:val="21"/>
        </w:rPr>
        <w:t>第１項</w:t>
      </w:r>
      <w:r w:rsidRPr="00AE4668">
        <w:rPr>
          <w:rFonts w:ascii="ＭＳ 明朝" w:hAnsi="ＭＳ 明朝" w:hint="eastAsia"/>
          <w:sz w:val="21"/>
        </w:rPr>
        <w:t>）</w:t>
      </w:r>
    </w:p>
    <w:p w:rsidR="0038417C" w:rsidRDefault="0038417C" w:rsidP="007B7423">
      <w:pPr>
        <w:spacing w:line="0" w:lineRule="atLeast"/>
        <w:jc w:val="center"/>
        <w:rPr>
          <w:rFonts w:ascii="ＭＳ 明朝"/>
          <w:sz w:val="21"/>
        </w:rPr>
      </w:pPr>
      <w:r>
        <w:rPr>
          <w:rFonts w:ascii="ＭＳ 明朝" w:hAnsi="ＭＳ 明朝" w:hint="eastAsia"/>
          <w:sz w:val="21"/>
        </w:rPr>
        <w:t>自己情報訂正請求書</w:t>
      </w:r>
    </w:p>
    <w:p w:rsidR="0038417C" w:rsidRPr="0038417C" w:rsidRDefault="0038417C" w:rsidP="007B7423">
      <w:pPr>
        <w:spacing w:line="0" w:lineRule="atLeast"/>
        <w:jc w:val="left"/>
        <w:rPr>
          <w:rFonts w:ascii="ＭＳ 明朝"/>
          <w:sz w:val="21"/>
        </w:rPr>
      </w:pPr>
    </w:p>
    <w:p w:rsidR="007B7423" w:rsidRPr="00485D10" w:rsidRDefault="007B7423" w:rsidP="007B7423">
      <w:pPr>
        <w:wordWrap w:val="0"/>
        <w:jc w:val="right"/>
        <w:rPr>
          <w:rFonts w:ascii="ＭＳ 明朝" w:hAnsi="ＭＳ 明朝"/>
          <w:sz w:val="21"/>
        </w:rPr>
      </w:pPr>
      <w:r>
        <w:rPr>
          <w:rFonts w:ascii="ＭＳ 明朝" w:hAnsi="ＭＳ 明朝" w:hint="eastAsia"/>
          <w:sz w:val="21"/>
        </w:rPr>
        <w:t xml:space="preserve">年　　月　　日　</w:t>
      </w:r>
    </w:p>
    <w:p w:rsidR="0038417C" w:rsidRDefault="0038417C" w:rsidP="007B7423">
      <w:pPr>
        <w:spacing w:line="0" w:lineRule="atLeast"/>
        <w:jc w:val="left"/>
        <w:rPr>
          <w:rFonts w:ascii="ＭＳ 明朝"/>
          <w:sz w:val="21"/>
        </w:rPr>
      </w:pPr>
    </w:p>
    <w:p w:rsidR="007B7423" w:rsidRDefault="007B7423" w:rsidP="007B7423">
      <w:pPr>
        <w:spacing w:line="0" w:lineRule="atLeast"/>
        <w:ind w:leftChars="100" w:left="211"/>
        <w:jc w:val="left"/>
        <w:rPr>
          <w:rFonts w:ascii="ＭＳ 明朝"/>
          <w:sz w:val="21"/>
        </w:rPr>
      </w:pPr>
      <w:r>
        <w:rPr>
          <w:rFonts w:ascii="ＭＳ 明朝" w:hAnsi="ＭＳ 明朝" w:hint="eastAsia"/>
          <w:sz w:val="21"/>
        </w:rPr>
        <w:t>かずさ水道広域連合企業団</w:t>
      </w:r>
    </w:p>
    <w:p w:rsidR="007B7423" w:rsidRDefault="007B7423" w:rsidP="007B7423">
      <w:pPr>
        <w:spacing w:line="0" w:lineRule="atLeast"/>
        <w:ind w:leftChars="100" w:left="211"/>
        <w:jc w:val="left"/>
        <w:rPr>
          <w:rFonts w:ascii="ＭＳ 明朝"/>
          <w:sz w:val="21"/>
        </w:rPr>
      </w:pPr>
      <w:r>
        <w:rPr>
          <w:rFonts w:ascii="ＭＳ 明朝" w:hAnsi="ＭＳ 明朝" w:hint="eastAsia"/>
          <w:sz w:val="21"/>
        </w:rPr>
        <w:t>広域連合企業長</w:t>
      </w:r>
      <w:bookmarkStart w:id="1" w:name="_Hlk104886728"/>
      <w:r>
        <w:rPr>
          <w:rFonts w:ascii="ＭＳ 明朝" w:hAnsi="ＭＳ 明朝" w:hint="eastAsia"/>
          <w:sz w:val="21"/>
        </w:rPr>
        <w:t xml:space="preserve">　渡辺　芳邦　</w:t>
      </w:r>
      <w:bookmarkEnd w:id="1"/>
      <w:r>
        <w:rPr>
          <w:rFonts w:ascii="ＭＳ 明朝" w:hAnsi="ＭＳ 明朝" w:hint="eastAsia"/>
          <w:sz w:val="21"/>
        </w:rPr>
        <w:t>様</w:t>
      </w:r>
    </w:p>
    <w:p w:rsidR="007B7423" w:rsidRDefault="007B7423" w:rsidP="007B7423">
      <w:pPr>
        <w:spacing w:line="0" w:lineRule="atLeast"/>
        <w:jc w:val="left"/>
        <w:rPr>
          <w:rFonts w:ascii="ＭＳ 明朝"/>
          <w:sz w:val="21"/>
        </w:rPr>
      </w:pPr>
    </w:p>
    <w:p w:rsidR="007B7423" w:rsidRDefault="007B7423" w:rsidP="007B7423">
      <w:pPr>
        <w:ind w:leftChars="2400" w:left="5062"/>
        <w:jc w:val="left"/>
        <w:rPr>
          <w:rFonts w:ascii="ＭＳ 明朝" w:cs="ＭＳ 明朝"/>
          <w:sz w:val="21"/>
          <w:szCs w:val="21"/>
        </w:rPr>
      </w:pPr>
      <w:r>
        <w:rPr>
          <w:rFonts w:ascii="ＭＳ 明朝" w:hAnsi="ＭＳ 明朝" w:cs="ＭＳ 明朝" w:hint="eastAsia"/>
          <w:sz w:val="21"/>
          <w:szCs w:val="21"/>
        </w:rPr>
        <w:t xml:space="preserve">住　　所　</w:t>
      </w:r>
    </w:p>
    <w:p w:rsidR="007B7423" w:rsidRDefault="007B7423" w:rsidP="007B7423">
      <w:pPr>
        <w:ind w:leftChars="2400" w:left="5062"/>
        <w:jc w:val="left"/>
        <w:rPr>
          <w:rFonts w:ascii="ＭＳ 明朝" w:cs="ＭＳ 明朝"/>
          <w:sz w:val="21"/>
          <w:szCs w:val="21"/>
        </w:rPr>
      </w:pPr>
      <w:r>
        <w:rPr>
          <w:rFonts w:ascii="ＭＳ 明朝" w:hAnsi="ＭＳ 明朝" w:cs="ＭＳ 明朝" w:hint="eastAsia"/>
          <w:sz w:val="21"/>
          <w:szCs w:val="21"/>
        </w:rPr>
        <w:t xml:space="preserve">氏　　名　</w:t>
      </w:r>
    </w:p>
    <w:p w:rsidR="007B7423" w:rsidRDefault="007B7423" w:rsidP="007B7423">
      <w:pPr>
        <w:ind w:leftChars="2400" w:left="5062"/>
        <w:jc w:val="left"/>
        <w:rPr>
          <w:rFonts w:ascii="ＭＳ 明朝" w:cs="ＭＳ 明朝"/>
          <w:sz w:val="21"/>
          <w:szCs w:val="21"/>
        </w:rPr>
      </w:pPr>
      <w:r>
        <w:rPr>
          <w:rFonts w:ascii="ＭＳ 明朝" w:hAnsi="ＭＳ 明朝" w:cs="ＭＳ 明朝" w:hint="eastAsia"/>
          <w:sz w:val="21"/>
          <w:szCs w:val="21"/>
        </w:rPr>
        <w:t xml:space="preserve">電話番号　</w:t>
      </w:r>
    </w:p>
    <w:p w:rsidR="007B7423" w:rsidRPr="00485D10" w:rsidRDefault="007B7423" w:rsidP="007B7423">
      <w:pPr>
        <w:spacing w:line="0" w:lineRule="atLeast"/>
        <w:jc w:val="left"/>
        <w:rPr>
          <w:rFonts w:ascii="ＭＳ 明朝"/>
          <w:sz w:val="21"/>
        </w:rPr>
      </w:pPr>
    </w:p>
    <w:p w:rsidR="0038417C" w:rsidRPr="00D87DC4" w:rsidRDefault="0038417C" w:rsidP="007B7423">
      <w:pPr>
        <w:spacing w:line="0" w:lineRule="atLeast"/>
        <w:ind w:firstLineChars="100" w:firstLine="201"/>
        <w:jc w:val="left"/>
        <w:rPr>
          <w:rFonts w:ascii="ＭＳ 明朝"/>
          <w:sz w:val="21"/>
        </w:rPr>
      </w:pPr>
      <w:r>
        <w:rPr>
          <w:rFonts w:ascii="ＭＳ 明朝" w:hAnsi="ＭＳ 明朝" w:hint="eastAsia"/>
          <w:sz w:val="21"/>
        </w:rPr>
        <w:t xml:space="preserve">　　　　年　　月　　日付けで開示を受けた自己の個人情報について、かずさ水道広域連合企業団個人情報保護条例第２９条第１項の規定により、次のとおり訂正を請求します。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274"/>
        <w:gridCol w:w="6513"/>
      </w:tblGrid>
      <w:tr w:rsidR="00F64195" w:rsidRPr="00177B4A" w:rsidTr="00D44E94">
        <w:trPr>
          <w:trHeight w:val="2948"/>
        </w:trPr>
        <w:tc>
          <w:tcPr>
            <w:tcW w:w="2547" w:type="dxa"/>
            <w:gridSpan w:val="2"/>
          </w:tcPr>
          <w:p w:rsidR="00F64195" w:rsidRPr="00177B4A" w:rsidRDefault="008C369F" w:rsidP="00177B4A">
            <w:pPr>
              <w:jc w:val="left"/>
              <w:rPr>
                <w:rFonts w:ascii="ＭＳ 明朝" w:cs="ＭＳ 明朝"/>
                <w:sz w:val="21"/>
                <w:szCs w:val="21"/>
              </w:rPr>
            </w:pPr>
            <w:r w:rsidRPr="00177B4A">
              <w:rPr>
                <w:rFonts w:ascii="ＭＳ 明朝" w:hAnsi="ＭＳ 明朝" w:cs="ＭＳ 明朝" w:hint="eastAsia"/>
                <w:sz w:val="21"/>
                <w:szCs w:val="21"/>
              </w:rPr>
              <w:t>訂正請求に係る個人情報を記録する公文書の件名</w:t>
            </w:r>
          </w:p>
        </w:tc>
        <w:tc>
          <w:tcPr>
            <w:tcW w:w="6513" w:type="dxa"/>
          </w:tcPr>
          <w:p w:rsidR="00F64195" w:rsidRPr="00177B4A" w:rsidRDefault="00F64195" w:rsidP="00177B4A">
            <w:pPr>
              <w:jc w:val="left"/>
              <w:rPr>
                <w:rFonts w:ascii="ＭＳ 明朝" w:cs="ＭＳ 明朝"/>
                <w:sz w:val="21"/>
                <w:szCs w:val="21"/>
              </w:rPr>
            </w:pPr>
          </w:p>
        </w:tc>
      </w:tr>
      <w:tr w:rsidR="008C369F" w:rsidRPr="00177B4A" w:rsidTr="00D44E94">
        <w:trPr>
          <w:trHeight w:val="1757"/>
        </w:trPr>
        <w:tc>
          <w:tcPr>
            <w:tcW w:w="1273" w:type="dxa"/>
            <w:vMerge w:val="restart"/>
          </w:tcPr>
          <w:p w:rsidR="008C369F" w:rsidRPr="00177B4A" w:rsidRDefault="008C369F" w:rsidP="00177B4A">
            <w:pPr>
              <w:jc w:val="left"/>
              <w:rPr>
                <w:rFonts w:ascii="ＭＳ 明朝" w:cs="ＭＳ 明朝"/>
                <w:sz w:val="21"/>
                <w:szCs w:val="21"/>
              </w:rPr>
            </w:pPr>
            <w:r w:rsidRPr="00177B4A">
              <w:rPr>
                <w:rFonts w:ascii="ＭＳ 明朝" w:hAnsi="ＭＳ 明朝" w:cs="ＭＳ 明朝" w:hint="eastAsia"/>
                <w:sz w:val="21"/>
                <w:szCs w:val="21"/>
              </w:rPr>
              <w:t>訂正請求の趣旨</w:t>
            </w:r>
          </w:p>
        </w:tc>
        <w:tc>
          <w:tcPr>
            <w:tcW w:w="1274" w:type="dxa"/>
          </w:tcPr>
          <w:p w:rsidR="008C369F" w:rsidRPr="00177B4A" w:rsidRDefault="008C369F" w:rsidP="00177B4A">
            <w:pPr>
              <w:jc w:val="left"/>
              <w:rPr>
                <w:rFonts w:ascii="ＭＳ 明朝" w:cs="ＭＳ 明朝"/>
                <w:sz w:val="21"/>
                <w:szCs w:val="21"/>
              </w:rPr>
            </w:pPr>
            <w:r w:rsidRPr="00177B4A">
              <w:rPr>
                <w:rFonts w:ascii="ＭＳ 明朝" w:hAnsi="ＭＳ 明朝" w:cs="ＭＳ 明朝" w:hint="eastAsia"/>
                <w:sz w:val="21"/>
                <w:szCs w:val="21"/>
              </w:rPr>
              <w:t>訂正前</w:t>
            </w:r>
          </w:p>
        </w:tc>
        <w:tc>
          <w:tcPr>
            <w:tcW w:w="6513" w:type="dxa"/>
          </w:tcPr>
          <w:p w:rsidR="008C369F" w:rsidRPr="00177B4A" w:rsidRDefault="008C369F" w:rsidP="00177B4A">
            <w:pPr>
              <w:jc w:val="left"/>
              <w:rPr>
                <w:rFonts w:ascii="ＭＳ 明朝" w:cs="ＭＳ 明朝"/>
                <w:sz w:val="21"/>
                <w:szCs w:val="21"/>
              </w:rPr>
            </w:pPr>
          </w:p>
        </w:tc>
      </w:tr>
      <w:tr w:rsidR="008C369F" w:rsidRPr="00177B4A" w:rsidTr="00D44E94">
        <w:trPr>
          <w:trHeight w:val="1757"/>
        </w:trPr>
        <w:tc>
          <w:tcPr>
            <w:tcW w:w="1273" w:type="dxa"/>
            <w:vMerge/>
          </w:tcPr>
          <w:p w:rsidR="008C369F" w:rsidRPr="00177B4A" w:rsidRDefault="008C369F" w:rsidP="00177B4A">
            <w:pPr>
              <w:jc w:val="left"/>
              <w:rPr>
                <w:rFonts w:ascii="ＭＳ 明朝" w:cs="ＭＳ 明朝"/>
                <w:sz w:val="21"/>
                <w:szCs w:val="21"/>
              </w:rPr>
            </w:pPr>
          </w:p>
        </w:tc>
        <w:tc>
          <w:tcPr>
            <w:tcW w:w="1274" w:type="dxa"/>
          </w:tcPr>
          <w:p w:rsidR="008C369F" w:rsidRPr="00177B4A" w:rsidRDefault="008C369F" w:rsidP="00177B4A">
            <w:pPr>
              <w:jc w:val="left"/>
              <w:rPr>
                <w:rFonts w:ascii="ＭＳ 明朝" w:cs="ＭＳ 明朝"/>
                <w:sz w:val="21"/>
                <w:szCs w:val="21"/>
              </w:rPr>
            </w:pPr>
            <w:r w:rsidRPr="00177B4A">
              <w:rPr>
                <w:rFonts w:ascii="ＭＳ 明朝" w:hAnsi="ＭＳ 明朝" w:cs="ＭＳ 明朝" w:hint="eastAsia"/>
                <w:sz w:val="21"/>
                <w:szCs w:val="21"/>
              </w:rPr>
              <w:t>訂正後</w:t>
            </w:r>
          </w:p>
        </w:tc>
        <w:tc>
          <w:tcPr>
            <w:tcW w:w="6513" w:type="dxa"/>
          </w:tcPr>
          <w:p w:rsidR="008C369F" w:rsidRPr="00177B4A" w:rsidRDefault="008C369F" w:rsidP="00177B4A">
            <w:pPr>
              <w:jc w:val="left"/>
              <w:rPr>
                <w:rFonts w:ascii="ＭＳ 明朝" w:cs="ＭＳ 明朝"/>
                <w:sz w:val="21"/>
                <w:szCs w:val="21"/>
              </w:rPr>
            </w:pPr>
          </w:p>
        </w:tc>
      </w:tr>
      <w:tr w:rsidR="00F64195" w:rsidRPr="00177B4A" w:rsidTr="00D44E94">
        <w:trPr>
          <w:trHeight w:val="2551"/>
        </w:trPr>
        <w:tc>
          <w:tcPr>
            <w:tcW w:w="2547" w:type="dxa"/>
            <w:gridSpan w:val="2"/>
          </w:tcPr>
          <w:p w:rsidR="00F64195" w:rsidRPr="00177B4A" w:rsidRDefault="00F64195" w:rsidP="00177B4A">
            <w:pPr>
              <w:jc w:val="left"/>
              <w:rPr>
                <w:rFonts w:ascii="ＭＳ 明朝" w:cs="ＭＳ 明朝"/>
                <w:sz w:val="21"/>
                <w:szCs w:val="21"/>
              </w:rPr>
            </w:pPr>
            <w:r w:rsidRPr="00177B4A">
              <w:rPr>
                <w:rFonts w:ascii="ＭＳ 明朝" w:hAnsi="ＭＳ 明朝" w:cs="ＭＳ 明朝" w:hint="eastAsia"/>
                <w:sz w:val="21"/>
                <w:szCs w:val="21"/>
              </w:rPr>
              <w:t>訂正請求の理由</w:t>
            </w:r>
          </w:p>
        </w:tc>
        <w:tc>
          <w:tcPr>
            <w:tcW w:w="6513" w:type="dxa"/>
          </w:tcPr>
          <w:p w:rsidR="00F64195" w:rsidRPr="00177B4A" w:rsidRDefault="00F64195" w:rsidP="00177B4A">
            <w:pPr>
              <w:jc w:val="left"/>
              <w:rPr>
                <w:rFonts w:ascii="ＭＳ 明朝" w:cs="ＭＳ 明朝"/>
                <w:sz w:val="21"/>
                <w:szCs w:val="21"/>
              </w:rPr>
            </w:pPr>
          </w:p>
        </w:tc>
      </w:tr>
    </w:tbl>
    <w:p w:rsidR="00F64195" w:rsidRDefault="00F64195" w:rsidP="007B7423">
      <w:pPr>
        <w:spacing w:line="0" w:lineRule="atLeast"/>
        <w:jc w:val="left"/>
        <w:rPr>
          <w:rFonts w:ascii="ＭＳ 明朝" w:cs="ＭＳ 明朝"/>
          <w:sz w:val="21"/>
          <w:szCs w:val="21"/>
        </w:rPr>
      </w:pPr>
      <w:r>
        <w:rPr>
          <w:rFonts w:ascii="ＭＳ 明朝" w:hAnsi="ＭＳ 明朝" w:cs="ＭＳ 明朝" w:hint="eastAsia"/>
          <w:sz w:val="21"/>
          <w:szCs w:val="21"/>
        </w:rPr>
        <w:lastRenderedPageBreak/>
        <w:t>注</w:t>
      </w:r>
    </w:p>
    <w:p w:rsidR="00F64195" w:rsidRDefault="00F64195" w:rsidP="007B7423">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１　</w:t>
      </w:r>
      <w:r w:rsidR="008C369F" w:rsidRPr="008C369F">
        <w:rPr>
          <w:rFonts w:ascii="ＭＳ 明朝" w:hAnsi="ＭＳ 明朝" w:cs="ＭＳ 明朝" w:hint="eastAsia"/>
          <w:sz w:val="21"/>
          <w:szCs w:val="21"/>
        </w:rPr>
        <w:t>本人の委任による代理人が訂正請求をすることはできません。</w:t>
      </w:r>
    </w:p>
    <w:p w:rsidR="00F64195" w:rsidRDefault="00F64195" w:rsidP="007B7423">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２　</w:t>
      </w:r>
      <w:r w:rsidR="008C369F" w:rsidRPr="008C369F">
        <w:rPr>
          <w:rFonts w:ascii="ＭＳ 明朝" w:hAnsi="ＭＳ 明朝" w:cs="ＭＳ 明朝" w:hint="eastAsia"/>
          <w:sz w:val="21"/>
          <w:szCs w:val="21"/>
        </w:rPr>
        <w:t>法定代理人として法人が訂正請求をする場合には、主たる事務所の所在地、名称、代表者の氏名及び担当者の連絡先電話番号を記載してください。</w:t>
      </w:r>
    </w:p>
    <w:p w:rsidR="00F64195" w:rsidRDefault="008C369F" w:rsidP="007B7423">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３　</w:t>
      </w:r>
      <w:r w:rsidRPr="008C369F">
        <w:rPr>
          <w:rFonts w:ascii="ＭＳ 明朝" w:hAnsi="ＭＳ 明朝" w:cs="ＭＳ 明朝" w:hint="eastAsia"/>
          <w:sz w:val="21"/>
          <w:szCs w:val="21"/>
        </w:rPr>
        <w:t>訂正請求の際には、訂正請求をしようとする者であることを確認するために必要な書類（運転免許証、旅券、個人番号カード等）を提出し、又は提示してください。</w:t>
      </w:r>
    </w:p>
    <w:p w:rsidR="0038417C" w:rsidRDefault="0038417C" w:rsidP="007B7423">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４　</w:t>
      </w:r>
      <w:r w:rsidR="008C369F" w:rsidRPr="008C369F">
        <w:rPr>
          <w:rFonts w:ascii="ＭＳ 明朝" w:hAnsi="ＭＳ 明朝" w:cs="ＭＳ 明朝" w:hint="eastAsia"/>
          <w:sz w:val="21"/>
          <w:szCs w:val="21"/>
        </w:rPr>
        <w:t>訂正請求の際には、自己情報開示決定通知書又は自己情報部分開示決定通知書を提示してください。</w:t>
      </w:r>
    </w:p>
    <w:p w:rsidR="008C369F" w:rsidRDefault="008C369F" w:rsidP="007B7423">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５　</w:t>
      </w:r>
      <w:r w:rsidRPr="008C369F">
        <w:rPr>
          <w:rFonts w:ascii="ＭＳ 明朝" w:hAnsi="ＭＳ 明朝" w:cs="ＭＳ 明朝" w:hint="eastAsia"/>
          <w:sz w:val="21"/>
          <w:szCs w:val="21"/>
        </w:rPr>
        <w:t>法定代理人が訂正請求をする場合には、３の書類のほかに、戸籍謄本等法定代理人の資格を確認するために必要な書類を提出し、又は提示してください。</w:t>
      </w:r>
    </w:p>
    <w:p w:rsidR="008C369F" w:rsidRDefault="008C369F" w:rsidP="007B7423">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６　</w:t>
      </w:r>
      <w:r w:rsidRPr="008C369F">
        <w:rPr>
          <w:rFonts w:ascii="ＭＳ 明朝" w:hAnsi="ＭＳ 明朝" w:cs="ＭＳ 明朝" w:hint="eastAsia"/>
          <w:sz w:val="21"/>
          <w:szCs w:val="21"/>
        </w:rPr>
        <w:t>訂正請求の際には、訂正請求をする訂正の内容が事実に合致していることを明らかにする書類等を提出し、又は提示してください。</w:t>
      </w:r>
    </w:p>
    <w:p w:rsidR="008C369F" w:rsidRDefault="008C369F" w:rsidP="007B7423">
      <w:pPr>
        <w:spacing w:line="0" w:lineRule="atLeast"/>
        <w:jc w:val="left"/>
        <w:rPr>
          <w:rFonts w:ascii="ＭＳ 明朝" w:cs="ＭＳ 明朝"/>
          <w:sz w:val="21"/>
          <w:szCs w:val="21"/>
        </w:rPr>
      </w:pPr>
    </w:p>
    <w:p w:rsidR="007B7423" w:rsidRDefault="007B7423" w:rsidP="007B7423">
      <w:pPr>
        <w:spacing w:line="0" w:lineRule="atLeast"/>
        <w:jc w:val="left"/>
        <w:rPr>
          <w:rFonts w:ascii="ＭＳ 明朝" w:cs="ＭＳ 明朝"/>
          <w:sz w:val="21"/>
          <w:szCs w:val="21"/>
        </w:rPr>
      </w:pPr>
      <w:r w:rsidRPr="00DD57B5">
        <w:rPr>
          <w:rFonts w:ascii="ＭＳ 明朝" w:hAnsi="ＭＳ 明朝" w:cs="ＭＳ 明朝" w:hint="eastAsia"/>
          <w:sz w:val="21"/>
          <w:szCs w:val="21"/>
        </w:rPr>
        <w:t>法定代理人が本人に代わって</w:t>
      </w:r>
      <w:r>
        <w:rPr>
          <w:rFonts w:ascii="ＭＳ 明朝" w:hAnsi="ＭＳ 明朝" w:cs="ＭＳ 明朝" w:hint="eastAsia"/>
          <w:sz w:val="21"/>
          <w:szCs w:val="21"/>
        </w:rPr>
        <w:t>訂正</w:t>
      </w:r>
      <w:r w:rsidRPr="00DD57B5">
        <w:rPr>
          <w:rFonts w:ascii="ＭＳ 明朝" w:hAnsi="ＭＳ 明朝" w:cs="ＭＳ 明朝" w:hint="eastAsia"/>
          <w:sz w:val="21"/>
          <w:szCs w:val="21"/>
        </w:rPr>
        <w:t>請求をする場合には、</w:t>
      </w:r>
      <w:r>
        <w:rPr>
          <w:rFonts w:ascii="ＭＳ 明朝" w:hAnsi="ＭＳ 明朝" w:cs="ＭＳ 明朝" w:hint="eastAsia"/>
          <w:sz w:val="21"/>
          <w:szCs w:val="21"/>
        </w:rPr>
        <w:t>次の欄</w:t>
      </w:r>
      <w:r w:rsidRPr="00DD57B5">
        <w:rPr>
          <w:rFonts w:ascii="ＭＳ 明朝" w:hAnsi="ＭＳ 明朝" w:cs="ＭＳ 明朝" w:hint="eastAsia"/>
          <w:sz w:val="21"/>
          <w:szCs w:val="21"/>
        </w:rPr>
        <w:t>にも記入してください</w:t>
      </w:r>
      <w:r>
        <w:rPr>
          <w:rFonts w:ascii="ＭＳ 明朝" w:hAnsi="ＭＳ 明朝" w:cs="ＭＳ 明朝"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1"/>
        <w:gridCol w:w="5946"/>
      </w:tblGrid>
      <w:tr w:rsidR="007B7423" w:rsidRPr="00177B4A" w:rsidTr="002F61D7">
        <w:tc>
          <w:tcPr>
            <w:tcW w:w="2263" w:type="dxa"/>
          </w:tcPr>
          <w:p w:rsidR="007B7423" w:rsidRPr="00177B4A" w:rsidRDefault="007B7423" w:rsidP="002F61D7">
            <w:pPr>
              <w:jc w:val="left"/>
              <w:rPr>
                <w:rFonts w:ascii="ＭＳ 明朝" w:cs="ＭＳ 明朝"/>
                <w:sz w:val="21"/>
                <w:szCs w:val="21"/>
              </w:rPr>
            </w:pPr>
            <w:r w:rsidRPr="00177B4A">
              <w:rPr>
                <w:rFonts w:ascii="ＭＳ 明朝" w:hAnsi="ＭＳ 明朝" w:cs="ＭＳ 明朝" w:hint="eastAsia"/>
                <w:sz w:val="21"/>
                <w:szCs w:val="21"/>
              </w:rPr>
              <w:t>未成年者又は成年被後見人の別</w:t>
            </w:r>
          </w:p>
        </w:tc>
        <w:tc>
          <w:tcPr>
            <w:tcW w:w="6797" w:type="dxa"/>
            <w:gridSpan w:val="2"/>
          </w:tcPr>
          <w:p w:rsidR="007B7423" w:rsidRPr="00177B4A" w:rsidRDefault="007B7423" w:rsidP="002F61D7">
            <w:pPr>
              <w:jc w:val="left"/>
              <w:rPr>
                <w:rFonts w:ascii="ＭＳ 明朝" w:cs="ＭＳ 明朝"/>
                <w:sz w:val="21"/>
                <w:szCs w:val="21"/>
              </w:rPr>
            </w:pPr>
            <w:r w:rsidRPr="00177B4A">
              <w:rPr>
                <w:rFonts w:ascii="ＭＳ 明朝" w:hAnsi="ＭＳ 明朝" w:cs="ＭＳ 明朝" w:hint="eastAsia"/>
                <w:sz w:val="21"/>
                <w:szCs w:val="21"/>
              </w:rPr>
              <w:t>□未成年者（　　　　年　　月　　日生）</w:t>
            </w:r>
          </w:p>
          <w:p w:rsidR="007B7423" w:rsidRPr="00177B4A" w:rsidRDefault="007B7423" w:rsidP="002F61D7">
            <w:pPr>
              <w:jc w:val="left"/>
              <w:rPr>
                <w:rFonts w:ascii="ＭＳ 明朝" w:cs="ＭＳ 明朝"/>
                <w:sz w:val="21"/>
                <w:szCs w:val="21"/>
              </w:rPr>
            </w:pPr>
            <w:r w:rsidRPr="00177B4A">
              <w:rPr>
                <w:rFonts w:ascii="ＭＳ 明朝" w:hAnsi="ＭＳ 明朝" w:cs="ＭＳ 明朝" w:hint="eastAsia"/>
                <w:sz w:val="21"/>
                <w:szCs w:val="21"/>
              </w:rPr>
              <w:t>□成年被後見人</w:t>
            </w:r>
          </w:p>
        </w:tc>
      </w:tr>
      <w:tr w:rsidR="007B7423" w:rsidRPr="00177B4A" w:rsidTr="002F61D7">
        <w:tc>
          <w:tcPr>
            <w:tcW w:w="2263" w:type="dxa"/>
            <w:vMerge w:val="restart"/>
          </w:tcPr>
          <w:p w:rsidR="007B7423" w:rsidRPr="00177B4A" w:rsidRDefault="007B7423" w:rsidP="002F61D7">
            <w:pPr>
              <w:jc w:val="left"/>
              <w:rPr>
                <w:rFonts w:ascii="ＭＳ 明朝" w:cs="ＭＳ 明朝"/>
                <w:sz w:val="21"/>
                <w:szCs w:val="21"/>
              </w:rPr>
            </w:pPr>
            <w:r w:rsidRPr="00177B4A">
              <w:rPr>
                <w:rFonts w:ascii="ＭＳ 明朝" w:hAnsi="ＭＳ 明朝" w:cs="ＭＳ 明朝" w:hint="eastAsia"/>
                <w:sz w:val="21"/>
                <w:szCs w:val="21"/>
              </w:rPr>
              <w:t>本人の氏名及び住所</w:t>
            </w:r>
          </w:p>
        </w:tc>
        <w:tc>
          <w:tcPr>
            <w:tcW w:w="851" w:type="dxa"/>
          </w:tcPr>
          <w:p w:rsidR="007B7423" w:rsidRPr="00177B4A" w:rsidRDefault="007B7423" w:rsidP="002F61D7">
            <w:pPr>
              <w:jc w:val="left"/>
              <w:rPr>
                <w:rFonts w:ascii="ＭＳ 明朝" w:cs="ＭＳ 明朝"/>
                <w:sz w:val="21"/>
                <w:szCs w:val="21"/>
              </w:rPr>
            </w:pPr>
            <w:r w:rsidRPr="00177B4A">
              <w:rPr>
                <w:rFonts w:ascii="ＭＳ 明朝" w:hAnsi="ＭＳ 明朝" w:cs="ＭＳ 明朝" w:hint="eastAsia"/>
                <w:sz w:val="21"/>
                <w:szCs w:val="21"/>
              </w:rPr>
              <w:t>氏名</w:t>
            </w:r>
          </w:p>
        </w:tc>
        <w:tc>
          <w:tcPr>
            <w:tcW w:w="5946" w:type="dxa"/>
          </w:tcPr>
          <w:p w:rsidR="007B7423" w:rsidRPr="00177B4A" w:rsidRDefault="007B7423" w:rsidP="002F61D7">
            <w:pPr>
              <w:jc w:val="left"/>
              <w:rPr>
                <w:rFonts w:ascii="ＭＳ 明朝" w:cs="ＭＳ 明朝"/>
                <w:sz w:val="21"/>
                <w:szCs w:val="21"/>
              </w:rPr>
            </w:pPr>
          </w:p>
        </w:tc>
      </w:tr>
      <w:tr w:rsidR="007B7423" w:rsidRPr="00177B4A" w:rsidTr="002F61D7">
        <w:tc>
          <w:tcPr>
            <w:tcW w:w="2263" w:type="dxa"/>
            <w:vMerge/>
          </w:tcPr>
          <w:p w:rsidR="007B7423" w:rsidRPr="00177B4A" w:rsidRDefault="007B7423" w:rsidP="002F61D7">
            <w:pPr>
              <w:jc w:val="left"/>
              <w:rPr>
                <w:rFonts w:ascii="ＭＳ 明朝" w:cs="ＭＳ 明朝"/>
                <w:sz w:val="21"/>
                <w:szCs w:val="21"/>
              </w:rPr>
            </w:pPr>
          </w:p>
        </w:tc>
        <w:tc>
          <w:tcPr>
            <w:tcW w:w="851" w:type="dxa"/>
          </w:tcPr>
          <w:p w:rsidR="007B7423" w:rsidRPr="00177B4A" w:rsidRDefault="007B7423" w:rsidP="002F61D7">
            <w:pPr>
              <w:jc w:val="left"/>
              <w:rPr>
                <w:rFonts w:ascii="ＭＳ 明朝" w:cs="ＭＳ 明朝"/>
                <w:sz w:val="21"/>
                <w:szCs w:val="21"/>
              </w:rPr>
            </w:pPr>
            <w:r w:rsidRPr="00177B4A">
              <w:rPr>
                <w:rFonts w:ascii="ＭＳ 明朝" w:hAnsi="ＭＳ 明朝" w:cs="ＭＳ 明朝" w:hint="eastAsia"/>
                <w:sz w:val="21"/>
                <w:szCs w:val="21"/>
              </w:rPr>
              <w:t>住所</w:t>
            </w:r>
          </w:p>
        </w:tc>
        <w:tc>
          <w:tcPr>
            <w:tcW w:w="5946" w:type="dxa"/>
          </w:tcPr>
          <w:p w:rsidR="007B7423" w:rsidRPr="00177B4A" w:rsidRDefault="007B7423" w:rsidP="002F61D7">
            <w:pPr>
              <w:jc w:val="left"/>
              <w:rPr>
                <w:rFonts w:ascii="ＭＳ 明朝" w:cs="ＭＳ 明朝"/>
                <w:sz w:val="21"/>
                <w:szCs w:val="21"/>
              </w:rPr>
            </w:pPr>
          </w:p>
        </w:tc>
      </w:tr>
    </w:tbl>
    <w:p w:rsidR="007B7423" w:rsidRDefault="007B7423" w:rsidP="007B7423">
      <w:pPr>
        <w:spacing w:line="0" w:lineRule="atLeast"/>
        <w:rPr>
          <w:rFonts w:ascii="ＭＳ 明朝" w:cs="ＭＳ 明朝"/>
          <w:sz w:val="21"/>
          <w:szCs w:val="21"/>
        </w:rPr>
      </w:pPr>
      <w:bookmarkStart w:id="2" w:name="_Hlk104896123"/>
    </w:p>
    <w:p w:rsidR="007B7423" w:rsidRDefault="007B7423" w:rsidP="007B7423">
      <w:pPr>
        <w:spacing w:line="0" w:lineRule="atLeast"/>
        <w:rPr>
          <w:rFonts w:ascii="ＭＳ 明朝" w:cs="ＭＳ 明朝"/>
          <w:sz w:val="21"/>
          <w:szCs w:val="21"/>
        </w:rPr>
      </w:pPr>
      <w:r>
        <w:rPr>
          <w:rFonts w:ascii="ＭＳ 明朝" w:hAnsi="ＭＳ 明朝" w:cs="ＭＳ 明朝" w:hint="eastAsia"/>
          <w:sz w:val="21"/>
          <w:szCs w:val="21"/>
        </w:rPr>
        <w:t>（職員記入欄）この欄には記載しないでください。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7B7423" w:rsidRPr="00177B4A" w:rsidTr="002F61D7">
        <w:trPr>
          <w:trHeight w:val="544"/>
        </w:trPr>
        <w:tc>
          <w:tcPr>
            <w:tcW w:w="2263" w:type="dxa"/>
          </w:tcPr>
          <w:p w:rsidR="007B7423" w:rsidRPr="00177B4A" w:rsidRDefault="007B7423" w:rsidP="002F61D7">
            <w:pPr>
              <w:spacing w:line="0" w:lineRule="atLeast"/>
              <w:jc w:val="left"/>
              <w:rPr>
                <w:rFonts w:ascii="ＭＳ 明朝" w:cs="ＭＳ 明朝"/>
                <w:sz w:val="21"/>
                <w:szCs w:val="21"/>
              </w:rPr>
            </w:pPr>
            <w:r w:rsidRPr="00177B4A">
              <w:rPr>
                <w:rFonts w:ascii="ＭＳ 明朝" w:hAnsi="ＭＳ 明朝" w:cs="ＭＳ 明朝" w:hint="eastAsia"/>
                <w:sz w:val="21"/>
                <w:szCs w:val="21"/>
              </w:rPr>
              <w:t>確認用書類（免許証等番号）</w:t>
            </w:r>
          </w:p>
        </w:tc>
        <w:tc>
          <w:tcPr>
            <w:tcW w:w="6797" w:type="dxa"/>
          </w:tcPr>
          <w:p w:rsidR="007B7423" w:rsidRPr="00177B4A" w:rsidRDefault="007B7423" w:rsidP="002F61D7">
            <w:pPr>
              <w:spacing w:line="0" w:lineRule="atLeast"/>
              <w:jc w:val="left"/>
              <w:rPr>
                <w:rFonts w:ascii="ＭＳ 明朝" w:cs="ＭＳ 明朝"/>
                <w:sz w:val="21"/>
                <w:szCs w:val="21"/>
              </w:rPr>
            </w:pPr>
            <w:r w:rsidRPr="00177B4A">
              <w:rPr>
                <w:rFonts w:ascii="ＭＳ 明朝" w:hAnsi="ＭＳ 明朝" w:cs="ＭＳ 明朝" w:hint="eastAsia"/>
                <w:sz w:val="21"/>
                <w:szCs w:val="21"/>
              </w:rPr>
              <w:t>□運転免許証　□旅券　□個人番号カード</w:t>
            </w:r>
          </w:p>
          <w:p w:rsidR="007B7423" w:rsidRPr="00177B4A" w:rsidRDefault="007B7423" w:rsidP="002F61D7">
            <w:pPr>
              <w:spacing w:line="0" w:lineRule="atLeast"/>
              <w:jc w:val="left"/>
              <w:rPr>
                <w:rFonts w:ascii="ＭＳ 明朝" w:cs="ＭＳ 明朝"/>
                <w:sz w:val="21"/>
                <w:szCs w:val="21"/>
              </w:rPr>
            </w:pPr>
            <w:r w:rsidRPr="00177B4A">
              <w:rPr>
                <w:rFonts w:ascii="ＭＳ 明朝" w:hAnsi="ＭＳ 明朝" w:cs="ＭＳ 明朝" w:hint="eastAsia"/>
                <w:sz w:val="21"/>
                <w:szCs w:val="21"/>
              </w:rPr>
              <w:t>□その他（　　　　　　　）</w:t>
            </w:r>
          </w:p>
        </w:tc>
      </w:tr>
      <w:tr w:rsidR="007B7423" w:rsidRPr="00177B4A" w:rsidTr="002F61D7">
        <w:trPr>
          <w:trHeight w:val="544"/>
        </w:trPr>
        <w:tc>
          <w:tcPr>
            <w:tcW w:w="2263" w:type="dxa"/>
          </w:tcPr>
          <w:p w:rsidR="007B7423" w:rsidRPr="00177B4A" w:rsidRDefault="007B7423" w:rsidP="002F61D7">
            <w:pPr>
              <w:spacing w:line="0" w:lineRule="atLeast"/>
              <w:jc w:val="left"/>
              <w:rPr>
                <w:rFonts w:ascii="ＭＳ 明朝" w:cs="ＭＳ 明朝"/>
                <w:sz w:val="21"/>
                <w:szCs w:val="21"/>
              </w:rPr>
            </w:pPr>
            <w:r w:rsidRPr="00A97C89">
              <w:rPr>
                <w:rFonts w:ascii="ＭＳ 明朝" w:hAnsi="ＭＳ 明朝" w:cs="ＭＳ 明朝" w:hint="eastAsia"/>
                <w:sz w:val="21"/>
                <w:szCs w:val="21"/>
              </w:rPr>
              <w:t>担当課（室）</w:t>
            </w:r>
          </w:p>
        </w:tc>
        <w:tc>
          <w:tcPr>
            <w:tcW w:w="6797" w:type="dxa"/>
          </w:tcPr>
          <w:p w:rsidR="007B7423" w:rsidRPr="00177B4A" w:rsidRDefault="007B7423" w:rsidP="002F61D7">
            <w:pPr>
              <w:spacing w:line="0" w:lineRule="atLeast"/>
              <w:jc w:val="left"/>
              <w:rPr>
                <w:rFonts w:ascii="ＭＳ 明朝" w:cs="ＭＳ 明朝"/>
                <w:sz w:val="21"/>
                <w:szCs w:val="21"/>
              </w:rPr>
            </w:pPr>
          </w:p>
          <w:p w:rsidR="007B7423" w:rsidRPr="00177B4A" w:rsidRDefault="007B7423" w:rsidP="002F61D7">
            <w:pPr>
              <w:spacing w:line="0" w:lineRule="atLeast"/>
              <w:jc w:val="left"/>
              <w:rPr>
                <w:rFonts w:ascii="ＭＳ 明朝" w:cs="ＭＳ 明朝"/>
                <w:sz w:val="21"/>
                <w:szCs w:val="21"/>
              </w:rPr>
            </w:pPr>
            <w:r w:rsidRPr="00177B4A">
              <w:rPr>
                <w:rFonts w:ascii="ＭＳ 明朝" w:hAnsi="ＭＳ 明朝" w:cs="ＭＳ 明朝" w:hint="eastAsia"/>
                <w:sz w:val="21"/>
                <w:szCs w:val="21"/>
              </w:rPr>
              <w:t>電話番号（　　）　　―</w:t>
            </w:r>
          </w:p>
        </w:tc>
      </w:tr>
      <w:tr w:rsidR="007B7423" w:rsidRPr="00177B4A" w:rsidTr="002F61D7">
        <w:trPr>
          <w:trHeight w:val="544"/>
        </w:trPr>
        <w:tc>
          <w:tcPr>
            <w:tcW w:w="2263" w:type="dxa"/>
          </w:tcPr>
          <w:p w:rsidR="007B7423" w:rsidRPr="00177B4A" w:rsidRDefault="007B7423" w:rsidP="002F61D7">
            <w:pPr>
              <w:spacing w:line="0" w:lineRule="atLeast"/>
              <w:jc w:val="left"/>
              <w:rPr>
                <w:rFonts w:ascii="ＭＳ 明朝" w:cs="ＭＳ 明朝"/>
                <w:sz w:val="21"/>
                <w:szCs w:val="21"/>
              </w:rPr>
            </w:pPr>
            <w:r w:rsidRPr="00177B4A">
              <w:rPr>
                <w:rFonts w:ascii="ＭＳ 明朝" w:hAnsi="ＭＳ 明朝" w:cs="ＭＳ 明朝" w:hint="eastAsia"/>
                <w:sz w:val="21"/>
                <w:szCs w:val="21"/>
              </w:rPr>
              <w:t>備考</w:t>
            </w:r>
          </w:p>
        </w:tc>
        <w:tc>
          <w:tcPr>
            <w:tcW w:w="6797" w:type="dxa"/>
          </w:tcPr>
          <w:p w:rsidR="007B7423" w:rsidRPr="00177B4A" w:rsidRDefault="007B7423" w:rsidP="002F61D7">
            <w:pPr>
              <w:spacing w:line="0" w:lineRule="atLeast"/>
              <w:jc w:val="left"/>
              <w:rPr>
                <w:rFonts w:ascii="ＭＳ 明朝" w:cs="ＭＳ 明朝"/>
                <w:sz w:val="21"/>
                <w:szCs w:val="21"/>
              </w:rPr>
            </w:pPr>
          </w:p>
        </w:tc>
      </w:tr>
      <w:bookmarkEnd w:id="2"/>
    </w:tbl>
    <w:p w:rsidR="007B7423" w:rsidRDefault="007B7423" w:rsidP="007B7423">
      <w:pPr>
        <w:widowControl/>
        <w:spacing w:line="0" w:lineRule="atLeast"/>
        <w:jc w:val="left"/>
        <w:rPr>
          <w:rFonts w:ascii="ＭＳ 明朝" w:cs="ＭＳ 明朝"/>
          <w:sz w:val="21"/>
          <w:szCs w:val="21"/>
        </w:rPr>
      </w:pPr>
    </w:p>
    <w:sectPr w:rsidR="007B7423" w:rsidSect="00C775EA">
      <w:pgSz w:w="11906" w:h="16838" w:code="9"/>
      <w:pgMar w:top="1474" w:right="1418" w:bottom="1418" w:left="1418" w:header="851" w:footer="992" w:gutter="0"/>
      <w:cols w:space="425"/>
      <w:docGrid w:type="linesAndChars" w:linePitch="48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5E" w:rsidRDefault="00E6585E" w:rsidP="00DE2A89">
      <w:r>
        <w:separator/>
      </w:r>
    </w:p>
  </w:endnote>
  <w:endnote w:type="continuationSeparator" w:id="0">
    <w:p w:rsidR="00E6585E" w:rsidRDefault="00E6585E" w:rsidP="00DE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5E" w:rsidRDefault="00E6585E" w:rsidP="00DE2A89">
      <w:r>
        <w:separator/>
      </w:r>
    </w:p>
  </w:footnote>
  <w:footnote w:type="continuationSeparator" w:id="0">
    <w:p w:rsidR="00E6585E" w:rsidRDefault="00E6585E" w:rsidP="00DE2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Formatting/>
  <w:defaultTabStop w:val="840"/>
  <w:drawingGridHorizontalSpacing w:val="211"/>
  <w:drawingGridVerticalSpacing w:val="2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A"/>
    <w:rsid w:val="00003142"/>
    <w:rsid w:val="000072E6"/>
    <w:rsid w:val="000073F0"/>
    <w:rsid w:val="000135BE"/>
    <w:rsid w:val="000205AB"/>
    <w:rsid w:val="00024415"/>
    <w:rsid w:val="0002468B"/>
    <w:rsid w:val="000312D4"/>
    <w:rsid w:val="00040169"/>
    <w:rsid w:val="00045E23"/>
    <w:rsid w:val="00047592"/>
    <w:rsid w:val="00056A70"/>
    <w:rsid w:val="00057863"/>
    <w:rsid w:val="000613B1"/>
    <w:rsid w:val="00062EBB"/>
    <w:rsid w:val="000633E7"/>
    <w:rsid w:val="0008316E"/>
    <w:rsid w:val="000969D7"/>
    <w:rsid w:val="000A366D"/>
    <w:rsid w:val="000A453C"/>
    <w:rsid w:val="000C2D2A"/>
    <w:rsid w:val="000C55C9"/>
    <w:rsid w:val="000C55EC"/>
    <w:rsid w:val="000E40DB"/>
    <w:rsid w:val="000E4270"/>
    <w:rsid w:val="000E5FF2"/>
    <w:rsid w:val="00110D9C"/>
    <w:rsid w:val="00131457"/>
    <w:rsid w:val="00135D1D"/>
    <w:rsid w:val="00145245"/>
    <w:rsid w:val="00146E5C"/>
    <w:rsid w:val="00153F4A"/>
    <w:rsid w:val="00167F63"/>
    <w:rsid w:val="00177B4A"/>
    <w:rsid w:val="00180841"/>
    <w:rsid w:val="001809CE"/>
    <w:rsid w:val="00180B8C"/>
    <w:rsid w:val="001826DA"/>
    <w:rsid w:val="0018559D"/>
    <w:rsid w:val="001945DE"/>
    <w:rsid w:val="001A3331"/>
    <w:rsid w:val="001A41DD"/>
    <w:rsid w:val="001A4690"/>
    <w:rsid w:val="001A6C36"/>
    <w:rsid w:val="001B5952"/>
    <w:rsid w:val="001B5A95"/>
    <w:rsid w:val="001D0CFF"/>
    <w:rsid w:val="001D7312"/>
    <w:rsid w:val="001D78A5"/>
    <w:rsid w:val="001D7FAB"/>
    <w:rsid w:val="001E3314"/>
    <w:rsid w:val="0021229A"/>
    <w:rsid w:val="00242DA6"/>
    <w:rsid w:val="002434DD"/>
    <w:rsid w:val="00247DFB"/>
    <w:rsid w:val="00255AD4"/>
    <w:rsid w:val="002652F4"/>
    <w:rsid w:val="00271055"/>
    <w:rsid w:val="002765AF"/>
    <w:rsid w:val="002767B3"/>
    <w:rsid w:val="00295513"/>
    <w:rsid w:val="002C02DB"/>
    <w:rsid w:val="002C4CFE"/>
    <w:rsid w:val="002D6DF7"/>
    <w:rsid w:val="002E26EA"/>
    <w:rsid w:val="002E686E"/>
    <w:rsid w:val="002F52C3"/>
    <w:rsid w:val="00320B74"/>
    <w:rsid w:val="00321747"/>
    <w:rsid w:val="003247F8"/>
    <w:rsid w:val="00326CEB"/>
    <w:rsid w:val="00334D41"/>
    <w:rsid w:val="0033671B"/>
    <w:rsid w:val="003545A2"/>
    <w:rsid w:val="00355A7D"/>
    <w:rsid w:val="0036542C"/>
    <w:rsid w:val="00374632"/>
    <w:rsid w:val="0038417C"/>
    <w:rsid w:val="003A1AD0"/>
    <w:rsid w:val="003A53B0"/>
    <w:rsid w:val="003A73B5"/>
    <w:rsid w:val="003A742E"/>
    <w:rsid w:val="003B3E6F"/>
    <w:rsid w:val="003B3E87"/>
    <w:rsid w:val="003C077F"/>
    <w:rsid w:val="003D2F58"/>
    <w:rsid w:val="003E6565"/>
    <w:rsid w:val="003E74B2"/>
    <w:rsid w:val="00403E56"/>
    <w:rsid w:val="00405E05"/>
    <w:rsid w:val="00406ACB"/>
    <w:rsid w:val="0041212D"/>
    <w:rsid w:val="004242B1"/>
    <w:rsid w:val="00424EF6"/>
    <w:rsid w:val="004261DD"/>
    <w:rsid w:val="00430F14"/>
    <w:rsid w:val="0044433A"/>
    <w:rsid w:val="0045630A"/>
    <w:rsid w:val="00456FE7"/>
    <w:rsid w:val="00463270"/>
    <w:rsid w:val="00464FB9"/>
    <w:rsid w:val="00466798"/>
    <w:rsid w:val="00471433"/>
    <w:rsid w:val="00497DF4"/>
    <w:rsid w:val="004A3509"/>
    <w:rsid w:val="004B0331"/>
    <w:rsid w:val="004B6815"/>
    <w:rsid w:val="004C2A60"/>
    <w:rsid w:val="004C5AC5"/>
    <w:rsid w:val="004D4C8A"/>
    <w:rsid w:val="004F010F"/>
    <w:rsid w:val="004F0AB8"/>
    <w:rsid w:val="00505412"/>
    <w:rsid w:val="00512C74"/>
    <w:rsid w:val="005205AE"/>
    <w:rsid w:val="0052170C"/>
    <w:rsid w:val="00523441"/>
    <w:rsid w:val="00530898"/>
    <w:rsid w:val="00532AFA"/>
    <w:rsid w:val="00536C90"/>
    <w:rsid w:val="00537282"/>
    <w:rsid w:val="00541957"/>
    <w:rsid w:val="00543A8B"/>
    <w:rsid w:val="00562A52"/>
    <w:rsid w:val="00562CCE"/>
    <w:rsid w:val="00567519"/>
    <w:rsid w:val="005679FB"/>
    <w:rsid w:val="00581713"/>
    <w:rsid w:val="00586298"/>
    <w:rsid w:val="00586ABC"/>
    <w:rsid w:val="00587881"/>
    <w:rsid w:val="005C675C"/>
    <w:rsid w:val="005D5278"/>
    <w:rsid w:val="005E41F2"/>
    <w:rsid w:val="005F0D97"/>
    <w:rsid w:val="005F5426"/>
    <w:rsid w:val="005F76C8"/>
    <w:rsid w:val="00603E11"/>
    <w:rsid w:val="0060534A"/>
    <w:rsid w:val="00607F96"/>
    <w:rsid w:val="00616F9E"/>
    <w:rsid w:val="006234CE"/>
    <w:rsid w:val="00627BA2"/>
    <w:rsid w:val="00630393"/>
    <w:rsid w:val="0063484D"/>
    <w:rsid w:val="0064494E"/>
    <w:rsid w:val="00646858"/>
    <w:rsid w:val="0064687B"/>
    <w:rsid w:val="0065411A"/>
    <w:rsid w:val="00654E37"/>
    <w:rsid w:val="00655011"/>
    <w:rsid w:val="00667295"/>
    <w:rsid w:val="006725FA"/>
    <w:rsid w:val="006936E5"/>
    <w:rsid w:val="006A09BB"/>
    <w:rsid w:val="006A1490"/>
    <w:rsid w:val="006C21EA"/>
    <w:rsid w:val="006D7395"/>
    <w:rsid w:val="006E212A"/>
    <w:rsid w:val="006E2155"/>
    <w:rsid w:val="006E2641"/>
    <w:rsid w:val="006E3DDD"/>
    <w:rsid w:val="007046F1"/>
    <w:rsid w:val="00713612"/>
    <w:rsid w:val="0071538E"/>
    <w:rsid w:val="00716AA9"/>
    <w:rsid w:val="00716D53"/>
    <w:rsid w:val="00717036"/>
    <w:rsid w:val="00721159"/>
    <w:rsid w:val="007333AA"/>
    <w:rsid w:val="007342FE"/>
    <w:rsid w:val="00734D80"/>
    <w:rsid w:val="00734FEA"/>
    <w:rsid w:val="007505D5"/>
    <w:rsid w:val="00771F93"/>
    <w:rsid w:val="00774CAB"/>
    <w:rsid w:val="00780D7C"/>
    <w:rsid w:val="0078702B"/>
    <w:rsid w:val="007B4A6B"/>
    <w:rsid w:val="007B7423"/>
    <w:rsid w:val="007D265E"/>
    <w:rsid w:val="007D2B85"/>
    <w:rsid w:val="007E611B"/>
    <w:rsid w:val="007F03BF"/>
    <w:rsid w:val="007F30EC"/>
    <w:rsid w:val="00800433"/>
    <w:rsid w:val="008116CE"/>
    <w:rsid w:val="00812B16"/>
    <w:rsid w:val="00812E62"/>
    <w:rsid w:val="00820852"/>
    <w:rsid w:val="0082145E"/>
    <w:rsid w:val="008238D4"/>
    <w:rsid w:val="008243CD"/>
    <w:rsid w:val="0084459B"/>
    <w:rsid w:val="00847DF0"/>
    <w:rsid w:val="008735B6"/>
    <w:rsid w:val="00873D4A"/>
    <w:rsid w:val="0088014E"/>
    <w:rsid w:val="008866AC"/>
    <w:rsid w:val="00897F1A"/>
    <w:rsid w:val="008A18A2"/>
    <w:rsid w:val="008A3CA1"/>
    <w:rsid w:val="008A71D1"/>
    <w:rsid w:val="008B143F"/>
    <w:rsid w:val="008C369F"/>
    <w:rsid w:val="008D11ED"/>
    <w:rsid w:val="008E43F5"/>
    <w:rsid w:val="008F21D2"/>
    <w:rsid w:val="00902AED"/>
    <w:rsid w:val="00903DBB"/>
    <w:rsid w:val="00907130"/>
    <w:rsid w:val="0091344E"/>
    <w:rsid w:val="00914452"/>
    <w:rsid w:val="009168BB"/>
    <w:rsid w:val="00925E42"/>
    <w:rsid w:val="00927EFF"/>
    <w:rsid w:val="00942482"/>
    <w:rsid w:val="00943431"/>
    <w:rsid w:val="00943A52"/>
    <w:rsid w:val="00944858"/>
    <w:rsid w:val="00944D50"/>
    <w:rsid w:val="009540E7"/>
    <w:rsid w:val="009544B6"/>
    <w:rsid w:val="00966C44"/>
    <w:rsid w:val="00972234"/>
    <w:rsid w:val="00984B0E"/>
    <w:rsid w:val="009E70CD"/>
    <w:rsid w:val="009F04F0"/>
    <w:rsid w:val="009F37FD"/>
    <w:rsid w:val="009F645F"/>
    <w:rsid w:val="00A024E7"/>
    <w:rsid w:val="00A02893"/>
    <w:rsid w:val="00A31F1C"/>
    <w:rsid w:val="00A326FA"/>
    <w:rsid w:val="00A43348"/>
    <w:rsid w:val="00A438E2"/>
    <w:rsid w:val="00A46AF4"/>
    <w:rsid w:val="00A56C10"/>
    <w:rsid w:val="00A762C8"/>
    <w:rsid w:val="00A857C2"/>
    <w:rsid w:val="00A97CCE"/>
    <w:rsid w:val="00AA4C41"/>
    <w:rsid w:val="00AB397E"/>
    <w:rsid w:val="00AE4668"/>
    <w:rsid w:val="00AF1B40"/>
    <w:rsid w:val="00B009C0"/>
    <w:rsid w:val="00B023E3"/>
    <w:rsid w:val="00B0283F"/>
    <w:rsid w:val="00B02A52"/>
    <w:rsid w:val="00B16160"/>
    <w:rsid w:val="00B246DB"/>
    <w:rsid w:val="00B265E6"/>
    <w:rsid w:val="00B332BF"/>
    <w:rsid w:val="00B41CF7"/>
    <w:rsid w:val="00B44DF5"/>
    <w:rsid w:val="00B458D1"/>
    <w:rsid w:val="00B55D7D"/>
    <w:rsid w:val="00B5676E"/>
    <w:rsid w:val="00B57FAE"/>
    <w:rsid w:val="00B812EC"/>
    <w:rsid w:val="00B81550"/>
    <w:rsid w:val="00B83D2A"/>
    <w:rsid w:val="00B86895"/>
    <w:rsid w:val="00BA1E29"/>
    <w:rsid w:val="00BA3054"/>
    <w:rsid w:val="00BC3AEA"/>
    <w:rsid w:val="00BC6B08"/>
    <w:rsid w:val="00BD46CC"/>
    <w:rsid w:val="00C00B54"/>
    <w:rsid w:val="00C04EAD"/>
    <w:rsid w:val="00C05B68"/>
    <w:rsid w:val="00C07197"/>
    <w:rsid w:val="00C141E7"/>
    <w:rsid w:val="00C155AB"/>
    <w:rsid w:val="00C253B6"/>
    <w:rsid w:val="00C2641D"/>
    <w:rsid w:val="00C30AD5"/>
    <w:rsid w:val="00C33EF8"/>
    <w:rsid w:val="00C40044"/>
    <w:rsid w:val="00C4271E"/>
    <w:rsid w:val="00C61C6E"/>
    <w:rsid w:val="00C6442F"/>
    <w:rsid w:val="00C6543A"/>
    <w:rsid w:val="00C750A5"/>
    <w:rsid w:val="00C775EA"/>
    <w:rsid w:val="00C86560"/>
    <w:rsid w:val="00C8725A"/>
    <w:rsid w:val="00C93F49"/>
    <w:rsid w:val="00C953F7"/>
    <w:rsid w:val="00C97C78"/>
    <w:rsid w:val="00CA0B58"/>
    <w:rsid w:val="00CA3779"/>
    <w:rsid w:val="00CB0154"/>
    <w:rsid w:val="00CB0252"/>
    <w:rsid w:val="00CC338B"/>
    <w:rsid w:val="00CC4098"/>
    <w:rsid w:val="00CC76AA"/>
    <w:rsid w:val="00CC7710"/>
    <w:rsid w:val="00CD049E"/>
    <w:rsid w:val="00CD320F"/>
    <w:rsid w:val="00CD582B"/>
    <w:rsid w:val="00CE2B93"/>
    <w:rsid w:val="00CE5796"/>
    <w:rsid w:val="00CF5882"/>
    <w:rsid w:val="00CF70BF"/>
    <w:rsid w:val="00D00BF4"/>
    <w:rsid w:val="00D05382"/>
    <w:rsid w:val="00D11C91"/>
    <w:rsid w:val="00D22CF2"/>
    <w:rsid w:val="00D32B0D"/>
    <w:rsid w:val="00D403BA"/>
    <w:rsid w:val="00D44E94"/>
    <w:rsid w:val="00D50571"/>
    <w:rsid w:val="00D50EBC"/>
    <w:rsid w:val="00D70858"/>
    <w:rsid w:val="00D84719"/>
    <w:rsid w:val="00D84AA3"/>
    <w:rsid w:val="00D84FE5"/>
    <w:rsid w:val="00D87DC4"/>
    <w:rsid w:val="00D94CBF"/>
    <w:rsid w:val="00DA1054"/>
    <w:rsid w:val="00DB68FE"/>
    <w:rsid w:val="00DD2DE7"/>
    <w:rsid w:val="00DD57B5"/>
    <w:rsid w:val="00DE2A89"/>
    <w:rsid w:val="00DE7D3E"/>
    <w:rsid w:val="00DF2638"/>
    <w:rsid w:val="00DF3912"/>
    <w:rsid w:val="00DF4504"/>
    <w:rsid w:val="00E03837"/>
    <w:rsid w:val="00E03C11"/>
    <w:rsid w:val="00E10BB3"/>
    <w:rsid w:val="00E310F5"/>
    <w:rsid w:val="00E33B6C"/>
    <w:rsid w:val="00E343C3"/>
    <w:rsid w:val="00E41519"/>
    <w:rsid w:val="00E41B7A"/>
    <w:rsid w:val="00E50D12"/>
    <w:rsid w:val="00E64A07"/>
    <w:rsid w:val="00E64A51"/>
    <w:rsid w:val="00E6585E"/>
    <w:rsid w:val="00E703F4"/>
    <w:rsid w:val="00E81651"/>
    <w:rsid w:val="00E816C6"/>
    <w:rsid w:val="00E9240D"/>
    <w:rsid w:val="00EA7ADC"/>
    <w:rsid w:val="00EC0338"/>
    <w:rsid w:val="00EC11E6"/>
    <w:rsid w:val="00EF44C3"/>
    <w:rsid w:val="00F12361"/>
    <w:rsid w:val="00F171B7"/>
    <w:rsid w:val="00F210EB"/>
    <w:rsid w:val="00F22DDD"/>
    <w:rsid w:val="00F27439"/>
    <w:rsid w:val="00F3196A"/>
    <w:rsid w:val="00F32489"/>
    <w:rsid w:val="00F47102"/>
    <w:rsid w:val="00F47461"/>
    <w:rsid w:val="00F512DD"/>
    <w:rsid w:val="00F53ABA"/>
    <w:rsid w:val="00F53B84"/>
    <w:rsid w:val="00F53DEB"/>
    <w:rsid w:val="00F57A1A"/>
    <w:rsid w:val="00F60BB2"/>
    <w:rsid w:val="00F61BF4"/>
    <w:rsid w:val="00F64195"/>
    <w:rsid w:val="00F733F4"/>
    <w:rsid w:val="00F76ECD"/>
    <w:rsid w:val="00F76F9E"/>
    <w:rsid w:val="00F80B2D"/>
    <w:rsid w:val="00F87395"/>
    <w:rsid w:val="00F908BD"/>
    <w:rsid w:val="00F90B9D"/>
    <w:rsid w:val="00FB06DF"/>
    <w:rsid w:val="00FD1BD2"/>
    <w:rsid w:val="00FD339D"/>
    <w:rsid w:val="00FD77F0"/>
    <w:rsid w:val="00FE167E"/>
    <w:rsid w:val="00FE4F15"/>
    <w:rsid w:val="00FF0B15"/>
    <w:rsid w:val="00FF10C8"/>
    <w:rsid w:val="00FF1236"/>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449426-8851-4269-A204-42F5849B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FE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89"/>
    <w:pPr>
      <w:tabs>
        <w:tab w:val="center" w:pos="4252"/>
        <w:tab w:val="right" w:pos="8504"/>
      </w:tabs>
      <w:snapToGrid w:val="0"/>
    </w:pPr>
  </w:style>
  <w:style w:type="character" w:customStyle="1" w:styleId="a4">
    <w:name w:val="ヘッダー (文字)"/>
    <w:basedOn w:val="a0"/>
    <w:link w:val="a3"/>
    <w:uiPriority w:val="99"/>
    <w:locked/>
    <w:rsid w:val="00DE2A89"/>
    <w:rPr>
      <w:rFonts w:eastAsia="ＭＳ 明朝" w:cs="Times New Roman"/>
      <w:sz w:val="22"/>
    </w:rPr>
  </w:style>
  <w:style w:type="paragraph" w:styleId="a5">
    <w:name w:val="footer"/>
    <w:basedOn w:val="a"/>
    <w:link w:val="a6"/>
    <w:uiPriority w:val="99"/>
    <w:unhideWhenUsed/>
    <w:rsid w:val="00DE2A89"/>
    <w:pPr>
      <w:tabs>
        <w:tab w:val="center" w:pos="4252"/>
        <w:tab w:val="right" w:pos="8504"/>
      </w:tabs>
      <w:snapToGrid w:val="0"/>
    </w:pPr>
  </w:style>
  <w:style w:type="character" w:customStyle="1" w:styleId="a6">
    <w:name w:val="フッター (文字)"/>
    <w:basedOn w:val="a0"/>
    <w:link w:val="a5"/>
    <w:uiPriority w:val="99"/>
    <w:locked/>
    <w:rsid w:val="00DE2A89"/>
    <w:rPr>
      <w:rFonts w:eastAsia="ＭＳ 明朝" w:cs="Times New Roman"/>
      <w:sz w:val="22"/>
    </w:rPr>
  </w:style>
  <w:style w:type="paragraph" w:styleId="a7">
    <w:name w:val="Balloon Text"/>
    <w:basedOn w:val="a"/>
    <w:link w:val="a8"/>
    <w:uiPriority w:val="99"/>
    <w:semiHidden/>
    <w:unhideWhenUsed/>
    <w:rsid w:val="00EF44C3"/>
    <w:rPr>
      <w:rFonts w:ascii="Arial" w:eastAsia="ＭＳ ゴシック" w:hAnsi="Arial"/>
      <w:sz w:val="18"/>
      <w:szCs w:val="18"/>
    </w:rPr>
  </w:style>
  <w:style w:type="character" w:customStyle="1" w:styleId="a8">
    <w:name w:val="吹き出し (文字)"/>
    <w:basedOn w:val="a0"/>
    <w:link w:val="a7"/>
    <w:uiPriority w:val="99"/>
    <w:semiHidden/>
    <w:locked/>
    <w:rsid w:val="00EF44C3"/>
    <w:rPr>
      <w:rFonts w:ascii="Arial" w:eastAsia="ＭＳ ゴシック" w:hAnsi="Arial" w:cs="Times New Roman"/>
      <w:sz w:val="18"/>
    </w:rPr>
  </w:style>
  <w:style w:type="table" w:styleId="a9">
    <w:name w:val="Table Grid"/>
    <w:basedOn w:val="a1"/>
    <w:uiPriority w:val="39"/>
    <w:rsid w:val="00EF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62764">
      <w:marLeft w:val="0"/>
      <w:marRight w:val="0"/>
      <w:marTop w:val="0"/>
      <w:marBottom w:val="0"/>
      <w:divBdr>
        <w:top w:val="none" w:sz="0" w:space="0" w:color="auto"/>
        <w:left w:val="none" w:sz="0" w:space="0" w:color="auto"/>
        <w:bottom w:val="none" w:sz="0" w:space="0" w:color="auto"/>
        <w:right w:val="none" w:sz="0" w:space="0" w:color="auto"/>
      </w:divBdr>
      <w:divsChild>
        <w:div w:id="605162763">
          <w:marLeft w:val="240"/>
          <w:marRight w:val="0"/>
          <w:marTop w:val="0"/>
          <w:marBottom w:val="0"/>
          <w:divBdr>
            <w:top w:val="none" w:sz="0" w:space="0" w:color="auto"/>
            <w:left w:val="none" w:sz="0" w:space="0" w:color="auto"/>
            <w:bottom w:val="none" w:sz="0" w:space="0" w:color="auto"/>
            <w:right w:val="none" w:sz="0" w:space="0" w:color="auto"/>
          </w:divBdr>
        </w:div>
        <w:div w:id="605162765">
          <w:marLeft w:val="240"/>
          <w:marRight w:val="0"/>
          <w:marTop w:val="0"/>
          <w:marBottom w:val="0"/>
          <w:divBdr>
            <w:top w:val="none" w:sz="0" w:space="0" w:color="auto"/>
            <w:left w:val="none" w:sz="0" w:space="0" w:color="auto"/>
            <w:bottom w:val="none" w:sz="0" w:space="0" w:color="auto"/>
            <w:right w:val="none" w:sz="0" w:space="0" w:color="auto"/>
          </w:divBdr>
        </w:div>
        <w:div w:id="605162767">
          <w:marLeft w:val="240"/>
          <w:marRight w:val="0"/>
          <w:marTop w:val="0"/>
          <w:marBottom w:val="0"/>
          <w:divBdr>
            <w:top w:val="none" w:sz="0" w:space="0" w:color="auto"/>
            <w:left w:val="none" w:sz="0" w:space="0" w:color="auto"/>
            <w:bottom w:val="none" w:sz="0" w:space="0" w:color="auto"/>
            <w:right w:val="none" w:sz="0" w:space="0" w:color="auto"/>
          </w:divBdr>
        </w:div>
      </w:divsChild>
    </w:div>
    <w:div w:id="605162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asamoto\Documents\Office%20&#12398;&#12459;&#12473;&#12479;&#12512;%20&#12486;&#12531;&#12503;&#12524;&#12540;&#12488;\20mm.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3ED0-B2FA-4108-8100-024AAFC8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20mm.dotx</Template>
  <TotalTime>1</TotalTime>
  <Pages>2</Pages>
  <Words>679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かずさ水道広域連合企業団</dc:creator>
  <cp:keywords/>
  <dc:description/>
  <cp:lastModifiedBy>かずさ水道広域連合企業団</cp:lastModifiedBy>
  <cp:revision>2</cp:revision>
  <cp:lastPrinted>2019-03-14T12:50:00Z</cp:lastPrinted>
  <dcterms:created xsi:type="dcterms:W3CDTF">2022-05-31T05:35:00Z</dcterms:created>
  <dcterms:modified xsi:type="dcterms:W3CDTF">2022-05-31T05:35:00Z</dcterms:modified>
</cp:coreProperties>
</file>