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AA" w:rsidRPr="004D31EF" w:rsidRDefault="007333AA" w:rsidP="009B0B5C">
      <w:pPr>
        <w:spacing w:line="0" w:lineRule="atLeast"/>
        <w:jc w:val="left"/>
        <w:rPr>
          <w:rFonts w:ascii="ＭＳ 明朝"/>
          <w:sz w:val="21"/>
        </w:rPr>
      </w:pPr>
      <w:bookmarkStart w:id="0" w:name="_GoBack"/>
      <w:bookmarkEnd w:id="0"/>
      <w:r w:rsidRPr="004D31EF">
        <w:rPr>
          <w:rFonts w:ascii="ＭＳ 明朝" w:hAnsi="ＭＳ 明朝" w:hint="eastAsia"/>
          <w:sz w:val="21"/>
        </w:rPr>
        <w:t>第</w:t>
      </w:r>
      <w:r w:rsidR="002E686E" w:rsidRPr="004D31EF">
        <w:rPr>
          <w:rFonts w:ascii="ＭＳ 明朝" w:hAnsi="ＭＳ 明朝" w:hint="eastAsia"/>
          <w:sz w:val="21"/>
        </w:rPr>
        <w:t>２０</w:t>
      </w:r>
      <w:r w:rsidRPr="004D31EF">
        <w:rPr>
          <w:rFonts w:ascii="ＭＳ 明朝" w:hAnsi="ＭＳ 明朝" w:hint="eastAsia"/>
          <w:sz w:val="21"/>
        </w:rPr>
        <w:t>号様式（第</w:t>
      </w:r>
      <w:r w:rsidR="002E686E" w:rsidRPr="004D31EF">
        <w:rPr>
          <w:rFonts w:ascii="ＭＳ 明朝" w:hAnsi="ＭＳ 明朝" w:hint="eastAsia"/>
          <w:sz w:val="21"/>
        </w:rPr>
        <w:t>３１</w:t>
      </w:r>
      <w:r w:rsidRPr="004D31EF">
        <w:rPr>
          <w:rFonts w:ascii="ＭＳ 明朝" w:hAnsi="ＭＳ 明朝" w:hint="eastAsia"/>
          <w:sz w:val="21"/>
        </w:rPr>
        <w:t>条</w:t>
      </w:r>
      <w:r w:rsidR="002E686E" w:rsidRPr="004D31EF">
        <w:rPr>
          <w:rFonts w:ascii="ＭＳ 明朝" w:hAnsi="ＭＳ 明朝" w:hint="eastAsia"/>
          <w:sz w:val="21"/>
        </w:rPr>
        <w:t>第１項</w:t>
      </w:r>
      <w:r w:rsidRPr="004D31EF">
        <w:rPr>
          <w:rFonts w:ascii="ＭＳ 明朝" w:hAnsi="ＭＳ 明朝" w:hint="eastAsia"/>
          <w:sz w:val="21"/>
        </w:rPr>
        <w:t>）</w:t>
      </w:r>
    </w:p>
    <w:p w:rsidR="007333AA" w:rsidRDefault="007333AA" w:rsidP="009B0B5C">
      <w:pPr>
        <w:spacing w:line="0" w:lineRule="atLeast"/>
        <w:jc w:val="center"/>
        <w:rPr>
          <w:rFonts w:ascii="ＭＳ 明朝"/>
          <w:sz w:val="21"/>
        </w:rPr>
      </w:pPr>
      <w:r>
        <w:rPr>
          <w:rFonts w:ascii="ＭＳ 明朝" w:hAnsi="ＭＳ 明朝" w:hint="eastAsia"/>
          <w:sz w:val="21"/>
        </w:rPr>
        <w:t>自己情報</w:t>
      </w:r>
      <w:r w:rsidR="002E686E">
        <w:rPr>
          <w:rFonts w:ascii="ＭＳ 明朝" w:hAnsi="ＭＳ 明朝" w:hint="eastAsia"/>
          <w:sz w:val="21"/>
        </w:rPr>
        <w:t>利用停止等</w:t>
      </w:r>
      <w:r>
        <w:rPr>
          <w:rFonts w:ascii="ＭＳ 明朝" w:hAnsi="ＭＳ 明朝" w:hint="eastAsia"/>
          <w:sz w:val="21"/>
        </w:rPr>
        <w:t>請求書</w:t>
      </w:r>
    </w:p>
    <w:p w:rsidR="007333AA" w:rsidRPr="0038417C" w:rsidRDefault="007333AA" w:rsidP="009B0B5C">
      <w:pPr>
        <w:spacing w:line="0" w:lineRule="atLeast"/>
        <w:jc w:val="left"/>
        <w:rPr>
          <w:rFonts w:ascii="ＭＳ 明朝"/>
          <w:sz w:val="21"/>
        </w:rPr>
      </w:pPr>
    </w:p>
    <w:p w:rsidR="009B0B5C" w:rsidRPr="00485D10" w:rsidRDefault="009B0B5C" w:rsidP="009B0B5C">
      <w:pPr>
        <w:wordWrap w:val="0"/>
        <w:jc w:val="right"/>
        <w:rPr>
          <w:rFonts w:ascii="ＭＳ 明朝" w:hAnsi="ＭＳ 明朝"/>
          <w:sz w:val="21"/>
        </w:rPr>
      </w:pPr>
      <w:r>
        <w:rPr>
          <w:rFonts w:ascii="ＭＳ 明朝" w:hAnsi="ＭＳ 明朝" w:hint="eastAsia"/>
          <w:sz w:val="21"/>
        </w:rPr>
        <w:t xml:space="preserve">年　　月　　日　</w:t>
      </w:r>
    </w:p>
    <w:p w:rsidR="009B0B5C" w:rsidRDefault="009B0B5C" w:rsidP="009B0B5C">
      <w:pPr>
        <w:spacing w:line="0" w:lineRule="atLeast"/>
        <w:jc w:val="left"/>
        <w:rPr>
          <w:rFonts w:ascii="ＭＳ 明朝"/>
          <w:sz w:val="21"/>
        </w:rPr>
      </w:pPr>
    </w:p>
    <w:p w:rsidR="009B0B5C" w:rsidRDefault="009B0B5C" w:rsidP="009B0B5C">
      <w:pPr>
        <w:spacing w:line="0" w:lineRule="atLeast"/>
        <w:ind w:leftChars="100" w:left="211"/>
        <w:jc w:val="left"/>
        <w:rPr>
          <w:rFonts w:ascii="ＭＳ 明朝"/>
          <w:sz w:val="21"/>
        </w:rPr>
      </w:pPr>
      <w:r>
        <w:rPr>
          <w:rFonts w:ascii="ＭＳ 明朝" w:hAnsi="ＭＳ 明朝" w:hint="eastAsia"/>
          <w:sz w:val="21"/>
        </w:rPr>
        <w:t>かずさ水道広域連合企業団</w:t>
      </w:r>
    </w:p>
    <w:p w:rsidR="009B0B5C" w:rsidRDefault="009B0B5C" w:rsidP="009B0B5C">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9B0B5C" w:rsidRDefault="009B0B5C" w:rsidP="009B0B5C">
      <w:pPr>
        <w:spacing w:line="0" w:lineRule="atLeast"/>
        <w:jc w:val="left"/>
        <w:rPr>
          <w:rFonts w:ascii="ＭＳ 明朝"/>
          <w:sz w:val="21"/>
        </w:rPr>
      </w:pPr>
    </w:p>
    <w:p w:rsidR="009B0B5C" w:rsidRDefault="009B0B5C" w:rsidP="009B0B5C">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9B0B5C" w:rsidRDefault="009B0B5C" w:rsidP="009B0B5C">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9B0B5C" w:rsidRDefault="009B0B5C" w:rsidP="009B0B5C">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9B0B5C" w:rsidRPr="00485D10" w:rsidRDefault="009B0B5C" w:rsidP="009B0B5C">
      <w:pPr>
        <w:spacing w:line="0" w:lineRule="atLeast"/>
        <w:jc w:val="left"/>
        <w:rPr>
          <w:rFonts w:ascii="ＭＳ 明朝"/>
          <w:sz w:val="21"/>
        </w:rPr>
      </w:pPr>
    </w:p>
    <w:p w:rsidR="007333AA" w:rsidRPr="00D87DC4" w:rsidRDefault="007333AA" w:rsidP="009B0B5C">
      <w:pPr>
        <w:spacing w:line="0" w:lineRule="atLeast"/>
        <w:ind w:firstLineChars="100" w:firstLine="201"/>
        <w:jc w:val="left"/>
        <w:rPr>
          <w:rFonts w:ascii="ＭＳ 明朝"/>
          <w:sz w:val="21"/>
        </w:rPr>
      </w:pPr>
      <w:r>
        <w:rPr>
          <w:rFonts w:ascii="ＭＳ 明朝" w:hAnsi="ＭＳ 明朝" w:hint="eastAsia"/>
          <w:sz w:val="21"/>
        </w:rPr>
        <w:t xml:space="preserve">　　　　年　　月　　日付けで開示を受けた自己の個人情報について、かずさ水道広域連合企業団個人情報保護条例第</w:t>
      </w:r>
      <w:r w:rsidR="002E686E">
        <w:rPr>
          <w:rFonts w:ascii="ＭＳ 明朝" w:hAnsi="ＭＳ 明朝" w:hint="eastAsia"/>
          <w:sz w:val="21"/>
        </w:rPr>
        <w:t>３８</w:t>
      </w:r>
      <w:r>
        <w:rPr>
          <w:rFonts w:ascii="ＭＳ 明朝" w:hAnsi="ＭＳ 明朝" w:hint="eastAsia"/>
          <w:sz w:val="21"/>
        </w:rPr>
        <w:t>条第１項の規定により、次のとおり</w:t>
      </w:r>
      <w:r w:rsidR="002E686E">
        <w:rPr>
          <w:rFonts w:ascii="ＭＳ 明朝" w:hAnsi="ＭＳ 明朝" w:hint="eastAsia"/>
          <w:sz w:val="21"/>
        </w:rPr>
        <w:t>利用停止等</w:t>
      </w:r>
      <w:r>
        <w:rPr>
          <w:rFonts w:ascii="ＭＳ 明朝" w:hAnsi="ＭＳ 明朝" w:hint="eastAsia"/>
          <w:sz w:val="21"/>
        </w:rPr>
        <w:t>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7333AA" w:rsidRPr="00177B4A" w:rsidTr="009B0B5C">
        <w:trPr>
          <w:trHeight w:val="2948"/>
        </w:trPr>
        <w:tc>
          <w:tcPr>
            <w:tcW w:w="2263" w:type="dxa"/>
          </w:tcPr>
          <w:p w:rsidR="007333AA" w:rsidRPr="00177B4A" w:rsidRDefault="002E686E" w:rsidP="00177B4A">
            <w:pPr>
              <w:jc w:val="left"/>
              <w:rPr>
                <w:rFonts w:ascii="ＭＳ 明朝" w:cs="ＭＳ 明朝"/>
                <w:sz w:val="21"/>
                <w:szCs w:val="21"/>
              </w:rPr>
            </w:pPr>
            <w:r w:rsidRPr="00177B4A">
              <w:rPr>
                <w:rFonts w:ascii="ＭＳ 明朝" w:hAnsi="ＭＳ 明朝" w:cs="ＭＳ 明朝" w:hint="eastAsia"/>
                <w:sz w:val="21"/>
                <w:szCs w:val="21"/>
              </w:rPr>
              <w:t>利用停止等</w:t>
            </w:r>
            <w:r w:rsidR="007333AA" w:rsidRPr="00177B4A">
              <w:rPr>
                <w:rFonts w:ascii="ＭＳ 明朝" w:hAnsi="ＭＳ 明朝" w:cs="ＭＳ 明朝" w:hint="eastAsia"/>
                <w:sz w:val="21"/>
                <w:szCs w:val="21"/>
              </w:rPr>
              <w:t>請求に係る個人情報を記録する公文書の件名</w:t>
            </w:r>
          </w:p>
        </w:tc>
        <w:tc>
          <w:tcPr>
            <w:tcW w:w="6797" w:type="dxa"/>
          </w:tcPr>
          <w:p w:rsidR="007333AA" w:rsidRPr="00177B4A" w:rsidRDefault="007333AA" w:rsidP="00177B4A">
            <w:pPr>
              <w:jc w:val="left"/>
              <w:rPr>
                <w:rFonts w:ascii="ＭＳ 明朝" w:cs="ＭＳ 明朝"/>
                <w:sz w:val="21"/>
                <w:szCs w:val="21"/>
              </w:rPr>
            </w:pPr>
          </w:p>
        </w:tc>
      </w:tr>
      <w:tr w:rsidR="002E686E" w:rsidRPr="00177B4A" w:rsidTr="009B0B5C">
        <w:trPr>
          <w:trHeight w:val="1757"/>
        </w:trPr>
        <w:tc>
          <w:tcPr>
            <w:tcW w:w="2263" w:type="dxa"/>
          </w:tcPr>
          <w:p w:rsidR="002E686E"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利用停止等請求に係る個人情報の内容</w:t>
            </w:r>
          </w:p>
        </w:tc>
        <w:tc>
          <w:tcPr>
            <w:tcW w:w="6797" w:type="dxa"/>
          </w:tcPr>
          <w:p w:rsidR="002E686E"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（利用停止等請求に係る個人情報の具体的な内容を記載してください。）</w:t>
            </w:r>
          </w:p>
        </w:tc>
      </w:tr>
      <w:tr w:rsidR="002E686E" w:rsidRPr="00177B4A" w:rsidTr="009B0B5C">
        <w:trPr>
          <w:trHeight w:val="1757"/>
        </w:trPr>
        <w:tc>
          <w:tcPr>
            <w:tcW w:w="2263" w:type="dxa"/>
          </w:tcPr>
          <w:p w:rsidR="002E686E"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利用停止等請求の趣旨</w:t>
            </w:r>
          </w:p>
        </w:tc>
        <w:tc>
          <w:tcPr>
            <w:tcW w:w="6797" w:type="dxa"/>
          </w:tcPr>
          <w:p w:rsidR="002E686E" w:rsidRPr="00177B4A" w:rsidRDefault="002E686E" w:rsidP="00177B4A">
            <w:pPr>
              <w:jc w:val="left"/>
              <w:rPr>
                <w:rFonts w:ascii="ＭＳ 明朝" w:cs="ＭＳ 明朝"/>
                <w:sz w:val="21"/>
                <w:szCs w:val="21"/>
              </w:rPr>
            </w:pPr>
          </w:p>
        </w:tc>
      </w:tr>
      <w:tr w:rsidR="007333AA" w:rsidRPr="00177B4A" w:rsidTr="009B0B5C">
        <w:trPr>
          <w:trHeight w:val="2551"/>
        </w:trPr>
        <w:tc>
          <w:tcPr>
            <w:tcW w:w="2263" w:type="dxa"/>
          </w:tcPr>
          <w:p w:rsidR="007333AA" w:rsidRPr="00177B4A" w:rsidRDefault="00024415" w:rsidP="00177B4A">
            <w:pPr>
              <w:jc w:val="left"/>
              <w:rPr>
                <w:rFonts w:ascii="ＭＳ 明朝" w:cs="ＭＳ 明朝"/>
                <w:sz w:val="21"/>
                <w:szCs w:val="21"/>
              </w:rPr>
            </w:pPr>
            <w:r w:rsidRPr="00177B4A">
              <w:rPr>
                <w:rFonts w:ascii="ＭＳ 明朝" w:hAnsi="ＭＳ 明朝" w:cs="ＭＳ 明朝" w:hint="eastAsia"/>
                <w:sz w:val="21"/>
                <w:szCs w:val="21"/>
              </w:rPr>
              <w:t>利用停止等</w:t>
            </w:r>
            <w:r w:rsidR="007333AA" w:rsidRPr="00177B4A">
              <w:rPr>
                <w:rFonts w:ascii="ＭＳ 明朝" w:hAnsi="ＭＳ 明朝" w:cs="ＭＳ 明朝" w:hint="eastAsia"/>
                <w:sz w:val="21"/>
                <w:szCs w:val="21"/>
              </w:rPr>
              <w:t>請求の理由</w:t>
            </w:r>
          </w:p>
        </w:tc>
        <w:tc>
          <w:tcPr>
            <w:tcW w:w="6797" w:type="dxa"/>
          </w:tcPr>
          <w:p w:rsidR="007333AA" w:rsidRPr="00177B4A" w:rsidRDefault="007333AA" w:rsidP="00177B4A">
            <w:pPr>
              <w:jc w:val="left"/>
              <w:rPr>
                <w:rFonts w:ascii="ＭＳ 明朝" w:cs="ＭＳ 明朝"/>
                <w:sz w:val="21"/>
                <w:szCs w:val="21"/>
              </w:rPr>
            </w:pPr>
          </w:p>
        </w:tc>
      </w:tr>
    </w:tbl>
    <w:p w:rsidR="007333AA" w:rsidRDefault="007333AA" w:rsidP="009B0B5C">
      <w:pPr>
        <w:spacing w:line="0" w:lineRule="atLeast"/>
        <w:jc w:val="left"/>
        <w:rPr>
          <w:rFonts w:ascii="ＭＳ 明朝" w:cs="ＭＳ 明朝"/>
          <w:sz w:val="21"/>
          <w:szCs w:val="21"/>
        </w:rPr>
      </w:pPr>
      <w:r>
        <w:rPr>
          <w:rFonts w:ascii="ＭＳ 明朝" w:hAnsi="ＭＳ 明朝" w:cs="ＭＳ 明朝" w:hint="eastAsia"/>
          <w:sz w:val="21"/>
          <w:szCs w:val="21"/>
        </w:rPr>
        <w:lastRenderedPageBreak/>
        <w:t>注</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Pr="008C369F">
        <w:rPr>
          <w:rFonts w:ascii="ＭＳ 明朝" w:hAnsi="ＭＳ 明朝" w:cs="ＭＳ 明朝" w:hint="eastAsia"/>
          <w:sz w:val="21"/>
          <w:szCs w:val="21"/>
        </w:rPr>
        <w:t>本人の委任による代理人が</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請求をすることはできません。</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Pr="008C369F">
        <w:rPr>
          <w:rFonts w:ascii="ＭＳ 明朝" w:hAnsi="ＭＳ 明朝" w:cs="ＭＳ 明朝" w:hint="eastAsia"/>
          <w:sz w:val="21"/>
          <w:szCs w:val="21"/>
        </w:rPr>
        <w:t>法定代理人として法人が</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請求をする場合には、主たる事務所の所在地、名称、代表者の氏名及び担当者の連絡先電話番号を記載してください。</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３　</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請求の際には、</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請求をしようとする者であることを確認するために必要な書類（運転免許証、旅券、個人番号カード等）を提出し、又は提示してください。</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請求の際には、自己情報開示決定通知書又は自己情報部分開示決定通知書を提示してください。</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５　</w:t>
      </w:r>
      <w:r w:rsidRPr="008C369F">
        <w:rPr>
          <w:rFonts w:ascii="ＭＳ 明朝" w:hAnsi="ＭＳ 明朝" w:cs="ＭＳ 明朝" w:hint="eastAsia"/>
          <w:sz w:val="21"/>
          <w:szCs w:val="21"/>
        </w:rPr>
        <w:t>法定代理人が</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請求をする場合には、３の書類のほかに、戸籍謄本等法定代理人の資格を確認するために必要な書類を提出し、又は提示してください。</w:t>
      </w:r>
    </w:p>
    <w:p w:rsidR="007333AA" w:rsidRDefault="007333AA" w:rsidP="009B0B5C">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６　</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請求の際には、</w:t>
      </w:r>
      <w:r w:rsidR="00024415">
        <w:rPr>
          <w:rFonts w:ascii="ＭＳ 明朝" w:hAnsi="ＭＳ 明朝" w:cs="ＭＳ 明朝" w:hint="eastAsia"/>
          <w:sz w:val="21"/>
          <w:szCs w:val="21"/>
        </w:rPr>
        <w:t>利用停止等</w:t>
      </w:r>
      <w:r w:rsidRPr="008C369F">
        <w:rPr>
          <w:rFonts w:ascii="ＭＳ 明朝" w:hAnsi="ＭＳ 明朝" w:cs="ＭＳ 明朝" w:hint="eastAsia"/>
          <w:sz w:val="21"/>
          <w:szCs w:val="21"/>
        </w:rPr>
        <w:t>請求をする</w:t>
      </w:r>
      <w:r w:rsidR="00024415">
        <w:rPr>
          <w:rFonts w:ascii="ＭＳ 明朝" w:hAnsi="ＭＳ 明朝" w:cs="ＭＳ 明朝" w:hint="eastAsia"/>
          <w:sz w:val="21"/>
          <w:szCs w:val="21"/>
        </w:rPr>
        <w:t>趣旨及び理由</w:t>
      </w:r>
      <w:r w:rsidRPr="008C369F">
        <w:rPr>
          <w:rFonts w:ascii="ＭＳ 明朝" w:hAnsi="ＭＳ 明朝" w:cs="ＭＳ 明朝" w:hint="eastAsia"/>
          <w:sz w:val="21"/>
          <w:szCs w:val="21"/>
        </w:rPr>
        <w:t>を明らかにする書類等を提出し、又は提示してください。</w:t>
      </w:r>
    </w:p>
    <w:p w:rsidR="007333AA" w:rsidRDefault="007333AA" w:rsidP="009B0B5C">
      <w:pPr>
        <w:spacing w:line="0" w:lineRule="atLeast"/>
        <w:jc w:val="left"/>
        <w:rPr>
          <w:rFonts w:ascii="ＭＳ 明朝" w:cs="ＭＳ 明朝"/>
          <w:sz w:val="21"/>
          <w:szCs w:val="21"/>
        </w:rPr>
      </w:pPr>
    </w:p>
    <w:p w:rsidR="009B0B5C" w:rsidRDefault="00024415" w:rsidP="009B0B5C">
      <w:pPr>
        <w:spacing w:line="0" w:lineRule="atLeast"/>
        <w:jc w:val="left"/>
        <w:rPr>
          <w:rFonts w:ascii="ＭＳ 明朝" w:cs="ＭＳ 明朝"/>
          <w:sz w:val="21"/>
          <w:szCs w:val="21"/>
        </w:rPr>
      </w:pPr>
      <w:r>
        <w:rPr>
          <w:rFonts w:ascii="ＭＳ 明朝" w:hAnsi="ＭＳ 明朝" w:cs="ＭＳ 明朝" w:hint="eastAsia"/>
          <w:sz w:val="21"/>
          <w:szCs w:val="21"/>
        </w:rPr>
        <w:t>法定</w:t>
      </w:r>
      <w:r w:rsidR="007333AA" w:rsidRPr="00DD57B5">
        <w:rPr>
          <w:rFonts w:ascii="ＭＳ 明朝" w:hAnsi="ＭＳ 明朝" w:cs="ＭＳ 明朝" w:hint="eastAsia"/>
          <w:sz w:val="21"/>
          <w:szCs w:val="21"/>
        </w:rPr>
        <w:t>代理人が本人に代わって</w:t>
      </w:r>
      <w:r>
        <w:rPr>
          <w:rFonts w:ascii="ＭＳ 明朝" w:hAnsi="ＭＳ 明朝" w:cs="ＭＳ 明朝" w:hint="eastAsia"/>
          <w:sz w:val="21"/>
          <w:szCs w:val="21"/>
        </w:rPr>
        <w:t>利用停止等</w:t>
      </w:r>
      <w:r w:rsidR="007333AA" w:rsidRPr="00DD57B5">
        <w:rPr>
          <w:rFonts w:ascii="ＭＳ 明朝" w:hAnsi="ＭＳ 明朝" w:cs="ＭＳ 明朝" w:hint="eastAsia"/>
          <w:sz w:val="21"/>
          <w:szCs w:val="21"/>
        </w:rPr>
        <w:t>請求をする場合には、</w:t>
      </w:r>
      <w:r w:rsidR="009B0B5C">
        <w:rPr>
          <w:rFonts w:ascii="ＭＳ 明朝" w:hAnsi="ＭＳ 明朝" w:cs="ＭＳ 明朝" w:hint="eastAsia"/>
          <w:sz w:val="21"/>
          <w:szCs w:val="21"/>
        </w:rPr>
        <w:t>次の欄</w:t>
      </w:r>
      <w:r w:rsidR="009B0B5C" w:rsidRPr="00DD57B5">
        <w:rPr>
          <w:rFonts w:ascii="ＭＳ 明朝" w:hAnsi="ＭＳ 明朝" w:cs="ＭＳ 明朝" w:hint="eastAsia"/>
          <w:sz w:val="21"/>
          <w:szCs w:val="21"/>
        </w:rPr>
        <w:t>にも記入してください</w:t>
      </w:r>
      <w:r w:rsidR="009B0B5C">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5946"/>
      </w:tblGrid>
      <w:tr w:rsidR="009B0B5C" w:rsidRPr="00177B4A" w:rsidTr="003D2227">
        <w:tc>
          <w:tcPr>
            <w:tcW w:w="2263" w:type="dxa"/>
          </w:tcPr>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未成年者又は成年被後見人の別</w:t>
            </w:r>
          </w:p>
        </w:tc>
        <w:tc>
          <w:tcPr>
            <w:tcW w:w="6797" w:type="dxa"/>
            <w:gridSpan w:val="2"/>
          </w:tcPr>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9B0B5C" w:rsidRPr="00177B4A" w:rsidTr="003D2227">
        <w:tc>
          <w:tcPr>
            <w:tcW w:w="2263" w:type="dxa"/>
            <w:vMerge w:val="restart"/>
          </w:tcPr>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tcPr>
          <w:p w:rsidR="009B0B5C" w:rsidRPr="00177B4A" w:rsidRDefault="009B0B5C" w:rsidP="003D2227">
            <w:pPr>
              <w:jc w:val="left"/>
              <w:rPr>
                <w:rFonts w:ascii="ＭＳ 明朝" w:cs="ＭＳ 明朝"/>
                <w:sz w:val="21"/>
                <w:szCs w:val="21"/>
              </w:rPr>
            </w:pPr>
          </w:p>
        </w:tc>
      </w:tr>
      <w:tr w:rsidR="009B0B5C" w:rsidRPr="00177B4A" w:rsidTr="003D2227">
        <w:tc>
          <w:tcPr>
            <w:tcW w:w="2263" w:type="dxa"/>
            <w:vMerge/>
          </w:tcPr>
          <w:p w:rsidR="009B0B5C" w:rsidRPr="00177B4A" w:rsidRDefault="009B0B5C" w:rsidP="003D2227">
            <w:pPr>
              <w:jc w:val="left"/>
              <w:rPr>
                <w:rFonts w:ascii="ＭＳ 明朝" w:cs="ＭＳ 明朝"/>
                <w:sz w:val="21"/>
                <w:szCs w:val="21"/>
              </w:rPr>
            </w:pPr>
          </w:p>
        </w:tc>
        <w:tc>
          <w:tcPr>
            <w:tcW w:w="851" w:type="dxa"/>
          </w:tcPr>
          <w:p w:rsidR="009B0B5C" w:rsidRPr="00177B4A" w:rsidRDefault="009B0B5C" w:rsidP="003D2227">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tcPr>
          <w:p w:rsidR="009B0B5C" w:rsidRPr="00177B4A" w:rsidRDefault="009B0B5C" w:rsidP="003D2227">
            <w:pPr>
              <w:jc w:val="left"/>
              <w:rPr>
                <w:rFonts w:ascii="ＭＳ 明朝" w:cs="ＭＳ 明朝"/>
                <w:sz w:val="21"/>
                <w:szCs w:val="21"/>
              </w:rPr>
            </w:pPr>
          </w:p>
        </w:tc>
      </w:tr>
    </w:tbl>
    <w:p w:rsidR="009B0B5C" w:rsidRDefault="009B0B5C" w:rsidP="009B0B5C">
      <w:pPr>
        <w:spacing w:line="0" w:lineRule="atLeast"/>
        <w:rPr>
          <w:rFonts w:ascii="ＭＳ 明朝" w:cs="ＭＳ 明朝"/>
          <w:sz w:val="21"/>
          <w:szCs w:val="21"/>
        </w:rPr>
      </w:pPr>
      <w:bookmarkStart w:id="2" w:name="_Hlk104896123"/>
    </w:p>
    <w:p w:rsidR="009B0B5C" w:rsidRDefault="009B0B5C" w:rsidP="009B0B5C">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9B0B5C" w:rsidRPr="00177B4A" w:rsidTr="003D2227">
        <w:trPr>
          <w:trHeight w:val="544"/>
        </w:trPr>
        <w:tc>
          <w:tcPr>
            <w:tcW w:w="2263" w:type="dxa"/>
          </w:tcPr>
          <w:p w:rsidR="009B0B5C" w:rsidRPr="00177B4A" w:rsidRDefault="009B0B5C" w:rsidP="003D2227">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9B0B5C" w:rsidRPr="00177B4A" w:rsidRDefault="009B0B5C" w:rsidP="003D2227">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9B0B5C" w:rsidRPr="00177B4A" w:rsidRDefault="009B0B5C" w:rsidP="003D2227">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9B0B5C" w:rsidRPr="00177B4A" w:rsidTr="003D2227">
        <w:trPr>
          <w:trHeight w:val="544"/>
        </w:trPr>
        <w:tc>
          <w:tcPr>
            <w:tcW w:w="2263" w:type="dxa"/>
          </w:tcPr>
          <w:p w:rsidR="009B0B5C" w:rsidRPr="00177B4A" w:rsidRDefault="009B0B5C" w:rsidP="003D2227">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9B0B5C" w:rsidRPr="00177B4A" w:rsidRDefault="009B0B5C" w:rsidP="003D2227">
            <w:pPr>
              <w:spacing w:line="0" w:lineRule="atLeast"/>
              <w:jc w:val="left"/>
              <w:rPr>
                <w:rFonts w:ascii="ＭＳ 明朝" w:cs="ＭＳ 明朝"/>
                <w:sz w:val="21"/>
                <w:szCs w:val="21"/>
              </w:rPr>
            </w:pPr>
          </w:p>
          <w:p w:rsidR="009B0B5C" w:rsidRPr="00177B4A" w:rsidRDefault="009B0B5C" w:rsidP="003D2227">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9B0B5C" w:rsidRPr="00177B4A" w:rsidTr="003D2227">
        <w:trPr>
          <w:trHeight w:val="544"/>
        </w:trPr>
        <w:tc>
          <w:tcPr>
            <w:tcW w:w="2263" w:type="dxa"/>
          </w:tcPr>
          <w:p w:rsidR="009B0B5C" w:rsidRPr="00177B4A" w:rsidRDefault="009B0B5C" w:rsidP="003D2227">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9B0B5C" w:rsidRPr="00177B4A" w:rsidRDefault="009B0B5C" w:rsidP="003D2227">
            <w:pPr>
              <w:spacing w:line="0" w:lineRule="atLeast"/>
              <w:jc w:val="left"/>
              <w:rPr>
                <w:rFonts w:ascii="ＭＳ 明朝" w:cs="ＭＳ 明朝"/>
                <w:sz w:val="21"/>
                <w:szCs w:val="21"/>
              </w:rPr>
            </w:pPr>
          </w:p>
        </w:tc>
      </w:tr>
      <w:bookmarkEnd w:id="2"/>
    </w:tbl>
    <w:p w:rsidR="009B0B5C" w:rsidRDefault="009B0B5C" w:rsidP="009B0B5C">
      <w:pPr>
        <w:widowControl/>
        <w:spacing w:line="0" w:lineRule="atLeast"/>
        <w:jc w:val="left"/>
        <w:rPr>
          <w:rFonts w:ascii="ＭＳ 明朝" w:cs="ＭＳ 明朝"/>
          <w:sz w:val="21"/>
          <w:szCs w:val="21"/>
        </w:rPr>
      </w:pPr>
    </w:p>
    <w:sectPr w:rsidR="009B0B5C"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6" w:rsidRDefault="005F3106" w:rsidP="00DE2A89">
      <w:r>
        <w:separator/>
      </w:r>
    </w:p>
  </w:endnote>
  <w:endnote w:type="continuationSeparator" w:id="0">
    <w:p w:rsidR="005F3106" w:rsidRDefault="005F3106"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6" w:rsidRDefault="005F3106" w:rsidP="00DE2A89">
      <w:r>
        <w:separator/>
      </w:r>
    </w:p>
  </w:footnote>
  <w:footnote w:type="continuationSeparator" w:id="0">
    <w:p w:rsidR="005F3106" w:rsidRDefault="005F3106"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D0CFF"/>
    <w:rsid w:val="001D7312"/>
    <w:rsid w:val="001D78A5"/>
    <w:rsid w:val="001D7FAB"/>
    <w:rsid w:val="001E3314"/>
    <w:rsid w:val="0021229A"/>
    <w:rsid w:val="00242DA6"/>
    <w:rsid w:val="002434DD"/>
    <w:rsid w:val="00247DFB"/>
    <w:rsid w:val="00247E52"/>
    <w:rsid w:val="00255AD4"/>
    <w:rsid w:val="002652F4"/>
    <w:rsid w:val="00271055"/>
    <w:rsid w:val="002765AF"/>
    <w:rsid w:val="002767B3"/>
    <w:rsid w:val="00295513"/>
    <w:rsid w:val="002C02DB"/>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8417C"/>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278C9"/>
    <w:rsid w:val="00430F14"/>
    <w:rsid w:val="0044433A"/>
    <w:rsid w:val="0045630A"/>
    <w:rsid w:val="00456FE7"/>
    <w:rsid w:val="00463270"/>
    <w:rsid w:val="00464FB9"/>
    <w:rsid w:val="00466798"/>
    <w:rsid w:val="00471433"/>
    <w:rsid w:val="00497AD1"/>
    <w:rsid w:val="00497DF4"/>
    <w:rsid w:val="004A3509"/>
    <w:rsid w:val="004B0331"/>
    <w:rsid w:val="004B6815"/>
    <w:rsid w:val="004C2A60"/>
    <w:rsid w:val="004C5AC5"/>
    <w:rsid w:val="004D31EF"/>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6298"/>
    <w:rsid w:val="00586ABC"/>
    <w:rsid w:val="00587881"/>
    <w:rsid w:val="005C675C"/>
    <w:rsid w:val="005D5278"/>
    <w:rsid w:val="005E41F2"/>
    <w:rsid w:val="005F0D97"/>
    <w:rsid w:val="005F3106"/>
    <w:rsid w:val="005F5426"/>
    <w:rsid w:val="005F76C8"/>
    <w:rsid w:val="00603E11"/>
    <w:rsid w:val="0060534A"/>
    <w:rsid w:val="00607F96"/>
    <w:rsid w:val="00616F9E"/>
    <w:rsid w:val="006234CE"/>
    <w:rsid w:val="00627BA2"/>
    <w:rsid w:val="0063484D"/>
    <w:rsid w:val="0064494E"/>
    <w:rsid w:val="00646858"/>
    <w:rsid w:val="0064687B"/>
    <w:rsid w:val="0065411A"/>
    <w:rsid w:val="00654E37"/>
    <w:rsid w:val="00655011"/>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D265E"/>
    <w:rsid w:val="007D2B85"/>
    <w:rsid w:val="007E611B"/>
    <w:rsid w:val="007F03BF"/>
    <w:rsid w:val="007F30EC"/>
    <w:rsid w:val="00800433"/>
    <w:rsid w:val="0080663A"/>
    <w:rsid w:val="008116CE"/>
    <w:rsid w:val="00812B16"/>
    <w:rsid w:val="00812C47"/>
    <w:rsid w:val="00812E62"/>
    <w:rsid w:val="00820852"/>
    <w:rsid w:val="0082145E"/>
    <w:rsid w:val="008238D4"/>
    <w:rsid w:val="008243CD"/>
    <w:rsid w:val="0084459B"/>
    <w:rsid w:val="00847DF0"/>
    <w:rsid w:val="008735B6"/>
    <w:rsid w:val="00873D4A"/>
    <w:rsid w:val="0088014E"/>
    <w:rsid w:val="008866AC"/>
    <w:rsid w:val="00897F1A"/>
    <w:rsid w:val="008A18A2"/>
    <w:rsid w:val="008A3CA1"/>
    <w:rsid w:val="008A71D1"/>
    <w:rsid w:val="008B143F"/>
    <w:rsid w:val="008C369F"/>
    <w:rsid w:val="008D11ED"/>
    <w:rsid w:val="008E43F5"/>
    <w:rsid w:val="008F21D2"/>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B0B5C"/>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6401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53F7"/>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1476E"/>
    <w:rsid w:val="00E310F5"/>
    <w:rsid w:val="00E33B6C"/>
    <w:rsid w:val="00E343C3"/>
    <w:rsid w:val="00E41519"/>
    <w:rsid w:val="00E41B7A"/>
    <w:rsid w:val="00E50D12"/>
    <w:rsid w:val="00E64A07"/>
    <w:rsid w:val="00E64A51"/>
    <w:rsid w:val="00E703F4"/>
    <w:rsid w:val="00E81651"/>
    <w:rsid w:val="00E816C6"/>
    <w:rsid w:val="00E9240D"/>
    <w:rsid w:val="00EA7ADC"/>
    <w:rsid w:val="00EB152E"/>
    <w:rsid w:val="00EC0338"/>
    <w:rsid w:val="00EC11E6"/>
    <w:rsid w:val="00EF44C3"/>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65FD79-E99A-4DFA-ADBA-3887B2D1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5698">
      <w:marLeft w:val="0"/>
      <w:marRight w:val="0"/>
      <w:marTop w:val="0"/>
      <w:marBottom w:val="0"/>
      <w:divBdr>
        <w:top w:val="none" w:sz="0" w:space="0" w:color="auto"/>
        <w:left w:val="none" w:sz="0" w:space="0" w:color="auto"/>
        <w:bottom w:val="none" w:sz="0" w:space="0" w:color="auto"/>
        <w:right w:val="none" w:sz="0" w:space="0" w:color="auto"/>
      </w:divBdr>
      <w:divsChild>
        <w:div w:id="1856075697">
          <w:marLeft w:val="240"/>
          <w:marRight w:val="0"/>
          <w:marTop w:val="0"/>
          <w:marBottom w:val="0"/>
          <w:divBdr>
            <w:top w:val="none" w:sz="0" w:space="0" w:color="auto"/>
            <w:left w:val="none" w:sz="0" w:space="0" w:color="auto"/>
            <w:bottom w:val="none" w:sz="0" w:space="0" w:color="auto"/>
            <w:right w:val="none" w:sz="0" w:space="0" w:color="auto"/>
          </w:divBdr>
        </w:div>
        <w:div w:id="1856075699">
          <w:marLeft w:val="240"/>
          <w:marRight w:val="0"/>
          <w:marTop w:val="0"/>
          <w:marBottom w:val="0"/>
          <w:divBdr>
            <w:top w:val="none" w:sz="0" w:space="0" w:color="auto"/>
            <w:left w:val="none" w:sz="0" w:space="0" w:color="auto"/>
            <w:bottom w:val="none" w:sz="0" w:space="0" w:color="auto"/>
            <w:right w:val="none" w:sz="0" w:space="0" w:color="auto"/>
          </w:divBdr>
        </w:div>
        <w:div w:id="1856075701">
          <w:marLeft w:val="240"/>
          <w:marRight w:val="0"/>
          <w:marTop w:val="0"/>
          <w:marBottom w:val="0"/>
          <w:divBdr>
            <w:top w:val="none" w:sz="0" w:space="0" w:color="auto"/>
            <w:left w:val="none" w:sz="0" w:space="0" w:color="auto"/>
            <w:bottom w:val="none" w:sz="0" w:space="0" w:color="auto"/>
            <w:right w:val="none" w:sz="0" w:space="0" w:color="auto"/>
          </w:divBdr>
        </w:div>
      </w:divsChild>
    </w:div>
    <w:div w:id="1856075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FE76-BE75-4C2A-8FB6-FCCAED8C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0</TotalTime>
  <Pages>2</Pages>
  <Words>754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2022-05-31T05:37:00Z</dcterms:created>
  <dcterms:modified xsi:type="dcterms:W3CDTF">2022-05-31T05:37:00Z</dcterms:modified>
</cp:coreProperties>
</file>