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DF" w:rsidRPr="008F7FC3" w:rsidRDefault="00FB06DF" w:rsidP="008F7FC3">
      <w:pPr>
        <w:spacing w:line="0" w:lineRule="atLeast"/>
        <w:jc w:val="left"/>
        <w:rPr>
          <w:rFonts w:ascii="ＭＳ 明朝" w:hAnsi="ＭＳ 明朝"/>
          <w:sz w:val="21"/>
        </w:rPr>
      </w:pPr>
      <w:bookmarkStart w:id="0" w:name="_GoBack"/>
      <w:bookmarkEnd w:id="0"/>
      <w:r w:rsidRPr="00EB7AA5">
        <w:rPr>
          <w:rFonts w:ascii="ＭＳ 明朝" w:hAnsi="ＭＳ 明朝" w:hint="eastAsia"/>
          <w:sz w:val="21"/>
        </w:rPr>
        <w:t>第２号の２様式（第６条）</w:t>
      </w:r>
    </w:p>
    <w:p w:rsidR="00FB06DF" w:rsidRPr="008F7FC3" w:rsidRDefault="00FB06DF" w:rsidP="008F7FC3">
      <w:pPr>
        <w:spacing w:line="0" w:lineRule="atLeast"/>
        <w:jc w:val="center"/>
        <w:rPr>
          <w:rFonts w:ascii="ＭＳ 明朝" w:hAnsi="ＭＳ 明朝"/>
          <w:sz w:val="21"/>
        </w:rPr>
      </w:pPr>
      <w:r>
        <w:rPr>
          <w:rFonts w:ascii="ＭＳ 明朝" w:hAnsi="ＭＳ 明朝" w:hint="eastAsia"/>
          <w:sz w:val="21"/>
        </w:rPr>
        <w:t>自己情報開示請求書（特定個人情報用）</w:t>
      </w:r>
    </w:p>
    <w:p w:rsidR="008F7FC3" w:rsidRDefault="008F7FC3" w:rsidP="008F7FC3">
      <w:pPr>
        <w:spacing w:line="0" w:lineRule="atLeast"/>
        <w:jc w:val="left"/>
        <w:rPr>
          <w:rFonts w:ascii="ＭＳ 明朝"/>
          <w:sz w:val="21"/>
        </w:rPr>
      </w:pPr>
    </w:p>
    <w:p w:rsidR="008F7FC3" w:rsidRPr="00485D10" w:rsidRDefault="008F7FC3" w:rsidP="008F7FC3">
      <w:pPr>
        <w:wordWrap w:val="0"/>
        <w:jc w:val="right"/>
        <w:rPr>
          <w:rFonts w:ascii="ＭＳ 明朝" w:hAnsi="ＭＳ 明朝"/>
          <w:sz w:val="21"/>
        </w:rPr>
      </w:pPr>
      <w:r>
        <w:rPr>
          <w:rFonts w:ascii="ＭＳ 明朝" w:hAnsi="ＭＳ 明朝" w:hint="eastAsia"/>
          <w:sz w:val="21"/>
        </w:rPr>
        <w:t xml:space="preserve">年　　月　　日　</w:t>
      </w:r>
    </w:p>
    <w:p w:rsidR="008F7FC3" w:rsidRDefault="008F7FC3" w:rsidP="008F7FC3">
      <w:pPr>
        <w:spacing w:line="0" w:lineRule="atLeast"/>
        <w:jc w:val="left"/>
        <w:rPr>
          <w:rFonts w:ascii="ＭＳ 明朝"/>
          <w:sz w:val="21"/>
        </w:rPr>
      </w:pPr>
    </w:p>
    <w:p w:rsidR="008F7FC3" w:rsidRDefault="008F7FC3" w:rsidP="008F7FC3">
      <w:pPr>
        <w:spacing w:line="0" w:lineRule="atLeast"/>
        <w:ind w:leftChars="100" w:left="211"/>
        <w:jc w:val="left"/>
        <w:rPr>
          <w:rFonts w:ascii="ＭＳ 明朝"/>
          <w:sz w:val="21"/>
        </w:rPr>
      </w:pPr>
      <w:r>
        <w:rPr>
          <w:rFonts w:ascii="ＭＳ 明朝" w:hAnsi="ＭＳ 明朝" w:hint="eastAsia"/>
          <w:sz w:val="21"/>
        </w:rPr>
        <w:t>かずさ水道広域連合企業団</w:t>
      </w:r>
    </w:p>
    <w:p w:rsidR="008F7FC3" w:rsidRDefault="008F7FC3" w:rsidP="008F7FC3">
      <w:pPr>
        <w:spacing w:line="0" w:lineRule="atLeast"/>
        <w:ind w:leftChars="100" w:left="211"/>
        <w:jc w:val="left"/>
        <w:rPr>
          <w:rFonts w:ascii="ＭＳ 明朝"/>
          <w:sz w:val="21"/>
        </w:rPr>
      </w:pPr>
      <w:r>
        <w:rPr>
          <w:rFonts w:ascii="ＭＳ 明朝" w:hAnsi="ＭＳ 明朝" w:hint="eastAsia"/>
          <w:sz w:val="21"/>
        </w:rPr>
        <w:t>広域連合企業長</w:t>
      </w:r>
      <w:bookmarkStart w:id="1" w:name="_Hlk104886728"/>
      <w:r>
        <w:rPr>
          <w:rFonts w:ascii="ＭＳ 明朝" w:hAnsi="ＭＳ 明朝" w:hint="eastAsia"/>
          <w:sz w:val="21"/>
        </w:rPr>
        <w:t xml:space="preserve">　渡辺　芳邦　</w:t>
      </w:r>
      <w:bookmarkEnd w:id="1"/>
      <w:r>
        <w:rPr>
          <w:rFonts w:ascii="ＭＳ 明朝" w:hAnsi="ＭＳ 明朝" w:hint="eastAsia"/>
          <w:sz w:val="21"/>
        </w:rPr>
        <w:t>様</w:t>
      </w:r>
    </w:p>
    <w:p w:rsidR="008F7FC3" w:rsidRDefault="008F7FC3" w:rsidP="008F7FC3">
      <w:pPr>
        <w:spacing w:line="0" w:lineRule="atLeast"/>
        <w:jc w:val="left"/>
        <w:rPr>
          <w:rFonts w:ascii="ＭＳ 明朝"/>
          <w:sz w:val="21"/>
        </w:rPr>
      </w:pPr>
    </w:p>
    <w:p w:rsidR="008F7FC3" w:rsidRDefault="008F7FC3" w:rsidP="008F7FC3">
      <w:pPr>
        <w:ind w:leftChars="2400" w:left="5062"/>
        <w:jc w:val="left"/>
        <w:rPr>
          <w:rFonts w:ascii="ＭＳ 明朝" w:cs="ＭＳ 明朝"/>
          <w:sz w:val="21"/>
          <w:szCs w:val="21"/>
        </w:rPr>
      </w:pPr>
      <w:r>
        <w:rPr>
          <w:rFonts w:ascii="ＭＳ 明朝" w:hAnsi="ＭＳ 明朝" w:cs="ＭＳ 明朝" w:hint="eastAsia"/>
          <w:sz w:val="21"/>
          <w:szCs w:val="21"/>
        </w:rPr>
        <w:t xml:space="preserve">住　　所　</w:t>
      </w:r>
    </w:p>
    <w:p w:rsidR="008F7FC3" w:rsidRDefault="008F7FC3" w:rsidP="008F7FC3">
      <w:pPr>
        <w:ind w:leftChars="2400" w:left="5062"/>
        <w:jc w:val="left"/>
        <w:rPr>
          <w:rFonts w:ascii="ＭＳ 明朝" w:cs="ＭＳ 明朝"/>
          <w:sz w:val="21"/>
          <w:szCs w:val="21"/>
        </w:rPr>
      </w:pPr>
      <w:r>
        <w:rPr>
          <w:rFonts w:ascii="ＭＳ 明朝" w:hAnsi="ＭＳ 明朝" w:cs="ＭＳ 明朝" w:hint="eastAsia"/>
          <w:sz w:val="21"/>
          <w:szCs w:val="21"/>
        </w:rPr>
        <w:t xml:space="preserve">氏　　名　</w:t>
      </w:r>
    </w:p>
    <w:p w:rsidR="008F7FC3" w:rsidRDefault="008F7FC3" w:rsidP="008F7FC3">
      <w:pPr>
        <w:ind w:leftChars="2400" w:left="5062"/>
        <w:jc w:val="left"/>
        <w:rPr>
          <w:rFonts w:ascii="ＭＳ 明朝" w:cs="ＭＳ 明朝"/>
          <w:sz w:val="21"/>
          <w:szCs w:val="21"/>
        </w:rPr>
      </w:pPr>
      <w:r>
        <w:rPr>
          <w:rFonts w:ascii="ＭＳ 明朝" w:hAnsi="ＭＳ 明朝" w:cs="ＭＳ 明朝" w:hint="eastAsia"/>
          <w:sz w:val="21"/>
          <w:szCs w:val="21"/>
        </w:rPr>
        <w:t xml:space="preserve">電話番号　</w:t>
      </w:r>
    </w:p>
    <w:p w:rsidR="008F7FC3" w:rsidRPr="00485D10" w:rsidRDefault="008F7FC3" w:rsidP="008F7FC3">
      <w:pPr>
        <w:spacing w:line="0" w:lineRule="atLeast"/>
        <w:jc w:val="left"/>
        <w:rPr>
          <w:rFonts w:ascii="ＭＳ 明朝"/>
          <w:sz w:val="21"/>
        </w:rPr>
      </w:pPr>
    </w:p>
    <w:p w:rsidR="00FB06DF" w:rsidRPr="008F7FC3" w:rsidRDefault="00FB06DF" w:rsidP="008F7FC3">
      <w:pPr>
        <w:spacing w:line="0" w:lineRule="atLeast"/>
        <w:ind w:firstLineChars="100" w:firstLine="201"/>
        <w:jc w:val="left"/>
        <w:rPr>
          <w:rFonts w:ascii="ＭＳ 明朝" w:hAnsi="ＭＳ 明朝"/>
          <w:sz w:val="21"/>
        </w:rPr>
      </w:pPr>
      <w:r>
        <w:rPr>
          <w:rFonts w:ascii="ＭＳ 明朝" w:hAnsi="ＭＳ 明朝" w:hint="eastAsia"/>
          <w:sz w:val="21"/>
        </w:rPr>
        <w:t>かずさ水道広域連合企業団個人情報保護条例第１４条第１項の規定により、次のとおり自己の個人情報の開示を請求します。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8F7FC3" w:rsidRPr="00177B4A" w:rsidTr="008F7FC3">
        <w:trPr>
          <w:trHeight w:val="3742"/>
          <w:jc w:val="center"/>
        </w:trPr>
        <w:tc>
          <w:tcPr>
            <w:tcW w:w="2263" w:type="dxa"/>
          </w:tcPr>
          <w:p w:rsidR="008F7FC3" w:rsidRPr="00485D10" w:rsidRDefault="008F7FC3" w:rsidP="003E5214">
            <w:pPr>
              <w:jc w:val="left"/>
              <w:rPr>
                <w:rFonts w:ascii="ＭＳ 明朝" w:hAnsi="ＭＳ 明朝" w:cs="ＭＳ 明朝"/>
                <w:sz w:val="21"/>
                <w:szCs w:val="21"/>
              </w:rPr>
            </w:pPr>
            <w:r w:rsidRPr="00177B4A">
              <w:rPr>
                <w:rFonts w:ascii="ＭＳ 明朝" w:hAnsi="ＭＳ 明朝" w:cs="ＭＳ 明朝" w:hint="eastAsia"/>
                <w:sz w:val="21"/>
                <w:szCs w:val="21"/>
              </w:rPr>
              <w:t>開示請求する自己の個人情報の内容</w:t>
            </w:r>
          </w:p>
        </w:tc>
        <w:tc>
          <w:tcPr>
            <w:tcW w:w="6797" w:type="dxa"/>
          </w:tcPr>
          <w:p w:rsidR="008F7FC3" w:rsidRDefault="008F7FC3" w:rsidP="003E5214">
            <w:pPr>
              <w:jc w:val="left"/>
              <w:rPr>
                <w:rFonts w:ascii="ＭＳ 明朝" w:hAnsi="ＭＳ 明朝" w:cs="ＭＳ 明朝"/>
                <w:sz w:val="21"/>
                <w:szCs w:val="21"/>
              </w:rPr>
            </w:pPr>
            <w:r w:rsidRPr="00A638D4">
              <w:rPr>
                <w:rFonts w:ascii="ＭＳ 明朝" w:hAnsi="ＭＳ 明朝" w:cs="ＭＳ 明朝" w:hint="eastAsia"/>
                <w:sz w:val="21"/>
                <w:szCs w:val="21"/>
              </w:rPr>
              <w:t>（知りたいと思う事項の具体的な内容を記載してください。）</w:t>
            </w:r>
          </w:p>
          <w:p w:rsidR="008F7FC3" w:rsidRPr="00A638D4" w:rsidRDefault="008F7FC3" w:rsidP="003E5214">
            <w:pPr>
              <w:jc w:val="left"/>
              <w:rPr>
                <w:rFonts w:ascii="ＭＳ 明朝" w:cs="ＭＳ 明朝"/>
                <w:sz w:val="21"/>
                <w:szCs w:val="21"/>
              </w:rPr>
            </w:pPr>
          </w:p>
        </w:tc>
      </w:tr>
      <w:tr w:rsidR="008F7FC3" w:rsidRPr="00177B4A" w:rsidTr="003E5214">
        <w:trPr>
          <w:jc w:val="center"/>
        </w:trPr>
        <w:tc>
          <w:tcPr>
            <w:tcW w:w="2263" w:type="dxa"/>
          </w:tcPr>
          <w:p w:rsidR="008F7FC3" w:rsidRPr="00A638D4" w:rsidRDefault="008F7FC3" w:rsidP="003E5214">
            <w:pPr>
              <w:jc w:val="left"/>
              <w:rPr>
                <w:rFonts w:ascii="ＭＳ 明朝" w:cs="ＭＳ 明朝"/>
                <w:sz w:val="21"/>
                <w:szCs w:val="21"/>
              </w:rPr>
            </w:pPr>
            <w:r w:rsidRPr="00A638D4">
              <w:rPr>
                <w:rFonts w:ascii="ＭＳ 明朝" w:hAnsi="ＭＳ 明朝" w:cs="ＭＳ 明朝" w:hint="eastAsia"/>
                <w:sz w:val="21"/>
                <w:szCs w:val="21"/>
              </w:rPr>
              <w:t>求める開示の方法等（該当する□にレ印を付けてください。）</w:t>
            </w:r>
          </w:p>
        </w:tc>
        <w:tc>
          <w:tcPr>
            <w:tcW w:w="6797" w:type="dxa"/>
          </w:tcPr>
          <w:p w:rsidR="008F7FC3" w:rsidRPr="00D8102E" w:rsidRDefault="008F7FC3" w:rsidP="003E5214">
            <w:pPr>
              <w:jc w:val="left"/>
              <w:rPr>
                <w:rFonts w:ascii="ＭＳ 明朝" w:cs="ＭＳ 明朝"/>
                <w:sz w:val="21"/>
                <w:szCs w:val="21"/>
              </w:rPr>
            </w:pPr>
            <w:r w:rsidRPr="00D8102E">
              <w:rPr>
                <w:rFonts w:ascii="ＭＳ 明朝" w:hAnsi="ＭＳ 明朝" w:cs="ＭＳ 明朝" w:hint="eastAsia"/>
                <w:sz w:val="21"/>
                <w:szCs w:val="21"/>
              </w:rPr>
              <w:t>□　閲覧又は視聴</w:t>
            </w:r>
          </w:p>
          <w:p w:rsidR="008F7FC3" w:rsidRPr="00D8102E" w:rsidRDefault="008F7FC3" w:rsidP="003E5214">
            <w:pPr>
              <w:jc w:val="left"/>
              <w:rPr>
                <w:sz w:val="21"/>
                <w:szCs w:val="21"/>
              </w:rPr>
            </w:pPr>
            <w:r w:rsidRPr="00D8102E">
              <w:rPr>
                <w:rFonts w:ascii="ＭＳ 明朝" w:hAnsi="ＭＳ 明朝" w:cs="ＭＳ 明朝" w:hint="eastAsia"/>
                <w:sz w:val="21"/>
                <w:szCs w:val="21"/>
              </w:rPr>
              <w:t>□　写し等の交付</w:t>
            </w:r>
            <w:r w:rsidRPr="00D8102E">
              <w:rPr>
                <w:rFonts w:hint="eastAsia"/>
                <w:sz w:val="21"/>
                <w:szCs w:val="21"/>
              </w:rPr>
              <w:t>（□　用紙</w:t>
            </w:r>
            <w:r>
              <w:rPr>
                <w:rFonts w:hint="eastAsia"/>
                <w:sz w:val="21"/>
                <w:szCs w:val="21"/>
              </w:rPr>
              <w:t>による交付</w:t>
            </w:r>
            <w:r w:rsidRPr="00D8102E">
              <w:rPr>
                <w:rFonts w:hint="eastAsia"/>
                <w:sz w:val="21"/>
                <w:szCs w:val="21"/>
              </w:rPr>
              <w:t xml:space="preserve">　□　ＣＤ－Ｒ</w:t>
            </w:r>
            <w:r>
              <w:rPr>
                <w:rFonts w:hint="eastAsia"/>
                <w:sz w:val="21"/>
                <w:szCs w:val="21"/>
              </w:rPr>
              <w:t>による交付</w:t>
            </w:r>
            <w:r w:rsidRPr="00D8102E">
              <w:rPr>
                <w:rFonts w:hint="eastAsia"/>
                <w:sz w:val="21"/>
                <w:szCs w:val="21"/>
              </w:rPr>
              <w:t>）</w:t>
            </w:r>
          </w:p>
          <w:p w:rsidR="008F7FC3" w:rsidRPr="00D8102E" w:rsidRDefault="008F7FC3" w:rsidP="003E5214">
            <w:pPr>
              <w:jc w:val="left"/>
              <w:rPr>
                <w:rFonts w:ascii="ＭＳ 明朝" w:cs="ＭＳ 明朝"/>
                <w:sz w:val="21"/>
                <w:szCs w:val="21"/>
              </w:rPr>
            </w:pPr>
            <w:r w:rsidRPr="00D8102E">
              <w:rPr>
                <w:rFonts w:hint="eastAsia"/>
                <w:sz w:val="21"/>
                <w:szCs w:val="21"/>
              </w:rPr>
              <w:t xml:space="preserve">　　　　　　　　</w:t>
            </w:r>
            <w:r w:rsidRPr="00D8102E">
              <w:rPr>
                <w:rFonts w:ascii="ＭＳ 明朝" w:hAnsi="ＭＳ 明朝" w:cs="ＭＳ 明朝" w:hint="eastAsia"/>
                <w:sz w:val="21"/>
                <w:szCs w:val="21"/>
              </w:rPr>
              <w:t>（□　郵送を希望する）</w:t>
            </w:r>
          </w:p>
        </w:tc>
      </w:tr>
    </w:tbl>
    <w:p w:rsidR="00FB06DF" w:rsidRDefault="00FB06DF" w:rsidP="008F7FC3">
      <w:pPr>
        <w:spacing w:line="0" w:lineRule="atLeast"/>
        <w:jc w:val="left"/>
        <w:rPr>
          <w:rFonts w:ascii="ＭＳ 明朝" w:cs="ＭＳ 明朝"/>
          <w:sz w:val="21"/>
          <w:szCs w:val="21"/>
        </w:rPr>
      </w:pPr>
      <w:r>
        <w:rPr>
          <w:rFonts w:ascii="ＭＳ 明朝" w:hAnsi="ＭＳ 明朝" w:cs="ＭＳ 明朝" w:hint="eastAsia"/>
          <w:sz w:val="21"/>
          <w:szCs w:val="21"/>
        </w:rPr>
        <w:t>注</w:t>
      </w:r>
    </w:p>
    <w:p w:rsidR="00FB06DF" w:rsidRDefault="00FB06DF" w:rsidP="008F7FC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１　</w:t>
      </w:r>
      <w:r w:rsidRPr="00FB06DF">
        <w:rPr>
          <w:rFonts w:ascii="ＭＳ 明朝" w:hAnsi="ＭＳ 明朝" w:cs="ＭＳ 明朝" w:hint="eastAsia"/>
          <w:sz w:val="21"/>
          <w:szCs w:val="21"/>
        </w:rPr>
        <w:t>代理人として法人が開示請求をする場合には、主たる事務所の所在地、名称、代表者の氏名及び担当者の連絡先電話番号を記載してください。</w:t>
      </w:r>
    </w:p>
    <w:p w:rsidR="00FB06DF" w:rsidRDefault="00FB06DF" w:rsidP="008F7FC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２　</w:t>
      </w:r>
      <w:r w:rsidRPr="00FB06DF">
        <w:rPr>
          <w:rFonts w:ascii="ＭＳ 明朝" w:hAnsi="ＭＳ 明朝" w:cs="ＭＳ 明朝" w:hint="eastAsia"/>
          <w:sz w:val="21"/>
          <w:szCs w:val="21"/>
        </w:rPr>
        <w:t>開示請求の際には、開示請求をしようとする者であることを確認するために必要な書類（運転免許証、旅券、個人番号カード等）を提出し、又は提示してください。</w:t>
      </w:r>
    </w:p>
    <w:p w:rsidR="00FB06DF" w:rsidRDefault="00FB06DF" w:rsidP="008F7FC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３　</w:t>
      </w:r>
      <w:r w:rsidRPr="00FB06DF">
        <w:rPr>
          <w:rFonts w:ascii="ＭＳ 明朝" w:hAnsi="ＭＳ 明朝" w:cs="ＭＳ 明朝" w:hint="eastAsia"/>
          <w:sz w:val="21"/>
          <w:szCs w:val="21"/>
        </w:rPr>
        <w:t>法定代理人が開示請求をする場合には、</w:t>
      </w:r>
      <w:r>
        <w:rPr>
          <w:rFonts w:ascii="ＭＳ 明朝" w:hAnsi="ＭＳ 明朝" w:cs="ＭＳ 明朝" w:hint="eastAsia"/>
          <w:sz w:val="21"/>
          <w:szCs w:val="21"/>
        </w:rPr>
        <w:t>２</w:t>
      </w:r>
      <w:r w:rsidRPr="00FB06DF">
        <w:rPr>
          <w:rFonts w:ascii="ＭＳ 明朝" w:hAnsi="ＭＳ 明朝" w:cs="ＭＳ 明朝" w:hint="eastAsia"/>
          <w:sz w:val="21"/>
          <w:szCs w:val="21"/>
        </w:rPr>
        <w:t>の書類のほかに、戸籍謄本等法定代理人の資格を確認するために必要な書類を提出し、又は提示してください。</w:t>
      </w:r>
    </w:p>
    <w:p w:rsidR="00FB06DF" w:rsidRDefault="00FB06DF" w:rsidP="008F7FC3">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４　</w:t>
      </w:r>
      <w:r w:rsidRPr="00FB06DF">
        <w:rPr>
          <w:rFonts w:ascii="ＭＳ 明朝" w:hAnsi="ＭＳ 明朝" w:cs="ＭＳ 明朝" w:hint="eastAsia"/>
          <w:sz w:val="21"/>
          <w:szCs w:val="21"/>
        </w:rPr>
        <w:t>本人の委任による代理人が開示請求をする場合には、</w:t>
      </w:r>
      <w:r>
        <w:rPr>
          <w:rFonts w:ascii="ＭＳ 明朝" w:hAnsi="ＭＳ 明朝" w:cs="ＭＳ 明朝" w:hint="eastAsia"/>
          <w:sz w:val="21"/>
          <w:szCs w:val="21"/>
        </w:rPr>
        <w:t>２</w:t>
      </w:r>
      <w:r w:rsidRPr="00FB06DF">
        <w:rPr>
          <w:rFonts w:ascii="ＭＳ 明朝" w:hAnsi="ＭＳ 明朝" w:cs="ＭＳ 明朝" w:hint="eastAsia"/>
          <w:sz w:val="21"/>
          <w:szCs w:val="21"/>
        </w:rPr>
        <w:t>の書類のほかに、次の①から③までの書類等本人の委任による代理人の資格を確認するために必要な書類を提出し、又は提示してください。</w:t>
      </w:r>
    </w:p>
    <w:p w:rsidR="00FB06DF" w:rsidRDefault="00FB06DF" w:rsidP="008F7FC3">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①　</w:t>
      </w:r>
      <w:r w:rsidRPr="00FB06DF">
        <w:rPr>
          <w:rFonts w:ascii="ＭＳ 明朝" w:hAnsi="ＭＳ 明朝" w:cs="ＭＳ 明朝" w:hint="eastAsia"/>
          <w:sz w:val="21"/>
          <w:szCs w:val="21"/>
        </w:rPr>
        <w:t>本人の押印がある委任状</w:t>
      </w:r>
    </w:p>
    <w:p w:rsidR="00FB06DF" w:rsidRDefault="00FB06DF" w:rsidP="008F7FC3">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②　</w:t>
      </w:r>
      <w:r w:rsidRPr="00FB06DF">
        <w:rPr>
          <w:rFonts w:ascii="ＭＳ 明朝" w:hAnsi="ＭＳ 明朝" w:cs="ＭＳ 明朝" w:hint="eastAsia"/>
          <w:sz w:val="21"/>
          <w:szCs w:val="21"/>
        </w:rPr>
        <w:t>本人を確認するために必要な書類（運転免許証、旅券、個人番号カード等）の写し</w:t>
      </w:r>
    </w:p>
    <w:p w:rsidR="00FB06DF" w:rsidRDefault="00FB06DF" w:rsidP="008F7FC3">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③　</w:t>
      </w:r>
      <w:r w:rsidRPr="00FB06DF">
        <w:rPr>
          <w:rFonts w:ascii="ＭＳ 明朝" w:hAnsi="ＭＳ 明朝" w:cs="ＭＳ 明朝" w:hint="eastAsia"/>
          <w:sz w:val="21"/>
          <w:szCs w:val="21"/>
        </w:rPr>
        <w:t>本人の住民票の写し</w:t>
      </w:r>
    </w:p>
    <w:p w:rsidR="00FB06DF" w:rsidRDefault="00FB06DF" w:rsidP="008F7FC3">
      <w:pPr>
        <w:spacing w:line="0" w:lineRule="atLeast"/>
        <w:jc w:val="left"/>
        <w:rPr>
          <w:rFonts w:ascii="ＭＳ 明朝" w:cs="ＭＳ 明朝"/>
          <w:sz w:val="21"/>
          <w:szCs w:val="21"/>
        </w:rPr>
      </w:pPr>
    </w:p>
    <w:p w:rsidR="00FB06DF" w:rsidRDefault="00FB06DF" w:rsidP="008F7FC3">
      <w:pPr>
        <w:spacing w:line="0" w:lineRule="atLeast"/>
        <w:jc w:val="left"/>
        <w:rPr>
          <w:rFonts w:ascii="ＭＳ 明朝" w:cs="ＭＳ 明朝"/>
          <w:sz w:val="21"/>
          <w:szCs w:val="21"/>
        </w:rPr>
      </w:pPr>
      <w:r w:rsidRPr="00DD57B5">
        <w:rPr>
          <w:rFonts w:ascii="ＭＳ 明朝" w:hAnsi="ＭＳ 明朝" w:cs="ＭＳ 明朝" w:hint="eastAsia"/>
          <w:sz w:val="21"/>
          <w:szCs w:val="21"/>
        </w:rPr>
        <w:t>代理人が本人に代わって開示請求をする場合には、</w:t>
      </w:r>
      <w:r w:rsidR="008F7FC3">
        <w:rPr>
          <w:rFonts w:ascii="ＭＳ 明朝" w:hAnsi="ＭＳ 明朝" w:cs="ＭＳ 明朝" w:hint="eastAsia"/>
          <w:sz w:val="21"/>
          <w:szCs w:val="21"/>
        </w:rPr>
        <w:t>裏面</w:t>
      </w:r>
      <w:r w:rsidRPr="00DD57B5">
        <w:rPr>
          <w:rFonts w:ascii="ＭＳ 明朝" w:hAnsi="ＭＳ 明朝" w:cs="ＭＳ 明朝" w:hint="eastAsia"/>
          <w:sz w:val="21"/>
          <w:szCs w:val="21"/>
        </w:rPr>
        <w:t>にも記入してください</w:t>
      </w:r>
      <w:r>
        <w:rPr>
          <w:rFonts w:ascii="ＭＳ 明朝" w:hAnsi="ＭＳ 明朝" w:cs="ＭＳ 明朝"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1559"/>
        <w:gridCol w:w="4387"/>
      </w:tblGrid>
      <w:tr w:rsidR="00FB06DF" w:rsidRPr="00177B4A" w:rsidTr="00177B4A">
        <w:tc>
          <w:tcPr>
            <w:tcW w:w="2263" w:type="dxa"/>
            <w:vMerge w:val="restart"/>
          </w:tcPr>
          <w:p w:rsidR="00FB06DF" w:rsidRPr="00177B4A" w:rsidRDefault="00BE1DAF" w:rsidP="00177B4A">
            <w:pPr>
              <w:jc w:val="left"/>
              <w:rPr>
                <w:rFonts w:ascii="ＭＳ 明朝" w:cs="ＭＳ 明朝"/>
                <w:sz w:val="21"/>
                <w:szCs w:val="21"/>
              </w:rPr>
            </w:pPr>
            <w:r>
              <w:rPr>
                <w:noProof/>
              </w:rPr>
              <w:lastRenderedPageBreak/>
              <mc:AlternateContent>
                <mc:Choice Requires="wps">
                  <w:drawing>
                    <wp:anchor distT="0" distB="0" distL="114300" distR="114300" simplePos="0" relativeHeight="251654144" behindDoc="0" locked="1" layoutInCell="1" allowOverlap="1">
                      <wp:simplePos x="0" y="0"/>
                      <wp:positionH relativeFrom="column">
                        <wp:posOffset>2915920</wp:posOffset>
                      </wp:positionH>
                      <wp:positionV relativeFrom="paragraph">
                        <wp:posOffset>48260</wp:posOffset>
                      </wp:positionV>
                      <wp:extent cx="2475230" cy="495300"/>
                      <wp:effectExtent l="0" t="0" r="1270" b="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523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B2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29.6pt;margin-top:3.8pt;width:194.9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" strokecolor="windowText" strokeweight=".5pt">
                      <v:stroke joinstyle="miter"/>
                      <v:path arrowok="t"/>
                      <w10:anchorlock/>
                    </v:shape>
                  </w:pict>
                </mc:Fallback>
              </mc:AlternateContent>
            </w:r>
            <w:r w:rsidR="00FB06DF" w:rsidRPr="00177B4A">
              <w:rPr>
                <w:rFonts w:ascii="ＭＳ 明朝" w:hAnsi="ＭＳ 明朝" w:cs="ＭＳ 明朝" w:hint="eastAsia"/>
                <w:sz w:val="21"/>
                <w:szCs w:val="21"/>
              </w:rPr>
              <w:t>代理人の区分</w:t>
            </w:r>
          </w:p>
        </w:tc>
        <w:tc>
          <w:tcPr>
            <w:tcW w:w="2410" w:type="dxa"/>
            <w:gridSpan w:val="2"/>
            <w:tcBorders>
              <w:bottom w:val="nil"/>
              <w:right w:val="nil"/>
            </w:tcBorders>
            <w:vAlign w:val="center"/>
          </w:tcPr>
          <w:p w:rsidR="00FB06DF" w:rsidRPr="00177B4A" w:rsidRDefault="00FB06DF" w:rsidP="00177B4A">
            <w:pPr>
              <w:jc w:val="left"/>
              <w:rPr>
                <w:rFonts w:ascii="ＭＳ 明朝" w:cs="ＭＳ 明朝"/>
                <w:sz w:val="21"/>
                <w:szCs w:val="21"/>
              </w:rPr>
            </w:pPr>
            <w:r w:rsidRPr="00177B4A">
              <w:rPr>
                <w:rFonts w:ascii="ＭＳ 明朝" w:hAnsi="ＭＳ 明朝" w:cs="ＭＳ 明朝" w:hint="eastAsia"/>
                <w:sz w:val="21"/>
                <w:szCs w:val="21"/>
              </w:rPr>
              <w:t>□法定代理人</w:t>
            </w:r>
          </w:p>
        </w:tc>
        <w:tc>
          <w:tcPr>
            <w:tcW w:w="4387" w:type="dxa"/>
            <w:tcBorders>
              <w:left w:val="nil"/>
              <w:bottom w:val="nil"/>
            </w:tcBorders>
          </w:tcPr>
          <w:p w:rsidR="00FB06DF" w:rsidRPr="00177B4A" w:rsidRDefault="00FB06DF" w:rsidP="00177B4A">
            <w:pPr>
              <w:jc w:val="left"/>
              <w:rPr>
                <w:rFonts w:ascii="ＭＳ 明朝" w:cs="ＭＳ 明朝"/>
                <w:sz w:val="21"/>
                <w:szCs w:val="21"/>
              </w:rPr>
            </w:pPr>
            <w:r w:rsidRPr="00177B4A">
              <w:rPr>
                <w:rFonts w:ascii="ＭＳ 明朝" w:hAnsi="ＭＳ 明朝" w:cs="ＭＳ 明朝" w:hint="eastAsia"/>
                <w:sz w:val="21"/>
                <w:szCs w:val="21"/>
              </w:rPr>
              <w:t>□未成年者（　　　　年　　月　　日生）</w:t>
            </w:r>
          </w:p>
          <w:p w:rsidR="00FB06DF" w:rsidRPr="00177B4A" w:rsidRDefault="00FB06DF" w:rsidP="00177B4A">
            <w:pPr>
              <w:jc w:val="left"/>
              <w:rPr>
                <w:rFonts w:ascii="ＭＳ 明朝" w:cs="ＭＳ 明朝"/>
                <w:sz w:val="21"/>
                <w:szCs w:val="21"/>
              </w:rPr>
            </w:pPr>
            <w:r w:rsidRPr="00177B4A">
              <w:rPr>
                <w:rFonts w:ascii="ＭＳ 明朝" w:hAnsi="ＭＳ 明朝" w:cs="ＭＳ 明朝" w:hint="eastAsia"/>
                <w:sz w:val="21"/>
                <w:szCs w:val="21"/>
              </w:rPr>
              <w:t>□成年被後見人</w:t>
            </w:r>
          </w:p>
        </w:tc>
      </w:tr>
      <w:tr w:rsidR="00FB06DF" w:rsidRPr="00177B4A" w:rsidTr="00177B4A">
        <w:tc>
          <w:tcPr>
            <w:tcW w:w="2263" w:type="dxa"/>
            <w:vMerge/>
          </w:tcPr>
          <w:p w:rsidR="00FB06DF" w:rsidRPr="00177B4A" w:rsidRDefault="00FB06DF" w:rsidP="00177B4A">
            <w:pPr>
              <w:jc w:val="left"/>
              <w:rPr>
                <w:rFonts w:ascii="ＭＳ 明朝" w:cs="ＭＳ 明朝"/>
                <w:sz w:val="21"/>
                <w:szCs w:val="21"/>
              </w:rPr>
            </w:pPr>
          </w:p>
        </w:tc>
        <w:tc>
          <w:tcPr>
            <w:tcW w:w="6797" w:type="dxa"/>
            <w:gridSpan w:val="3"/>
            <w:tcBorders>
              <w:top w:val="nil"/>
            </w:tcBorders>
          </w:tcPr>
          <w:p w:rsidR="00FB06DF" w:rsidRPr="00177B4A" w:rsidRDefault="00FB06DF" w:rsidP="00177B4A">
            <w:pPr>
              <w:jc w:val="left"/>
              <w:rPr>
                <w:rFonts w:ascii="ＭＳ 明朝" w:cs="ＭＳ 明朝"/>
                <w:sz w:val="21"/>
                <w:szCs w:val="21"/>
              </w:rPr>
            </w:pPr>
            <w:r w:rsidRPr="00177B4A">
              <w:rPr>
                <w:rFonts w:ascii="ＭＳ 明朝" w:hAnsi="ＭＳ 明朝" w:cs="ＭＳ 明朝" w:hint="eastAsia"/>
                <w:sz w:val="21"/>
                <w:szCs w:val="21"/>
              </w:rPr>
              <w:t>□本人の委任による代理人</w:t>
            </w:r>
          </w:p>
        </w:tc>
      </w:tr>
      <w:tr w:rsidR="00FB06DF" w:rsidRPr="00177B4A" w:rsidTr="00177B4A">
        <w:tc>
          <w:tcPr>
            <w:tcW w:w="2263" w:type="dxa"/>
            <w:vMerge w:val="restart"/>
          </w:tcPr>
          <w:p w:rsidR="00FB06DF" w:rsidRPr="00177B4A" w:rsidRDefault="00FB06DF" w:rsidP="00177B4A">
            <w:pPr>
              <w:jc w:val="left"/>
              <w:rPr>
                <w:rFonts w:ascii="ＭＳ 明朝" w:cs="ＭＳ 明朝"/>
                <w:sz w:val="21"/>
                <w:szCs w:val="21"/>
              </w:rPr>
            </w:pPr>
            <w:r w:rsidRPr="00177B4A">
              <w:rPr>
                <w:rFonts w:ascii="ＭＳ 明朝" w:hAnsi="ＭＳ 明朝" w:cs="ＭＳ 明朝" w:hint="eastAsia"/>
                <w:sz w:val="21"/>
                <w:szCs w:val="21"/>
              </w:rPr>
              <w:t>本人の氏名及び住所</w:t>
            </w:r>
          </w:p>
        </w:tc>
        <w:tc>
          <w:tcPr>
            <w:tcW w:w="851" w:type="dxa"/>
          </w:tcPr>
          <w:p w:rsidR="00FB06DF" w:rsidRPr="00177B4A" w:rsidRDefault="00FB06DF" w:rsidP="00177B4A">
            <w:pPr>
              <w:jc w:val="left"/>
              <w:rPr>
                <w:rFonts w:ascii="ＭＳ 明朝" w:cs="ＭＳ 明朝"/>
                <w:sz w:val="21"/>
                <w:szCs w:val="21"/>
              </w:rPr>
            </w:pPr>
            <w:r w:rsidRPr="00177B4A">
              <w:rPr>
                <w:rFonts w:ascii="ＭＳ 明朝" w:hAnsi="ＭＳ 明朝" w:cs="ＭＳ 明朝" w:hint="eastAsia"/>
                <w:sz w:val="21"/>
                <w:szCs w:val="21"/>
              </w:rPr>
              <w:t>氏名</w:t>
            </w:r>
          </w:p>
        </w:tc>
        <w:tc>
          <w:tcPr>
            <w:tcW w:w="5946" w:type="dxa"/>
            <w:gridSpan w:val="2"/>
          </w:tcPr>
          <w:p w:rsidR="00FB06DF" w:rsidRPr="00177B4A" w:rsidRDefault="00FB06DF" w:rsidP="00177B4A">
            <w:pPr>
              <w:jc w:val="left"/>
              <w:rPr>
                <w:rFonts w:ascii="ＭＳ 明朝" w:cs="ＭＳ 明朝"/>
                <w:sz w:val="21"/>
                <w:szCs w:val="21"/>
              </w:rPr>
            </w:pPr>
          </w:p>
        </w:tc>
      </w:tr>
      <w:tr w:rsidR="00FB06DF" w:rsidRPr="00177B4A" w:rsidTr="00177B4A">
        <w:tc>
          <w:tcPr>
            <w:tcW w:w="2263" w:type="dxa"/>
            <w:vMerge/>
          </w:tcPr>
          <w:p w:rsidR="00FB06DF" w:rsidRPr="00177B4A" w:rsidRDefault="00FB06DF" w:rsidP="00177B4A">
            <w:pPr>
              <w:jc w:val="left"/>
              <w:rPr>
                <w:rFonts w:ascii="ＭＳ 明朝" w:cs="ＭＳ 明朝"/>
                <w:sz w:val="21"/>
                <w:szCs w:val="21"/>
              </w:rPr>
            </w:pPr>
          </w:p>
        </w:tc>
        <w:tc>
          <w:tcPr>
            <w:tcW w:w="851" w:type="dxa"/>
          </w:tcPr>
          <w:p w:rsidR="00FB06DF" w:rsidRPr="00177B4A" w:rsidRDefault="00FB06DF" w:rsidP="00177B4A">
            <w:pPr>
              <w:jc w:val="left"/>
              <w:rPr>
                <w:rFonts w:ascii="ＭＳ 明朝" w:cs="ＭＳ 明朝"/>
                <w:sz w:val="21"/>
                <w:szCs w:val="21"/>
              </w:rPr>
            </w:pPr>
            <w:r w:rsidRPr="00177B4A">
              <w:rPr>
                <w:rFonts w:ascii="ＭＳ 明朝" w:hAnsi="ＭＳ 明朝" w:cs="ＭＳ 明朝" w:hint="eastAsia"/>
                <w:sz w:val="21"/>
                <w:szCs w:val="21"/>
              </w:rPr>
              <w:t>住所</w:t>
            </w:r>
          </w:p>
        </w:tc>
        <w:tc>
          <w:tcPr>
            <w:tcW w:w="5946" w:type="dxa"/>
            <w:gridSpan w:val="2"/>
          </w:tcPr>
          <w:p w:rsidR="00FB06DF" w:rsidRPr="00177B4A" w:rsidRDefault="00FB06DF" w:rsidP="00177B4A">
            <w:pPr>
              <w:jc w:val="left"/>
              <w:rPr>
                <w:rFonts w:ascii="ＭＳ 明朝" w:cs="ＭＳ 明朝"/>
                <w:sz w:val="21"/>
                <w:szCs w:val="21"/>
              </w:rPr>
            </w:pPr>
          </w:p>
        </w:tc>
      </w:tr>
    </w:tbl>
    <w:p w:rsidR="008F7FC3" w:rsidRDefault="008F7FC3" w:rsidP="008F7FC3">
      <w:pPr>
        <w:spacing w:line="0" w:lineRule="atLeast"/>
        <w:rPr>
          <w:rFonts w:ascii="ＭＳ 明朝" w:cs="ＭＳ 明朝"/>
          <w:sz w:val="21"/>
          <w:szCs w:val="21"/>
        </w:rPr>
      </w:pPr>
    </w:p>
    <w:p w:rsidR="008F7FC3" w:rsidRDefault="008F7FC3" w:rsidP="008F7FC3">
      <w:pPr>
        <w:spacing w:line="0" w:lineRule="atLeast"/>
        <w:rPr>
          <w:rFonts w:ascii="ＭＳ 明朝" w:cs="ＭＳ 明朝"/>
          <w:sz w:val="21"/>
          <w:szCs w:val="21"/>
        </w:rPr>
      </w:pPr>
      <w:r>
        <w:rPr>
          <w:rFonts w:ascii="ＭＳ 明朝" w:hAnsi="ＭＳ 明朝" w:cs="ＭＳ 明朝" w:hint="eastAsia"/>
          <w:sz w:val="21"/>
          <w:szCs w:val="21"/>
        </w:rPr>
        <w:t>（職員記入欄）この欄には記載しないでください。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8F7FC3" w:rsidRPr="00177B4A" w:rsidTr="003E5214">
        <w:trPr>
          <w:trHeight w:val="544"/>
        </w:trPr>
        <w:tc>
          <w:tcPr>
            <w:tcW w:w="2263" w:type="dxa"/>
          </w:tcPr>
          <w:p w:rsidR="008F7FC3" w:rsidRPr="00177B4A" w:rsidRDefault="008F7FC3" w:rsidP="003E5214">
            <w:pPr>
              <w:spacing w:line="0" w:lineRule="atLeast"/>
              <w:jc w:val="left"/>
              <w:rPr>
                <w:rFonts w:ascii="ＭＳ 明朝" w:cs="ＭＳ 明朝"/>
                <w:sz w:val="21"/>
                <w:szCs w:val="21"/>
              </w:rPr>
            </w:pPr>
            <w:r w:rsidRPr="00177B4A">
              <w:rPr>
                <w:rFonts w:ascii="ＭＳ 明朝" w:hAnsi="ＭＳ 明朝" w:cs="ＭＳ 明朝" w:hint="eastAsia"/>
                <w:sz w:val="21"/>
                <w:szCs w:val="21"/>
              </w:rPr>
              <w:t>確認用書類（免許証等番号）</w:t>
            </w:r>
          </w:p>
        </w:tc>
        <w:tc>
          <w:tcPr>
            <w:tcW w:w="6797" w:type="dxa"/>
          </w:tcPr>
          <w:p w:rsidR="008F7FC3" w:rsidRPr="00177B4A" w:rsidRDefault="008F7FC3" w:rsidP="003E5214">
            <w:pPr>
              <w:spacing w:line="0" w:lineRule="atLeast"/>
              <w:jc w:val="left"/>
              <w:rPr>
                <w:rFonts w:ascii="ＭＳ 明朝" w:cs="ＭＳ 明朝"/>
                <w:sz w:val="21"/>
                <w:szCs w:val="21"/>
              </w:rPr>
            </w:pPr>
            <w:r w:rsidRPr="00177B4A">
              <w:rPr>
                <w:rFonts w:ascii="ＭＳ 明朝" w:hAnsi="ＭＳ 明朝" w:cs="ＭＳ 明朝" w:hint="eastAsia"/>
                <w:sz w:val="21"/>
                <w:szCs w:val="21"/>
              </w:rPr>
              <w:t>□運転免許証　□旅券　□個人番号カード</w:t>
            </w:r>
          </w:p>
          <w:p w:rsidR="008F7FC3" w:rsidRPr="00177B4A" w:rsidRDefault="008F7FC3" w:rsidP="003E5214">
            <w:pPr>
              <w:spacing w:line="0" w:lineRule="atLeast"/>
              <w:jc w:val="left"/>
              <w:rPr>
                <w:rFonts w:ascii="ＭＳ 明朝" w:cs="ＭＳ 明朝"/>
                <w:sz w:val="21"/>
                <w:szCs w:val="21"/>
              </w:rPr>
            </w:pPr>
            <w:r w:rsidRPr="00177B4A">
              <w:rPr>
                <w:rFonts w:ascii="ＭＳ 明朝" w:hAnsi="ＭＳ 明朝" w:cs="ＭＳ 明朝" w:hint="eastAsia"/>
                <w:sz w:val="21"/>
                <w:szCs w:val="21"/>
              </w:rPr>
              <w:t>□その他（　　　　　　　）</w:t>
            </w:r>
          </w:p>
        </w:tc>
      </w:tr>
      <w:tr w:rsidR="008F7FC3" w:rsidRPr="00177B4A" w:rsidTr="003E5214">
        <w:trPr>
          <w:trHeight w:val="544"/>
        </w:trPr>
        <w:tc>
          <w:tcPr>
            <w:tcW w:w="2263" w:type="dxa"/>
          </w:tcPr>
          <w:p w:rsidR="008F7FC3" w:rsidRPr="00177B4A" w:rsidRDefault="008F7FC3" w:rsidP="003E5214">
            <w:pPr>
              <w:spacing w:line="0" w:lineRule="atLeast"/>
              <w:jc w:val="left"/>
              <w:rPr>
                <w:rFonts w:ascii="ＭＳ 明朝" w:cs="ＭＳ 明朝"/>
                <w:sz w:val="21"/>
                <w:szCs w:val="21"/>
              </w:rPr>
            </w:pPr>
            <w:r w:rsidRPr="00A97C89">
              <w:rPr>
                <w:rFonts w:ascii="ＭＳ 明朝" w:hAnsi="ＭＳ 明朝" w:cs="ＭＳ 明朝" w:hint="eastAsia"/>
                <w:sz w:val="21"/>
                <w:szCs w:val="21"/>
              </w:rPr>
              <w:t>担当課（室）</w:t>
            </w:r>
          </w:p>
        </w:tc>
        <w:tc>
          <w:tcPr>
            <w:tcW w:w="6797" w:type="dxa"/>
          </w:tcPr>
          <w:p w:rsidR="008F7FC3" w:rsidRPr="00177B4A" w:rsidRDefault="008F7FC3" w:rsidP="003E5214">
            <w:pPr>
              <w:spacing w:line="0" w:lineRule="atLeast"/>
              <w:jc w:val="left"/>
              <w:rPr>
                <w:rFonts w:ascii="ＭＳ 明朝" w:cs="ＭＳ 明朝"/>
                <w:sz w:val="21"/>
                <w:szCs w:val="21"/>
              </w:rPr>
            </w:pPr>
          </w:p>
          <w:p w:rsidR="008F7FC3" w:rsidRPr="00177B4A" w:rsidRDefault="008F7FC3" w:rsidP="003E5214">
            <w:pPr>
              <w:spacing w:line="0" w:lineRule="atLeast"/>
              <w:jc w:val="left"/>
              <w:rPr>
                <w:rFonts w:ascii="ＭＳ 明朝" w:cs="ＭＳ 明朝"/>
                <w:sz w:val="21"/>
                <w:szCs w:val="21"/>
              </w:rPr>
            </w:pPr>
            <w:r w:rsidRPr="00177B4A">
              <w:rPr>
                <w:rFonts w:ascii="ＭＳ 明朝" w:hAnsi="ＭＳ 明朝" w:cs="ＭＳ 明朝" w:hint="eastAsia"/>
                <w:sz w:val="21"/>
                <w:szCs w:val="21"/>
              </w:rPr>
              <w:t>電話番号（　　）　　―</w:t>
            </w:r>
          </w:p>
        </w:tc>
      </w:tr>
      <w:tr w:rsidR="008F7FC3" w:rsidRPr="00177B4A" w:rsidTr="003E5214">
        <w:trPr>
          <w:trHeight w:val="544"/>
        </w:trPr>
        <w:tc>
          <w:tcPr>
            <w:tcW w:w="2263" w:type="dxa"/>
          </w:tcPr>
          <w:p w:rsidR="008F7FC3" w:rsidRPr="00177B4A" w:rsidRDefault="008F7FC3" w:rsidP="003E5214">
            <w:pPr>
              <w:spacing w:line="0" w:lineRule="atLeast"/>
              <w:jc w:val="left"/>
              <w:rPr>
                <w:rFonts w:ascii="ＭＳ 明朝" w:cs="ＭＳ 明朝"/>
                <w:sz w:val="21"/>
                <w:szCs w:val="21"/>
              </w:rPr>
            </w:pPr>
            <w:r w:rsidRPr="00177B4A">
              <w:rPr>
                <w:rFonts w:ascii="ＭＳ 明朝" w:hAnsi="ＭＳ 明朝" w:cs="ＭＳ 明朝" w:hint="eastAsia"/>
                <w:sz w:val="21"/>
                <w:szCs w:val="21"/>
              </w:rPr>
              <w:t>備考</w:t>
            </w:r>
          </w:p>
        </w:tc>
        <w:tc>
          <w:tcPr>
            <w:tcW w:w="6797" w:type="dxa"/>
          </w:tcPr>
          <w:p w:rsidR="008F7FC3" w:rsidRPr="00177B4A" w:rsidRDefault="008F7FC3" w:rsidP="003E5214">
            <w:pPr>
              <w:spacing w:line="0" w:lineRule="atLeast"/>
              <w:jc w:val="left"/>
              <w:rPr>
                <w:rFonts w:ascii="ＭＳ 明朝" w:cs="ＭＳ 明朝"/>
                <w:sz w:val="21"/>
                <w:szCs w:val="21"/>
              </w:rPr>
            </w:pPr>
          </w:p>
        </w:tc>
      </w:tr>
    </w:tbl>
    <w:p w:rsidR="008F7FC3" w:rsidRDefault="008F7FC3" w:rsidP="008F7FC3">
      <w:pPr>
        <w:widowControl/>
        <w:spacing w:line="0" w:lineRule="atLeast"/>
        <w:jc w:val="left"/>
        <w:rPr>
          <w:rFonts w:ascii="ＭＳ 明朝" w:cs="ＭＳ 明朝"/>
          <w:sz w:val="21"/>
          <w:szCs w:val="21"/>
        </w:rPr>
      </w:pPr>
    </w:p>
    <w:sectPr w:rsidR="008F7FC3"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54" w:rsidRDefault="00815254" w:rsidP="00DE2A89">
      <w:r>
        <w:separator/>
      </w:r>
    </w:p>
  </w:endnote>
  <w:endnote w:type="continuationSeparator" w:id="0">
    <w:p w:rsidR="00815254" w:rsidRDefault="00815254"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54" w:rsidRDefault="00815254" w:rsidP="00DE2A89">
      <w:r>
        <w:separator/>
      </w:r>
    </w:p>
  </w:footnote>
  <w:footnote w:type="continuationSeparator" w:id="0">
    <w:p w:rsidR="00815254" w:rsidRDefault="00815254"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40"/>
  <w:drawingGridHorizontalSpacing w:val="211"/>
  <w:drawingGridVerticalSpacing w:val="2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A"/>
    <w:rsid w:val="00003142"/>
    <w:rsid w:val="000072E6"/>
    <w:rsid w:val="000073F0"/>
    <w:rsid w:val="000135BE"/>
    <w:rsid w:val="000205AB"/>
    <w:rsid w:val="00024415"/>
    <w:rsid w:val="0002468B"/>
    <w:rsid w:val="000312D4"/>
    <w:rsid w:val="00040169"/>
    <w:rsid w:val="00045E23"/>
    <w:rsid w:val="00047592"/>
    <w:rsid w:val="00056A70"/>
    <w:rsid w:val="00057863"/>
    <w:rsid w:val="000613B1"/>
    <w:rsid w:val="00062EBB"/>
    <w:rsid w:val="000633E7"/>
    <w:rsid w:val="0008316E"/>
    <w:rsid w:val="000969D7"/>
    <w:rsid w:val="000A366D"/>
    <w:rsid w:val="000A453C"/>
    <w:rsid w:val="000C2D2A"/>
    <w:rsid w:val="000C55C9"/>
    <w:rsid w:val="000C55EC"/>
    <w:rsid w:val="000E40DB"/>
    <w:rsid w:val="000E4270"/>
    <w:rsid w:val="000E5FF2"/>
    <w:rsid w:val="00110D9C"/>
    <w:rsid w:val="00131457"/>
    <w:rsid w:val="00135D1D"/>
    <w:rsid w:val="00145245"/>
    <w:rsid w:val="00146E5C"/>
    <w:rsid w:val="001521E8"/>
    <w:rsid w:val="00153F4A"/>
    <w:rsid w:val="00167F63"/>
    <w:rsid w:val="001772C7"/>
    <w:rsid w:val="00177B4A"/>
    <w:rsid w:val="00180841"/>
    <w:rsid w:val="001809CE"/>
    <w:rsid w:val="00180B8C"/>
    <w:rsid w:val="001826DA"/>
    <w:rsid w:val="0018559D"/>
    <w:rsid w:val="001945DE"/>
    <w:rsid w:val="001A3331"/>
    <w:rsid w:val="001A41DD"/>
    <w:rsid w:val="001A4690"/>
    <w:rsid w:val="001A6C36"/>
    <w:rsid w:val="001B5952"/>
    <w:rsid w:val="001B5A95"/>
    <w:rsid w:val="001D0CFF"/>
    <w:rsid w:val="001D7312"/>
    <w:rsid w:val="001D78A5"/>
    <w:rsid w:val="001D7FAB"/>
    <w:rsid w:val="001E3314"/>
    <w:rsid w:val="0021229A"/>
    <w:rsid w:val="00242DA6"/>
    <w:rsid w:val="002434DD"/>
    <w:rsid w:val="00247DFB"/>
    <w:rsid w:val="00255AD4"/>
    <w:rsid w:val="002652F4"/>
    <w:rsid w:val="00271055"/>
    <w:rsid w:val="002765AF"/>
    <w:rsid w:val="002767B3"/>
    <w:rsid w:val="00295513"/>
    <w:rsid w:val="002C02DB"/>
    <w:rsid w:val="002C4CFE"/>
    <w:rsid w:val="002D6DF7"/>
    <w:rsid w:val="002E26EA"/>
    <w:rsid w:val="002E686E"/>
    <w:rsid w:val="002F52C3"/>
    <w:rsid w:val="00320B74"/>
    <w:rsid w:val="00321747"/>
    <w:rsid w:val="003247F8"/>
    <w:rsid w:val="00326CEB"/>
    <w:rsid w:val="00334D41"/>
    <w:rsid w:val="0033671B"/>
    <w:rsid w:val="003545A2"/>
    <w:rsid w:val="00355A7D"/>
    <w:rsid w:val="0036542C"/>
    <w:rsid w:val="0038417C"/>
    <w:rsid w:val="003A1AD0"/>
    <w:rsid w:val="003A53B0"/>
    <w:rsid w:val="003A73B5"/>
    <w:rsid w:val="003A742E"/>
    <w:rsid w:val="003B3E6F"/>
    <w:rsid w:val="003B3E87"/>
    <w:rsid w:val="003C077F"/>
    <w:rsid w:val="003D2F58"/>
    <w:rsid w:val="003E6565"/>
    <w:rsid w:val="003E74B2"/>
    <w:rsid w:val="00403E56"/>
    <w:rsid w:val="00405E05"/>
    <w:rsid w:val="00406ACB"/>
    <w:rsid w:val="0041212D"/>
    <w:rsid w:val="004242B1"/>
    <w:rsid w:val="00424EF6"/>
    <w:rsid w:val="004261DD"/>
    <w:rsid w:val="00430F14"/>
    <w:rsid w:val="0044433A"/>
    <w:rsid w:val="0045630A"/>
    <w:rsid w:val="00456FE7"/>
    <w:rsid w:val="00463270"/>
    <w:rsid w:val="00464FB9"/>
    <w:rsid w:val="00466798"/>
    <w:rsid w:val="00471433"/>
    <w:rsid w:val="00497DF4"/>
    <w:rsid w:val="004A3509"/>
    <w:rsid w:val="004B0331"/>
    <w:rsid w:val="004B6815"/>
    <w:rsid w:val="004C2A60"/>
    <w:rsid w:val="004C3C2E"/>
    <w:rsid w:val="004C5AC5"/>
    <w:rsid w:val="004D4C8A"/>
    <w:rsid w:val="004F010F"/>
    <w:rsid w:val="004F0AB8"/>
    <w:rsid w:val="00505412"/>
    <w:rsid w:val="00512C74"/>
    <w:rsid w:val="005205AE"/>
    <w:rsid w:val="00523441"/>
    <w:rsid w:val="00530898"/>
    <w:rsid w:val="00532AFA"/>
    <w:rsid w:val="00536C90"/>
    <w:rsid w:val="00537282"/>
    <w:rsid w:val="00541957"/>
    <w:rsid w:val="00543A8B"/>
    <w:rsid w:val="00562A52"/>
    <w:rsid w:val="00562CCE"/>
    <w:rsid w:val="005679FB"/>
    <w:rsid w:val="00581713"/>
    <w:rsid w:val="00586298"/>
    <w:rsid w:val="00586ABC"/>
    <w:rsid w:val="00587881"/>
    <w:rsid w:val="005C675C"/>
    <w:rsid w:val="005D5278"/>
    <w:rsid w:val="005E41F2"/>
    <w:rsid w:val="005F0D97"/>
    <w:rsid w:val="005F5426"/>
    <w:rsid w:val="005F76C8"/>
    <w:rsid w:val="00603E11"/>
    <w:rsid w:val="0060534A"/>
    <w:rsid w:val="00607F96"/>
    <w:rsid w:val="00616F9E"/>
    <w:rsid w:val="006234CE"/>
    <w:rsid w:val="00627BA2"/>
    <w:rsid w:val="0063484D"/>
    <w:rsid w:val="0064494E"/>
    <w:rsid w:val="00646858"/>
    <w:rsid w:val="0064687B"/>
    <w:rsid w:val="0065411A"/>
    <w:rsid w:val="00654E37"/>
    <w:rsid w:val="00655011"/>
    <w:rsid w:val="006566B7"/>
    <w:rsid w:val="00667295"/>
    <w:rsid w:val="006725FA"/>
    <w:rsid w:val="006936E5"/>
    <w:rsid w:val="006A09BB"/>
    <w:rsid w:val="006A1490"/>
    <w:rsid w:val="006C21EA"/>
    <w:rsid w:val="006D7395"/>
    <w:rsid w:val="006E212A"/>
    <w:rsid w:val="006E2155"/>
    <w:rsid w:val="006E2641"/>
    <w:rsid w:val="006E3DDD"/>
    <w:rsid w:val="007046F1"/>
    <w:rsid w:val="00713612"/>
    <w:rsid w:val="0071538E"/>
    <w:rsid w:val="00716AA9"/>
    <w:rsid w:val="00716D53"/>
    <w:rsid w:val="00717036"/>
    <w:rsid w:val="00721159"/>
    <w:rsid w:val="007333AA"/>
    <w:rsid w:val="007342FE"/>
    <w:rsid w:val="00734D80"/>
    <w:rsid w:val="00734FEA"/>
    <w:rsid w:val="007505D5"/>
    <w:rsid w:val="00771F93"/>
    <w:rsid w:val="00774CAB"/>
    <w:rsid w:val="00780D7C"/>
    <w:rsid w:val="0078702B"/>
    <w:rsid w:val="007B4A6B"/>
    <w:rsid w:val="007D265E"/>
    <w:rsid w:val="007D2B85"/>
    <w:rsid w:val="007E611B"/>
    <w:rsid w:val="007F03BF"/>
    <w:rsid w:val="007F30EC"/>
    <w:rsid w:val="00800433"/>
    <w:rsid w:val="008116CE"/>
    <w:rsid w:val="00812B16"/>
    <w:rsid w:val="00812E62"/>
    <w:rsid w:val="00815254"/>
    <w:rsid w:val="00820852"/>
    <w:rsid w:val="0082145E"/>
    <w:rsid w:val="008238D4"/>
    <w:rsid w:val="008243CD"/>
    <w:rsid w:val="0084459B"/>
    <w:rsid w:val="00847DF0"/>
    <w:rsid w:val="008735B6"/>
    <w:rsid w:val="00873D4A"/>
    <w:rsid w:val="0088014E"/>
    <w:rsid w:val="008866AC"/>
    <w:rsid w:val="00897F1A"/>
    <w:rsid w:val="008A18A2"/>
    <w:rsid w:val="008A3CA1"/>
    <w:rsid w:val="008A71D1"/>
    <w:rsid w:val="008B143F"/>
    <w:rsid w:val="008C369F"/>
    <w:rsid w:val="008D11ED"/>
    <w:rsid w:val="008D55FB"/>
    <w:rsid w:val="008E43F5"/>
    <w:rsid w:val="008F21D2"/>
    <w:rsid w:val="008F7FC3"/>
    <w:rsid w:val="00902AED"/>
    <w:rsid w:val="00903DBB"/>
    <w:rsid w:val="00907130"/>
    <w:rsid w:val="0091344E"/>
    <w:rsid w:val="00914452"/>
    <w:rsid w:val="009168BB"/>
    <w:rsid w:val="00925E42"/>
    <w:rsid w:val="00927EFF"/>
    <w:rsid w:val="00942482"/>
    <w:rsid w:val="00943431"/>
    <w:rsid w:val="00943A52"/>
    <w:rsid w:val="00944858"/>
    <w:rsid w:val="00944D50"/>
    <w:rsid w:val="009540E7"/>
    <w:rsid w:val="009544B6"/>
    <w:rsid w:val="00966C44"/>
    <w:rsid w:val="00972234"/>
    <w:rsid w:val="00984B0E"/>
    <w:rsid w:val="009E51DA"/>
    <w:rsid w:val="009E70CD"/>
    <w:rsid w:val="009F04F0"/>
    <w:rsid w:val="009F37FD"/>
    <w:rsid w:val="009F645F"/>
    <w:rsid w:val="00A024E7"/>
    <w:rsid w:val="00A02893"/>
    <w:rsid w:val="00A31F1C"/>
    <w:rsid w:val="00A326FA"/>
    <w:rsid w:val="00A43348"/>
    <w:rsid w:val="00A438E2"/>
    <w:rsid w:val="00A46AF4"/>
    <w:rsid w:val="00A56C10"/>
    <w:rsid w:val="00A762C8"/>
    <w:rsid w:val="00A857C2"/>
    <w:rsid w:val="00A97CCE"/>
    <w:rsid w:val="00AA4C41"/>
    <w:rsid w:val="00AB397E"/>
    <w:rsid w:val="00AF1B40"/>
    <w:rsid w:val="00B009C0"/>
    <w:rsid w:val="00B023E3"/>
    <w:rsid w:val="00B0283F"/>
    <w:rsid w:val="00B02A52"/>
    <w:rsid w:val="00B16160"/>
    <w:rsid w:val="00B246DB"/>
    <w:rsid w:val="00B265E6"/>
    <w:rsid w:val="00B332BF"/>
    <w:rsid w:val="00B41CF7"/>
    <w:rsid w:val="00B44DF5"/>
    <w:rsid w:val="00B458D1"/>
    <w:rsid w:val="00B55D7D"/>
    <w:rsid w:val="00B5676E"/>
    <w:rsid w:val="00B57FAE"/>
    <w:rsid w:val="00B812EC"/>
    <w:rsid w:val="00B81550"/>
    <w:rsid w:val="00B83D2A"/>
    <w:rsid w:val="00B86895"/>
    <w:rsid w:val="00BA1E29"/>
    <w:rsid w:val="00BA3054"/>
    <w:rsid w:val="00BC3AEA"/>
    <w:rsid w:val="00BC6B08"/>
    <w:rsid w:val="00BD46CC"/>
    <w:rsid w:val="00BE1DAF"/>
    <w:rsid w:val="00C00B54"/>
    <w:rsid w:val="00C04EAD"/>
    <w:rsid w:val="00C05B68"/>
    <w:rsid w:val="00C07197"/>
    <w:rsid w:val="00C141E7"/>
    <w:rsid w:val="00C155AB"/>
    <w:rsid w:val="00C253B6"/>
    <w:rsid w:val="00C2641D"/>
    <w:rsid w:val="00C30AD5"/>
    <w:rsid w:val="00C33EF8"/>
    <w:rsid w:val="00C40044"/>
    <w:rsid w:val="00C4271E"/>
    <w:rsid w:val="00C61C6E"/>
    <w:rsid w:val="00C6442F"/>
    <w:rsid w:val="00C6543A"/>
    <w:rsid w:val="00C750A5"/>
    <w:rsid w:val="00C775EA"/>
    <w:rsid w:val="00C86560"/>
    <w:rsid w:val="00C8725A"/>
    <w:rsid w:val="00C953F7"/>
    <w:rsid w:val="00CA0B58"/>
    <w:rsid w:val="00CA3779"/>
    <w:rsid w:val="00CB0154"/>
    <w:rsid w:val="00CB0252"/>
    <w:rsid w:val="00CC338B"/>
    <w:rsid w:val="00CC4098"/>
    <w:rsid w:val="00CC76AA"/>
    <w:rsid w:val="00CC7710"/>
    <w:rsid w:val="00CD049E"/>
    <w:rsid w:val="00CD320F"/>
    <w:rsid w:val="00CD582B"/>
    <w:rsid w:val="00CE2B93"/>
    <w:rsid w:val="00CE5796"/>
    <w:rsid w:val="00CF5882"/>
    <w:rsid w:val="00CF70BF"/>
    <w:rsid w:val="00D00BF4"/>
    <w:rsid w:val="00D05382"/>
    <w:rsid w:val="00D11C91"/>
    <w:rsid w:val="00D22CF2"/>
    <w:rsid w:val="00D32B0D"/>
    <w:rsid w:val="00D403BA"/>
    <w:rsid w:val="00D50571"/>
    <w:rsid w:val="00D50EBC"/>
    <w:rsid w:val="00D70858"/>
    <w:rsid w:val="00D72961"/>
    <w:rsid w:val="00D84719"/>
    <w:rsid w:val="00D84AA3"/>
    <w:rsid w:val="00D84FE5"/>
    <w:rsid w:val="00D87DC4"/>
    <w:rsid w:val="00D94CBF"/>
    <w:rsid w:val="00DA1054"/>
    <w:rsid w:val="00DB68FE"/>
    <w:rsid w:val="00DD2DE7"/>
    <w:rsid w:val="00DD57B5"/>
    <w:rsid w:val="00DE2A89"/>
    <w:rsid w:val="00DE7D3E"/>
    <w:rsid w:val="00DF2638"/>
    <w:rsid w:val="00DF3912"/>
    <w:rsid w:val="00DF4504"/>
    <w:rsid w:val="00E03837"/>
    <w:rsid w:val="00E03C11"/>
    <w:rsid w:val="00E10BB3"/>
    <w:rsid w:val="00E310F5"/>
    <w:rsid w:val="00E33B6C"/>
    <w:rsid w:val="00E343C3"/>
    <w:rsid w:val="00E41519"/>
    <w:rsid w:val="00E41B7A"/>
    <w:rsid w:val="00E50D12"/>
    <w:rsid w:val="00E64A07"/>
    <w:rsid w:val="00E64A51"/>
    <w:rsid w:val="00E703F4"/>
    <w:rsid w:val="00E81651"/>
    <w:rsid w:val="00E816C6"/>
    <w:rsid w:val="00E9240D"/>
    <w:rsid w:val="00EA7ADC"/>
    <w:rsid w:val="00EB7AA5"/>
    <w:rsid w:val="00EC0338"/>
    <w:rsid w:val="00EC11E6"/>
    <w:rsid w:val="00EF44C3"/>
    <w:rsid w:val="00F12361"/>
    <w:rsid w:val="00F171B7"/>
    <w:rsid w:val="00F210EB"/>
    <w:rsid w:val="00F22DDD"/>
    <w:rsid w:val="00F27439"/>
    <w:rsid w:val="00F3196A"/>
    <w:rsid w:val="00F32489"/>
    <w:rsid w:val="00F47102"/>
    <w:rsid w:val="00F47461"/>
    <w:rsid w:val="00F512DD"/>
    <w:rsid w:val="00F53ABA"/>
    <w:rsid w:val="00F53B84"/>
    <w:rsid w:val="00F53DEB"/>
    <w:rsid w:val="00F57A1A"/>
    <w:rsid w:val="00F60BB2"/>
    <w:rsid w:val="00F61BF4"/>
    <w:rsid w:val="00F64195"/>
    <w:rsid w:val="00F733F4"/>
    <w:rsid w:val="00F76ECD"/>
    <w:rsid w:val="00F76F9E"/>
    <w:rsid w:val="00F87395"/>
    <w:rsid w:val="00F908BD"/>
    <w:rsid w:val="00F90B9D"/>
    <w:rsid w:val="00FB06DF"/>
    <w:rsid w:val="00FD1BD2"/>
    <w:rsid w:val="00FD339D"/>
    <w:rsid w:val="00FD77F0"/>
    <w:rsid w:val="00FE4F15"/>
    <w:rsid w:val="00FF0B15"/>
    <w:rsid w:val="00FF10C8"/>
    <w:rsid w:val="00FF123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398C1D6-10A3-4B92-B29E-4CDFD2DE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F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locked/>
    <w:rsid w:val="00DE2A89"/>
    <w:rPr>
      <w:rFonts w:eastAsia="ＭＳ 明朝" w:cs="Times New Roman"/>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locked/>
    <w:rsid w:val="00DE2A89"/>
    <w:rPr>
      <w:rFonts w:eastAsia="ＭＳ 明朝" w:cs="Times New Roman"/>
      <w:sz w:val="22"/>
    </w:rPr>
  </w:style>
  <w:style w:type="paragraph" w:styleId="a7">
    <w:name w:val="Balloon Text"/>
    <w:basedOn w:val="a"/>
    <w:link w:val="a8"/>
    <w:uiPriority w:val="99"/>
    <w:semiHidden/>
    <w:unhideWhenUsed/>
    <w:rsid w:val="00EF44C3"/>
    <w:rPr>
      <w:rFonts w:ascii="Arial" w:eastAsia="ＭＳ ゴシック" w:hAnsi="Arial"/>
      <w:sz w:val="18"/>
      <w:szCs w:val="18"/>
    </w:rPr>
  </w:style>
  <w:style w:type="character" w:customStyle="1" w:styleId="a8">
    <w:name w:val="吹き出し (文字)"/>
    <w:basedOn w:val="a0"/>
    <w:link w:val="a7"/>
    <w:uiPriority w:val="99"/>
    <w:semiHidden/>
    <w:locked/>
    <w:rsid w:val="00EF44C3"/>
    <w:rPr>
      <w:rFonts w:ascii="Arial" w:eastAsia="ＭＳ ゴシック" w:hAnsi="Arial" w:cs="Times New Roman"/>
      <w:sz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91102">
      <w:marLeft w:val="0"/>
      <w:marRight w:val="0"/>
      <w:marTop w:val="0"/>
      <w:marBottom w:val="0"/>
      <w:divBdr>
        <w:top w:val="none" w:sz="0" w:space="0" w:color="auto"/>
        <w:left w:val="none" w:sz="0" w:space="0" w:color="auto"/>
        <w:bottom w:val="none" w:sz="0" w:space="0" w:color="auto"/>
        <w:right w:val="none" w:sz="0" w:space="0" w:color="auto"/>
      </w:divBdr>
      <w:divsChild>
        <w:div w:id="603391101">
          <w:marLeft w:val="240"/>
          <w:marRight w:val="0"/>
          <w:marTop w:val="0"/>
          <w:marBottom w:val="0"/>
          <w:divBdr>
            <w:top w:val="none" w:sz="0" w:space="0" w:color="auto"/>
            <w:left w:val="none" w:sz="0" w:space="0" w:color="auto"/>
            <w:bottom w:val="none" w:sz="0" w:space="0" w:color="auto"/>
            <w:right w:val="none" w:sz="0" w:space="0" w:color="auto"/>
          </w:divBdr>
        </w:div>
        <w:div w:id="603391103">
          <w:marLeft w:val="240"/>
          <w:marRight w:val="0"/>
          <w:marTop w:val="0"/>
          <w:marBottom w:val="0"/>
          <w:divBdr>
            <w:top w:val="none" w:sz="0" w:space="0" w:color="auto"/>
            <w:left w:val="none" w:sz="0" w:space="0" w:color="auto"/>
            <w:bottom w:val="none" w:sz="0" w:space="0" w:color="auto"/>
            <w:right w:val="none" w:sz="0" w:space="0" w:color="auto"/>
          </w:divBdr>
        </w:div>
        <w:div w:id="603391105">
          <w:marLeft w:val="240"/>
          <w:marRight w:val="0"/>
          <w:marTop w:val="0"/>
          <w:marBottom w:val="0"/>
          <w:divBdr>
            <w:top w:val="none" w:sz="0" w:space="0" w:color="auto"/>
            <w:left w:val="none" w:sz="0" w:space="0" w:color="auto"/>
            <w:bottom w:val="none" w:sz="0" w:space="0" w:color="auto"/>
            <w:right w:val="none" w:sz="0" w:space="0" w:color="auto"/>
          </w:divBdr>
        </w:div>
      </w:divsChild>
    </w:div>
    <w:div w:id="603391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4D0B-B4CD-407B-B7FD-25A902DD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0</TotalTime>
  <Pages>2</Pages>
  <Words>762</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かずさ水道広域連合企業団</dc:creator>
  <cp:keywords/>
  <dc:description/>
  <cp:lastModifiedBy>かずさ水道広域連合企業団</cp:lastModifiedBy>
  <cp:revision>2</cp:revision>
  <cp:lastPrinted>2019-03-14T12:50:00Z</cp:lastPrinted>
  <dcterms:created xsi:type="dcterms:W3CDTF">2022-05-31T05:26:00Z</dcterms:created>
  <dcterms:modified xsi:type="dcterms:W3CDTF">2022-05-31T05:26:00Z</dcterms:modified>
</cp:coreProperties>
</file>