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4E189" w14:textId="4D041053" w:rsidR="009428AA" w:rsidRDefault="009428AA" w:rsidP="009428AA">
      <w:pPr>
        <w:ind w:leftChars="200" w:left="422"/>
        <w:rPr>
          <w:rFonts w:ascii="ＭＳ 明朝" w:hAnsi="ＭＳ 明朝" w:cs="ＭＳ 明朝"/>
          <w:sz w:val="21"/>
          <w:szCs w:val="21"/>
        </w:rPr>
      </w:pPr>
      <w:r w:rsidRPr="003841C7">
        <w:rPr>
          <w:rFonts w:ascii="ＭＳ 明朝" w:hAnsi="ＭＳ 明朝" w:cs="ＭＳ 明朝" w:hint="eastAsia"/>
          <w:sz w:val="21"/>
          <w:szCs w:val="21"/>
        </w:rPr>
        <w:t>第</w:t>
      </w:r>
      <w:r>
        <w:rPr>
          <w:rFonts w:ascii="ＭＳ 明朝" w:hAnsi="ＭＳ 明朝" w:cs="ＭＳ 明朝" w:hint="eastAsia"/>
          <w:sz w:val="21"/>
          <w:szCs w:val="21"/>
        </w:rPr>
        <w:t>１</w:t>
      </w:r>
      <w:r w:rsidRPr="003841C7">
        <w:rPr>
          <w:rFonts w:ascii="ＭＳ 明朝" w:hAnsi="ＭＳ 明朝" w:cs="ＭＳ 明朝" w:hint="eastAsia"/>
          <w:sz w:val="21"/>
          <w:szCs w:val="21"/>
        </w:rPr>
        <w:t>号様式（第</w:t>
      </w:r>
      <w:r>
        <w:rPr>
          <w:rFonts w:ascii="ＭＳ 明朝" w:hAnsi="ＭＳ 明朝" w:cs="ＭＳ 明朝" w:hint="eastAsia"/>
          <w:sz w:val="21"/>
          <w:szCs w:val="21"/>
        </w:rPr>
        <w:t>８</w:t>
      </w:r>
      <w:r w:rsidRPr="003841C7">
        <w:rPr>
          <w:rFonts w:ascii="ＭＳ 明朝" w:hAnsi="ＭＳ 明朝" w:cs="ＭＳ 明朝" w:hint="eastAsia"/>
          <w:sz w:val="21"/>
          <w:szCs w:val="21"/>
        </w:rPr>
        <w:t>条第１項</w:t>
      </w:r>
      <w:r>
        <w:rPr>
          <w:rFonts w:ascii="ＭＳ 明朝" w:hAnsi="ＭＳ 明朝" w:cs="ＭＳ 明朝" w:hint="eastAsia"/>
          <w:sz w:val="21"/>
          <w:szCs w:val="21"/>
        </w:rPr>
        <w:t>第１号</w:t>
      </w:r>
      <w:r w:rsidRPr="003841C7">
        <w:rPr>
          <w:rFonts w:ascii="ＭＳ 明朝" w:hAnsi="ＭＳ 明朝" w:cs="ＭＳ 明朝" w:hint="eastAsia"/>
          <w:sz w:val="21"/>
          <w:szCs w:val="21"/>
        </w:rPr>
        <w:t>）</w:t>
      </w:r>
    </w:p>
    <w:p w14:paraId="2FF328AE" w14:textId="33F68921" w:rsidR="00071A81" w:rsidRDefault="00071A81" w:rsidP="00071A81">
      <w:pPr>
        <w:jc w:val="center"/>
        <w:rPr>
          <w:rFonts w:ascii="ＭＳ 明朝" w:hAnsi="ＭＳ 明朝" w:cs="ＭＳ 明朝"/>
          <w:sz w:val="21"/>
          <w:szCs w:val="21"/>
        </w:rPr>
      </w:pPr>
      <w:r>
        <w:rPr>
          <w:rFonts w:ascii="ＭＳ 明朝" w:hAnsi="ＭＳ 明朝" w:cs="ＭＳ 明朝" w:hint="eastAsia"/>
          <w:sz w:val="21"/>
          <w:szCs w:val="21"/>
        </w:rPr>
        <w:t>（表）</w:t>
      </w:r>
    </w:p>
    <w:p w14:paraId="13F7818C" w14:textId="05A32342" w:rsidR="00071A81" w:rsidRDefault="00071A81" w:rsidP="00071A81">
      <w:pPr>
        <w:jc w:val="center"/>
        <w:rPr>
          <w:rFonts w:ascii="ＭＳ 明朝" w:hAnsi="ＭＳ 明朝" w:cs="ＭＳ 明朝"/>
          <w:sz w:val="21"/>
          <w:szCs w:val="21"/>
        </w:rPr>
      </w:pPr>
      <w:r>
        <w:rPr>
          <w:rFonts w:ascii="ＭＳ 明朝" w:hAnsi="ＭＳ 明朝" w:cs="ＭＳ 明朝" w:hint="eastAsia"/>
          <w:sz w:val="21"/>
          <w:szCs w:val="21"/>
        </w:rPr>
        <w:t>会計年度任用職員応募書</w:t>
      </w:r>
    </w:p>
    <w:p w14:paraId="5E8C5618" w14:textId="5A9E735D" w:rsidR="00071A81" w:rsidRDefault="00071A81" w:rsidP="00071A81">
      <w:pPr>
        <w:wordWrap w:val="0"/>
        <w:jc w:val="right"/>
        <w:rPr>
          <w:rFonts w:ascii="ＭＳ 明朝" w:hAnsi="ＭＳ 明朝"/>
          <w:sz w:val="21"/>
        </w:rPr>
      </w:pPr>
      <w:r w:rsidRPr="00AA7A81">
        <w:rPr>
          <w:rFonts w:ascii="ＭＳ 明朝" w:hAnsi="ＭＳ 明朝" w:hint="eastAsia"/>
          <w:sz w:val="21"/>
        </w:rPr>
        <w:t>年　　月　　日</w:t>
      </w:r>
      <w:r>
        <w:rPr>
          <w:rFonts w:ascii="ＭＳ 明朝" w:hAnsi="ＭＳ 明朝" w:hint="eastAsia"/>
          <w:sz w:val="21"/>
        </w:rPr>
        <w:t xml:space="preserve">　</w:t>
      </w:r>
    </w:p>
    <w:tbl>
      <w:tblPr>
        <w:tblStyle w:val="a9"/>
        <w:tblW w:w="0" w:type="auto"/>
        <w:tblLook w:val="04A0" w:firstRow="1" w:lastRow="0" w:firstColumn="1" w:lastColumn="0" w:noHBand="0" w:noVBand="1"/>
      </w:tblPr>
      <w:tblGrid>
        <w:gridCol w:w="846"/>
        <w:gridCol w:w="4394"/>
        <w:gridCol w:w="851"/>
        <w:gridCol w:w="2969"/>
      </w:tblGrid>
      <w:tr w:rsidR="00071A81" w14:paraId="632D6CC5" w14:textId="77777777" w:rsidTr="00071A81">
        <w:tc>
          <w:tcPr>
            <w:tcW w:w="846" w:type="dxa"/>
          </w:tcPr>
          <w:p w14:paraId="0F0EFD9C" w14:textId="325F9EDE" w:rsidR="00071A81" w:rsidRDefault="00071A81" w:rsidP="00071A81">
            <w:pPr>
              <w:rPr>
                <w:rFonts w:ascii="ＭＳ 明朝" w:hAnsi="ＭＳ 明朝" w:cs="ＭＳ 明朝"/>
                <w:sz w:val="21"/>
                <w:szCs w:val="21"/>
              </w:rPr>
            </w:pPr>
            <w:r>
              <w:rPr>
                <w:rFonts w:ascii="ＭＳ 明朝" w:hAnsi="ＭＳ 明朝" w:cs="ＭＳ 明朝" w:hint="eastAsia"/>
                <w:sz w:val="21"/>
                <w:szCs w:val="21"/>
              </w:rPr>
              <w:t>氏名</w:t>
            </w:r>
          </w:p>
        </w:tc>
        <w:tc>
          <w:tcPr>
            <w:tcW w:w="4394" w:type="dxa"/>
          </w:tcPr>
          <w:p w14:paraId="4D2408C3" w14:textId="77777777" w:rsidR="00071A81" w:rsidRDefault="00071A81" w:rsidP="00071A81">
            <w:pPr>
              <w:rPr>
                <w:rFonts w:ascii="ＭＳ 明朝" w:hAnsi="ＭＳ 明朝" w:cs="ＭＳ 明朝"/>
                <w:sz w:val="21"/>
                <w:szCs w:val="21"/>
              </w:rPr>
            </w:pPr>
          </w:p>
        </w:tc>
        <w:tc>
          <w:tcPr>
            <w:tcW w:w="851" w:type="dxa"/>
          </w:tcPr>
          <w:p w14:paraId="7A70F86E" w14:textId="4970AA99" w:rsidR="00071A81" w:rsidRDefault="00071A81" w:rsidP="00071A81">
            <w:pPr>
              <w:rPr>
                <w:rFonts w:ascii="ＭＳ 明朝" w:hAnsi="ＭＳ 明朝" w:cs="ＭＳ 明朝"/>
                <w:sz w:val="21"/>
                <w:szCs w:val="21"/>
              </w:rPr>
            </w:pPr>
            <w:r>
              <w:rPr>
                <w:rFonts w:ascii="ＭＳ 明朝" w:hAnsi="ＭＳ 明朝" w:cs="ＭＳ 明朝" w:hint="eastAsia"/>
                <w:sz w:val="21"/>
                <w:szCs w:val="21"/>
              </w:rPr>
              <w:t>職種</w:t>
            </w:r>
          </w:p>
        </w:tc>
        <w:tc>
          <w:tcPr>
            <w:tcW w:w="2969" w:type="dxa"/>
          </w:tcPr>
          <w:p w14:paraId="5AF77AC3" w14:textId="77777777" w:rsidR="00071A81" w:rsidRDefault="00071A81" w:rsidP="00071A81">
            <w:pPr>
              <w:rPr>
                <w:rFonts w:ascii="ＭＳ 明朝" w:hAnsi="ＭＳ 明朝" w:cs="ＭＳ 明朝"/>
                <w:sz w:val="21"/>
                <w:szCs w:val="21"/>
              </w:rPr>
            </w:pPr>
          </w:p>
        </w:tc>
      </w:tr>
      <w:tr w:rsidR="00071A81" w14:paraId="2BBA2BFD" w14:textId="77777777" w:rsidTr="00071A81">
        <w:tc>
          <w:tcPr>
            <w:tcW w:w="846" w:type="dxa"/>
          </w:tcPr>
          <w:p w14:paraId="60B2AAEA" w14:textId="598D6419" w:rsidR="00071A81" w:rsidRDefault="00071A81" w:rsidP="00071A81">
            <w:pPr>
              <w:rPr>
                <w:rFonts w:ascii="ＭＳ 明朝" w:hAnsi="ＭＳ 明朝" w:cs="ＭＳ 明朝"/>
                <w:sz w:val="21"/>
                <w:szCs w:val="21"/>
              </w:rPr>
            </w:pPr>
            <w:r>
              <w:rPr>
                <w:rFonts w:ascii="ＭＳ 明朝" w:hAnsi="ＭＳ 明朝" w:cs="ＭＳ 明朝" w:hint="eastAsia"/>
                <w:sz w:val="21"/>
                <w:szCs w:val="21"/>
              </w:rPr>
              <w:t>住所</w:t>
            </w:r>
          </w:p>
        </w:tc>
        <w:tc>
          <w:tcPr>
            <w:tcW w:w="4394" w:type="dxa"/>
          </w:tcPr>
          <w:p w14:paraId="4153BBAF" w14:textId="77777777" w:rsidR="00071A81" w:rsidRDefault="00071A81" w:rsidP="00071A81">
            <w:pPr>
              <w:rPr>
                <w:rFonts w:ascii="ＭＳ 明朝" w:hAnsi="ＭＳ 明朝" w:cs="ＭＳ 明朝"/>
                <w:sz w:val="21"/>
                <w:szCs w:val="21"/>
              </w:rPr>
            </w:pPr>
          </w:p>
        </w:tc>
        <w:tc>
          <w:tcPr>
            <w:tcW w:w="851" w:type="dxa"/>
          </w:tcPr>
          <w:p w14:paraId="4453F8E6" w14:textId="1CA0C4D9" w:rsidR="00071A81" w:rsidRDefault="00071A81" w:rsidP="00071A81">
            <w:pPr>
              <w:rPr>
                <w:rFonts w:ascii="ＭＳ 明朝" w:hAnsi="ＭＳ 明朝" w:cs="ＭＳ 明朝"/>
                <w:sz w:val="21"/>
                <w:szCs w:val="21"/>
              </w:rPr>
            </w:pPr>
            <w:r>
              <w:rPr>
                <w:rFonts w:ascii="ＭＳ 明朝" w:hAnsi="ＭＳ 明朝" w:cs="ＭＳ 明朝" w:hint="eastAsia"/>
                <w:sz w:val="21"/>
                <w:szCs w:val="21"/>
              </w:rPr>
              <w:t>電話</w:t>
            </w:r>
          </w:p>
        </w:tc>
        <w:tc>
          <w:tcPr>
            <w:tcW w:w="2969" w:type="dxa"/>
          </w:tcPr>
          <w:p w14:paraId="64805E9A" w14:textId="3595B5C3" w:rsidR="00071A81" w:rsidRDefault="00071A81" w:rsidP="00071A81">
            <w:pPr>
              <w:rPr>
                <w:rFonts w:ascii="ＭＳ 明朝" w:hAnsi="ＭＳ 明朝" w:cs="ＭＳ 明朝"/>
                <w:sz w:val="21"/>
                <w:szCs w:val="21"/>
              </w:rPr>
            </w:pPr>
            <w:r w:rsidRPr="00071A81">
              <w:rPr>
                <w:rFonts w:ascii="ＭＳ 明朝" w:hAnsi="ＭＳ 明朝" w:cs="ＭＳ 明朝" w:hint="eastAsia"/>
                <w:sz w:val="21"/>
                <w:szCs w:val="21"/>
              </w:rPr>
              <w:t>（　　）　　―</w:t>
            </w:r>
          </w:p>
        </w:tc>
      </w:tr>
      <w:tr w:rsidR="00071A81" w14:paraId="53CC4D04" w14:textId="77777777" w:rsidTr="002C6CC4">
        <w:tc>
          <w:tcPr>
            <w:tcW w:w="9060" w:type="dxa"/>
            <w:gridSpan w:val="4"/>
          </w:tcPr>
          <w:p w14:paraId="2794F1F8" w14:textId="77777777" w:rsidR="00071A81" w:rsidRDefault="00071A81" w:rsidP="00071A81">
            <w:pPr>
              <w:rPr>
                <w:rFonts w:ascii="ＭＳ 明朝" w:hAnsi="ＭＳ 明朝" w:cs="ＭＳ 明朝"/>
                <w:sz w:val="21"/>
                <w:szCs w:val="21"/>
              </w:rPr>
            </w:pPr>
            <w:r w:rsidRPr="00071A81">
              <w:rPr>
                <w:rFonts w:ascii="ＭＳ 明朝" w:hAnsi="ＭＳ 明朝" w:cs="ＭＳ 明朝" w:hint="eastAsia"/>
                <w:sz w:val="21"/>
                <w:szCs w:val="21"/>
              </w:rPr>
              <w:t>志望理由、自己ＰＲ、応募業務についての関心・課題・意見等を記入してください。</w:t>
            </w:r>
          </w:p>
          <w:p w14:paraId="41BA51DA" w14:textId="77777777" w:rsidR="00071A81" w:rsidRDefault="00071A81" w:rsidP="00071A81">
            <w:pPr>
              <w:rPr>
                <w:rFonts w:ascii="ＭＳ 明朝" w:hAnsi="ＭＳ 明朝" w:cs="ＭＳ 明朝"/>
                <w:sz w:val="21"/>
                <w:szCs w:val="21"/>
              </w:rPr>
            </w:pPr>
          </w:p>
          <w:p w14:paraId="51445948" w14:textId="77777777" w:rsidR="00071A81" w:rsidRDefault="00071A81" w:rsidP="00071A81">
            <w:pPr>
              <w:rPr>
                <w:rFonts w:ascii="ＭＳ 明朝" w:hAnsi="ＭＳ 明朝" w:cs="ＭＳ 明朝"/>
                <w:sz w:val="21"/>
                <w:szCs w:val="21"/>
              </w:rPr>
            </w:pPr>
          </w:p>
          <w:p w14:paraId="2159F4CD" w14:textId="77777777" w:rsidR="00071A81" w:rsidRDefault="00071A81" w:rsidP="00071A81">
            <w:pPr>
              <w:rPr>
                <w:rFonts w:ascii="ＭＳ 明朝" w:hAnsi="ＭＳ 明朝" w:cs="ＭＳ 明朝"/>
                <w:sz w:val="21"/>
                <w:szCs w:val="21"/>
              </w:rPr>
            </w:pPr>
          </w:p>
          <w:p w14:paraId="131332A1" w14:textId="77777777" w:rsidR="00071A81" w:rsidRDefault="00071A81" w:rsidP="00071A81">
            <w:pPr>
              <w:rPr>
                <w:rFonts w:ascii="ＭＳ 明朝" w:hAnsi="ＭＳ 明朝" w:cs="ＭＳ 明朝"/>
                <w:sz w:val="21"/>
                <w:szCs w:val="21"/>
              </w:rPr>
            </w:pPr>
          </w:p>
          <w:p w14:paraId="6589FFC0" w14:textId="77777777" w:rsidR="00071A81" w:rsidRDefault="00071A81" w:rsidP="00071A81">
            <w:pPr>
              <w:rPr>
                <w:rFonts w:ascii="ＭＳ 明朝" w:hAnsi="ＭＳ 明朝" w:cs="ＭＳ 明朝"/>
                <w:sz w:val="21"/>
                <w:szCs w:val="21"/>
              </w:rPr>
            </w:pPr>
          </w:p>
          <w:p w14:paraId="0583697C" w14:textId="77777777" w:rsidR="00071A81" w:rsidRDefault="00071A81" w:rsidP="00071A81">
            <w:pPr>
              <w:rPr>
                <w:rFonts w:ascii="ＭＳ 明朝" w:hAnsi="ＭＳ 明朝" w:cs="ＭＳ 明朝"/>
                <w:sz w:val="21"/>
                <w:szCs w:val="21"/>
              </w:rPr>
            </w:pPr>
          </w:p>
          <w:p w14:paraId="492E475F" w14:textId="77777777" w:rsidR="00071A81" w:rsidRDefault="00071A81" w:rsidP="00071A81">
            <w:pPr>
              <w:rPr>
                <w:rFonts w:ascii="ＭＳ 明朝" w:hAnsi="ＭＳ 明朝" w:cs="ＭＳ 明朝"/>
                <w:sz w:val="21"/>
                <w:szCs w:val="21"/>
              </w:rPr>
            </w:pPr>
          </w:p>
          <w:p w14:paraId="0FF0A2A6" w14:textId="217F99A9" w:rsidR="00071A81" w:rsidRDefault="00071A81" w:rsidP="00071A81">
            <w:pPr>
              <w:rPr>
                <w:rFonts w:ascii="ＭＳ 明朝" w:hAnsi="ＭＳ 明朝" w:cs="ＭＳ 明朝"/>
                <w:sz w:val="21"/>
                <w:szCs w:val="21"/>
              </w:rPr>
            </w:pPr>
          </w:p>
          <w:p w14:paraId="3736AF0E" w14:textId="47E66A93" w:rsidR="00071A81" w:rsidRDefault="00071A81" w:rsidP="00071A81">
            <w:pPr>
              <w:rPr>
                <w:rFonts w:ascii="ＭＳ 明朝" w:hAnsi="ＭＳ 明朝" w:cs="ＭＳ 明朝"/>
                <w:sz w:val="21"/>
                <w:szCs w:val="21"/>
              </w:rPr>
            </w:pPr>
          </w:p>
          <w:p w14:paraId="6D9375F9" w14:textId="4D21B2DD" w:rsidR="00071A81" w:rsidRDefault="00071A81" w:rsidP="00071A81">
            <w:pPr>
              <w:rPr>
                <w:rFonts w:ascii="ＭＳ 明朝" w:hAnsi="ＭＳ 明朝" w:cs="ＭＳ 明朝"/>
                <w:sz w:val="21"/>
                <w:szCs w:val="21"/>
              </w:rPr>
            </w:pPr>
          </w:p>
          <w:p w14:paraId="20D7A739" w14:textId="0C36EE82" w:rsidR="00071A81" w:rsidRDefault="00071A81" w:rsidP="00071A81">
            <w:pPr>
              <w:rPr>
                <w:rFonts w:ascii="ＭＳ 明朝" w:hAnsi="ＭＳ 明朝" w:cs="ＭＳ 明朝"/>
                <w:sz w:val="21"/>
                <w:szCs w:val="21"/>
              </w:rPr>
            </w:pPr>
          </w:p>
          <w:p w14:paraId="32689891" w14:textId="71B1B403" w:rsidR="00071A81" w:rsidRDefault="00071A81" w:rsidP="00071A81">
            <w:pPr>
              <w:rPr>
                <w:rFonts w:ascii="ＭＳ 明朝" w:hAnsi="ＭＳ 明朝" w:cs="ＭＳ 明朝"/>
                <w:sz w:val="21"/>
                <w:szCs w:val="21"/>
              </w:rPr>
            </w:pPr>
          </w:p>
          <w:p w14:paraId="4953BFEA" w14:textId="2CF65258" w:rsidR="00071A81" w:rsidRDefault="00071A81" w:rsidP="00071A81">
            <w:pPr>
              <w:rPr>
                <w:rFonts w:ascii="ＭＳ 明朝" w:hAnsi="ＭＳ 明朝" w:cs="ＭＳ 明朝"/>
                <w:sz w:val="21"/>
                <w:szCs w:val="21"/>
              </w:rPr>
            </w:pPr>
          </w:p>
          <w:p w14:paraId="00C1C7C0" w14:textId="77777777" w:rsidR="00071A81" w:rsidRDefault="00071A81" w:rsidP="00071A81">
            <w:pPr>
              <w:rPr>
                <w:rFonts w:ascii="ＭＳ 明朝" w:hAnsi="ＭＳ 明朝" w:cs="ＭＳ 明朝"/>
                <w:sz w:val="21"/>
                <w:szCs w:val="21"/>
              </w:rPr>
            </w:pPr>
          </w:p>
          <w:p w14:paraId="17098DDD" w14:textId="77777777" w:rsidR="00071A81" w:rsidRDefault="00071A81" w:rsidP="00071A81">
            <w:pPr>
              <w:rPr>
                <w:rFonts w:ascii="ＭＳ 明朝" w:hAnsi="ＭＳ 明朝" w:cs="ＭＳ 明朝"/>
                <w:sz w:val="21"/>
                <w:szCs w:val="21"/>
              </w:rPr>
            </w:pPr>
          </w:p>
          <w:p w14:paraId="43C410FB" w14:textId="1D9C7A39" w:rsidR="00071A81" w:rsidRDefault="00071A81" w:rsidP="00071A81">
            <w:pPr>
              <w:rPr>
                <w:rFonts w:ascii="ＭＳ 明朝" w:hAnsi="ＭＳ 明朝" w:cs="ＭＳ 明朝"/>
                <w:sz w:val="21"/>
                <w:szCs w:val="21"/>
              </w:rPr>
            </w:pPr>
          </w:p>
        </w:tc>
      </w:tr>
    </w:tbl>
    <w:p w14:paraId="0BBC8D08" w14:textId="649410C1" w:rsidR="00071A81" w:rsidRDefault="00071A81" w:rsidP="00071A81">
      <w:pPr>
        <w:rPr>
          <w:rFonts w:ascii="ＭＳ 明朝" w:hAnsi="ＭＳ 明朝" w:cs="ＭＳ 明朝"/>
          <w:sz w:val="21"/>
          <w:szCs w:val="21"/>
        </w:rPr>
      </w:pPr>
    </w:p>
    <w:tbl>
      <w:tblPr>
        <w:tblStyle w:val="a9"/>
        <w:tblW w:w="0" w:type="auto"/>
        <w:tblLook w:val="04A0" w:firstRow="1" w:lastRow="0" w:firstColumn="1" w:lastColumn="0" w:noHBand="0" w:noVBand="1"/>
      </w:tblPr>
      <w:tblGrid>
        <w:gridCol w:w="9060"/>
      </w:tblGrid>
      <w:tr w:rsidR="00071A81" w14:paraId="761C28FC" w14:textId="77777777" w:rsidTr="00071A81">
        <w:tc>
          <w:tcPr>
            <w:tcW w:w="9060" w:type="dxa"/>
          </w:tcPr>
          <w:p w14:paraId="7EC581AD" w14:textId="77777777" w:rsidR="00071A81" w:rsidRPr="00071A81" w:rsidRDefault="00071A81" w:rsidP="00071A81">
            <w:pPr>
              <w:rPr>
                <w:rFonts w:ascii="ＭＳ 明朝" w:hAnsi="ＭＳ 明朝" w:cs="ＭＳ 明朝"/>
                <w:sz w:val="21"/>
                <w:szCs w:val="21"/>
              </w:rPr>
            </w:pPr>
            <w:r w:rsidRPr="00071A81">
              <w:rPr>
                <w:rFonts w:ascii="ＭＳ 明朝" w:hAnsi="ＭＳ 明朝" w:cs="ＭＳ 明朝" w:hint="eastAsia"/>
                <w:sz w:val="21"/>
                <w:szCs w:val="21"/>
              </w:rPr>
              <w:t>【欠格条項等の確認】</w:t>
            </w:r>
          </w:p>
          <w:p w14:paraId="7A0CB73D" w14:textId="1F2E92D5" w:rsidR="00071A81" w:rsidRPr="00071A81" w:rsidRDefault="00071A81" w:rsidP="00071A81">
            <w:pPr>
              <w:ind w:firstLineChars="100" w:firstLine="201"/>
              <w:rPr>
                <w:rFonts w:ascii="ＭＳ 明朝" w:hAnsi="ＭＳ 明朝" w:cs="ＭＳ 明朝"/>
                <w:sz w:val="21"/>
                <w:szCs w:val="21"/>
              </w:rPr>
            </w:pPr>
            <w:r w:rsidRPr="00071A81">
              <w:rPr>
                <w:rFonts w:ascii="ＭＳ 明朝" w:hAnsi="ＭＳ 明朝" w:cs="ＭＳ 明朝" w:hint="eastAsia"/>
                <w:sz w:val="21"/>
                <w:szCs w:val="21"/>
              </w:rPr>
              <w:t>私は、地方公務員法第１６条に定める欠格条項に該当しておらず、また、履歴書に記載した内容はすべて事実と相違ないことをここに誓約します。</w:t>
            </w:r>
          </w:p>
          <w:p w14:paraId="5CD86EB6" w14:textId="7CB3F799" w:rsidR="00071A81" w:rsidRDefault="00071A81" w:rsidP="00071A81">
            <w:pPr>
              <w:rPr>
                <w:rFonts w:ascii="ＭＳ 明朝" w:hAnsi="ＭＳ 明朝" w:cs="ＭＳ 明朝"/>
                <w:sz w:val="21"/>
                <w:szCs w:val="21"/>
              </w:rPr>
            </w:pPr>
            <w:r w:rsidRPr="00071A81">
              <w:rPr>
                <w:rFonts w:ascii="ＭＳ 明朝" w:hAnsi="ＭＳ 明朝" w:cs="ＭＳ 明朝" w:hint="eastAsia"/>
                <w:sz w:val="21"/>
                <w:szCs w:val="21"/>
              </w:rPr>
              <w:t xml:space="preserve">　　　　　　　年　　月　　日　　（自署）</w:t>
            </w:r>
            <w:r w:rsidRPr="00071A81">
              <w:rPr>
                <w:rFonts w:ascii="ＭＳ 明朝" w:hAnsi="ＭＳ 明朝" w:cs="ＭＳ 明朝" w:hint="eastAsia"/>
                <w:sz w:val="21"/>
                <w:szCs w:val="21"/>
                <w:u w:val="single"/>
              </w:rPr>
              <w:t xml:space="preserve">　　　　　　　　　　　　　</w:t>
            </w:r>
          </w:p>
        </w:tc>
      </w:tr>
    </w:tbl>
    <w:p w14:paraId="768F957B" w14:textId="1DD07988" w:rsidR="009428AA" w:rsidRPr="00335027" w:rsidRDefault="009428AA" w:rsidP="009428AA">
      <w:pPr>
        <w:widowControl/>
        <w:spacing w:line="0" w:lineRule="atLeast"/>
        <w:jc w:val="left"/>
        <w:rPr>
          <w:rFonts w:ascii="ＭＳ 明朝" w:hAnsi="ＭＳ 明朝" w:cs="ＭＳ 明朝"/>
          <w:sz w:val="21"/>
          <w:szCs w:val="21"/>
        </w:rPr>
      </w:pPr>
      <w:r>
        <w:rPr>
          <w:rFonts w:ascii="ＭＳ 明朝" w:hAnsi="ＭＳ 明朝" w:cs="ＭＳ 明朝"/>
          <w:sz w:val="21"/>
          <w:szCs w:val="21"/>
        </w:rPr>
        <w:br w:type="page"/>
      </w:r>
    </w:p>
    <w:p w14:paraId="5ABC4D78" w14:textId="15C7F117" w:rsidR="00071A81" w:rsidRDefault="000E6E3E" w:rsidP="00071A81">
      <w:pPr>
        <w:jc w:val="center"/>
        <w:rPr>
          <w:rFonts w:ascii="ＭＳ 明朝" w:hAnsi="ＭＳ 明朝" w:cs="ＭＳ 明朝"/>
          <w:sz w:val="21"/>
          <w:szCs w:val="21"/>
        </w:rPr>
      </w:pPr>
      <w:r>
        <w:rPr>
          <w:rFonts w:ascii="ＭＳ 明朝" w:hAnsi="ＭＳ 明朝" w:cs="ＭＳ 明朝" w:hint="eastAsia"/>
          <w:sz w:val="21"/>
          <w:szCs w:val="21"/>
        </w:rPr>
        <w:lastRenderedPageBreak/>
        <w:t>（裏</w:t>
      </w:r>
      <w:bookmarkStart w:id="0" w:name="_GoBack"/>
      <w:bookmarkEnd w:id="0"/>
      <w:r w:rsidR="00071A81">
        <w:rPr>
          <w:rFonts w:ascii="ＭＳ 明朝" w:hAnsi="ＭＳ 明朝" w:cs="ＭＳ 明朝" w:hint="eastAsia"/>
          <w:sz w:val="21"/>
          <w:szCs w:val="21"/>
        </w:rPr>
        <w:t>）</w:t>
      </w:r>
    </w:p>
    <w:tbl>
      <w:tblPr>
        <w:tblStyle w:val="a9"/>
        <w:tblW w:w="0" w:type="auto"/>
        <w:tblLook w:val="04A0" w:firstRow="1" w:lastRow="0" w:firstColumn="1" w:lastColumn="0" w:noHBand="0" w:noVBand="1"/>
      </w:tblPr>
      <w:tblGrid>
        <w:gridCol w:w="9060"/>
      </w:tblGrid>
      <w:tr w:rsidR="00071A81" w14:paraId="30F499ED" w14:textId="77777777" w:rsidTr="00071A81">
        <w:tc>
          <w:tcPr>
            <w:tcW w:w="9060" w:type="dxa"/>
          </w:tcPr>
          <w:p w14:paraId="49915DD5" w14:textId="056460B1" w:rsidR="00071A81" w:rsidRPr="00C95043" w:rsidRDefault="00071A81" w:rsidP="00071A81">
            <w:pPr>
              <w:widowControl/>
              <w:jc w:val="left"/>
              <w:rPr>
                <w:rFonts w:ascii="ＭＳ 明朝" w:hAnsi="ＭＳ 明朝" w:cs="ＭＳ 明朝"/>
                <w:sz w:val="21"/>
                <w:szCs w:val="21"/>
                <w:u w:val="single"/>
              </w:rPr>
            </w:pPr>
            <w:r w:rsidRPr="00C95043">
              <w:rPr>
                <w:rFonts w:ascii="ＭＳ 明朝" w:hAnsi="ＭＳ 明朝" w:cs="ＭＳ 明朝" w:hint="eastAsia"/>
                <w:sz w:val="21"/>
                <w:szCs w:val="21"/>
                <w:u w:val="single"/>
              </w:rPr>
              <w:t>○地方公務員法（昭和２５年法律第２６１号）第１６条に定める欠格条項</w:t>
            </w:r>
          </w:p>
          <w:p w14:paraId="45498C42" w14:textId="77777777" w:rsidR="00071A81" w:rsidRDefault="00071A81" w:rsidP="00071A81">
            <w:pPr>
              <w:widowControl/>
              <w:ind w:leftChars="100" w:left="412" w:hangingChars="100" w:hanging="201"/>
              <w:jc w:val="left"/>
              <w:rPr>
                <w:rFonts w:ascii="ＭＳ 明朝" w:hAnsi="ＭＳ 明朝" w:cs="ＭＳ 明朝"/>
                <w:sz w:val="21"/>
                <w:szCs w:val="21"/>
              </w:rPr>
            </w:pPr>
            <w:r w:rsidRPr="00071A81">
              <w:rPr>
                <w:rFonts w:ascii="ＭＳ 明朝" w:hAnsi="ＭＳ 明朝" w:cs="ＭＳ 明朝" w:hint="eastAsia"/>
                <w:sz w:val="21"/>
                <w:szCs w:val="21"/>
              </w:rPr>
              <w:t>・禁錮以上の刑に処せられ、その執行を終わるまで又はその執行を受けることがなくなるまでの者（第１号）</w:t>
            </w:r>
          </w:p>
          <w:p w14:paraId="7B3B65B6" w14:textId="6A171A7E" w:rsidR="00071A81" w:rsidRDefault="00071A81" w:rsidP="00071A81">
            <w:pPr>
              <w:widowControl/>
              <w:ind w:leftChars="100" w:left="412" w:hangingChars="100" w:hanging="201"/>
              <w:jc w:val="left"/>
              <w:rPr>
                <w:rFonts w:ascii="ＭＳ 明朝" w:hAnsi="ＭＳ 明朝" w:cs="ＭＳ 明朝"/>
                <w:sz w:val="21"/>
                <w:szCs w:val="21"/>
              </w:rPr>
            </w:pPr>
            <w:r w:rsidRPr="00071A81">
              <w:rPr>
                <w:rFonts w:ascii="ＭＳ 明朝" w:hAnsi="ＭＳ 明朝" w:cs="ＭＳ 明朝" w:hint="eastAsia"/>
                <w:sz w:val="21"/>
                <w:szCs w:val="21"/>
              </w:rPr>
              <w:t>・</w:t>
            </w:r>
            <w:r w:rsidR="007E0489">
              <w:rPr>
                <w:rFonts w:ascii="ＭＳ 明朝" w:hAnsi="ＭＳ 明朝" w:cs="ＭＳ 明朝" w:hint="eastAsia"/>
                <w:sz w:val="21"/>
                <w:szCs w:val="21"/>
              </w:rPr>
              <w:t>かずさ水道広域連合企業団</w:t>
            </w:r>
            <w:r w:rsidRPr="00071A81">
              <w:rPr>
                <w:rFonts w:ascii="ＭＳ 明朝" w:hAnsi="ＭＳ 明朝" w:cs="ＭＳ 明朝" w:hint="eastAsia"/>
                <w:sz w:val="21"/>
                <w:szCs w:val="21"/>
              </w:rPr>
              <w:t>職員として懲戒免職の処分を受け、当該処分の日から２年を経過しない者（第２号）</w:t>
            </w:r>
          </w:p>
          <w:p w14:paraId="3BE85408" w14:textId="0D2E47DC" w:rsidR="00071A81" w:rsidRDefault="00071A81" w:rsidP="00071A81">
            <w:pPr>
              <w:widowControl/>
              <w:ind w:leftChars="100" w:left="412" w:hangingChars="100" w:hanging="201"/>
              <w:jc w:val="left"/>
              <w:rPr>
                <w:rFonts w:ascii="ＭＳ 明朝" w:hAnsi="ＭＳ 明朝" w:cs="ＭＳ 明朝"/>
                <w:sz w:val="21"/>
                <w:szCs w:val="21"/>
              </w:rPr>
            </w:pPr>
            <w:r w:rsidRPr="00071A81">
              <w:rPr>
                <w:rFonts w:ascii="ＭＳ 明朝" w:hAnsi="ＭＳ 明朝" w:cs="ＭＳ 明朝" w:hint="eastAsia"/>
                <w:sz w:val="21"/>
                <w:szCs w:val="21"/>
              </w:rPr>
              <w:t>・人事委員会又は公平委員会の委員の職にあって、地方公務員法第６０条から第６３条までに規定する罪を犯し、刑に処せられた者（第３号）</w:t>
            </w:r>
          </w:p>
          <w:p w14:paraId="0B5FA6DB" w14:textId="77777777" w:rsidR="00071A81" w:rsidRDefault="00071A81" w:rsidP="00071A81">
            <w:pPr>
              <w:widowControl/>
              <w:ind w:leftChars="100" w:left="412" w:hangingChars="100" w:hanging="201"/>
              <w:jc w:val="left"/>
              <w:rPr>
                <w:rFonts w:ascii="ＭＳ 明朝" w:hAnsi="ＭＳ 明朝" w:cs="ＭＳ 明朝"/>
                <w:sz w:val="21"/>
                <w:szCs w:val="21"/>
              </w:rPr>
            </w:pPr>
            <w:r w:rsidRPr="00071A81">
              <w:rPr>
                <w:rFonts w:ascii="ＭＳ 明朝" w:hAnsi="ＭＳ 明朝" w:cs="ＭＳ 明朝" w:hint="eastAsia"/>
                <w:sz w:val="21"/>
                <w:szCs w:val="21"/>
              </w:rPr>
              <w:t>・日本国憲法施行の日以後において、日本国憲法又はその下に成立した政府を暴力で破壊することを主張する政党その他の団体を結成し、又はこれに加入した者（第４号）</w:t>
            </w:r>
          </w:p>
          <w:p w14:paraId="4D0AC356" w14:textId="6E0E1AC1" w:rsidR="00071A81" w:rsidRDefault="00071A81" w:rsidP="00071A81">
            <w:pPr>
              <w:widowControl/>
              <w:ind w:leftChars="100" w:left="412" w:hangingChars="100" w:hanging="201"/>
              <w:jc w:val="left"/>
              <w:rPr>
                <w:rFonts w:ascii="ＭＳ 明朝" w:hAnsi="ＭＳ 明朝" w:cs="ＭＳ 明朝"/>
                <w:sz w:val="21"/>
                <w:szCs w:val="21"/>
              </w:rPr>
            </w:pPr>
            <w:r>
              <w:rPr>
                <w:rFonts w:ascii="ＭＳ 明朝" w:hAnsi="ＭＳ 明朝" w:cs="ＭＳ 明朝" w:hint="eastAsia"/>
                <w:sz w:val="21"/>
                <w:szCs w:val="21"/>
              </w:rPr>
              <w:t>※</w:t>
            </w:r>
            <w:r w:rsidRPr="00071A81">
              <w:rPr>
                <w:rFonts w:ascii="ＭＳ 明朝" w:hAnsi="ＭＳ 明朝" w:cs="ＭＳ 明朝" w:hint="eastAsia"/>
                <w:sz w:val="21"/>
                <w:szCs w:val="21"/>
              </w:rPr>
              <w:t>平成１１年改正前の民法の規定による準禁治産の宣告を受けている者（心神耗弱を原因とするもの以外）も欠格条項に該当します。</w:t>
            </w:r>
          </w:p>
        </w:tc>
      </w:tr>
    </w:tbl>
    <w:p w14:paraId="5D231FA3" w14:textId="33E3F67A" w:rsidR="00652BD1" w:rsidRPr="00AA7A81" w:rsidRDefault="00652BD1" w:rsidP="008D596B">
      <w:pPr>
        <w:widowControl/>
        <w:jc w:val="left"/>
        <w:rPr>
          <w:rFonts w:ascii="ＭＳ 明朝" w:hAnsi="ＭＳ 明朝" w:cs="ＭＳ 明朝"/>
          <w:sz w:val="21"/>
          <w:szCs w:val="21"/>
        </w:rPr>
      </w:pPr>
    </w:p>
    <w:sectPr w:rsidR="00652BD1" w:rsidRPr="00AA7A81" w:rsidSect="00C775EA">
      <w:pgSz w:w="11906" w:h="16838" w:code="9"/>
      <w:pgMar w:top="1474" w:right="1418" w:bottom="1418" w:left="1418" w:header="851" w:footer="992" w:gutter="0"/>
      <w:cols w:space="425"/>
      <w:docGrid w:type="linesAndChars" w:linePitch="480"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2A638" w14:textId="77777777" w:rsidR="000200E8" w:rsidRDefault="000200E8" w:rsidP="00DE2A89">
      <w:r>
        <w:separator/>
      </w:r>
    </w:p>
  </w:endnote>
  <w:endnote w:type="continuationSeparator" w:id="0">
    <w:p w14:paraId="6C7C923D" w14:textId="77777777" w:rsidR="000200E8" w:rsidRDefault="000200E8" w:rsidP="00DE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3A99E" w14:textId="77777777" w:rsidR="000200E8" w:rsidRDefault="000200E8" w:rsidP="00DE2A89">
      <w:r>
        <w:separator/>
      </w:r>
    </w:p>
  </w:footnote>
  <w:footnote w:type="continuationSeparator" w:id="0">
    <w:p w14:paraId="584E651B" w14:textId="77777777" w:rsidR="000200E8" w:rsidRDefault="000200E8" w:rsidP="00DE2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211"/>
  <w:drawingGridVerticalSpacing w:val="2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9A"/>
    <w:rsid w:val="00003142"/>
    <w:rsid w:val="000073F0"/>
    <w:rsid w:val="00010B0F"/>
    <w:rsid w:val="000200E8"/>
    <w:rsid w:val="000205AB"/>
    <w:rsid w:val="0002468B"/>
    <w:rsid w:val="000248CE"/>
    <w:rsid w:val="000312D4"/>
    <w:rsid w:val="00032ADC"/>
    <w:rsid w:val="00034B11"/>
    <w:rsid w:val="00040169"/>
    <w:rsid w:val="00043991"/>
    <w:rsid w:val="00045E23"/>
    <w:rsid w:val="00047592"/>
    <w:rsid w:val="000506E0"/>
    <w:rsid w:val="00057066"/>
    <w:rsid w:val="00057863"/>
    <w:rsid w:val="000613B1"/>
    <w:rsid w:val="00062EBB"/>
    <w:rsid w:val="000633E7"/>
    <w:rsid w:val="00071A81"/>
    <w:rsid w:val="0008316E"/>
    <w:rsid w:val="000969D7"/>
    <w:rsid w:val="000A453C"/>
    <w:rsid w:val="000B2F61"/>
    <w:rsid w:val="000C2D2A"/>
    <w:rsid w:val="000C506D"/>
    <w:rsid w:val="000C55C9"/>
    <w:rsid w:val="000C7821"/>
    <w:rsid w:val="000D02F9"/>
    <w:rsid w:val="000D0540"/>
    <w:rsid w:val="000D43B5"/>
    <w:rsid w:val="000E40DB"/>
    <w:rsid w:val="000E6E3E"/>
    <w:rsid w:val="000F2A07"/>
    <w:rsid w:val="001179C9"/>
    <w:rsid w:val="00131457"/>
    <w:rsid w:val="00135D1D"/>
    <w:rsid w:val="001451E4"/>
    <w:rsid w:val="00145245"/>
    <w:rsid w:val="00146E5C"/>
    <w:rsid w:val="00153F4A"/>
    <w:rsid w:val="00162DD5"/>
    <w:rsid w:val="001649BC"/>
    <w:rsid w:val="00167F63"/>
    <w:rsid w:val="00180841"/>
    <w:rsid w:val="001809CE"/>
    <w:rsid w:val="001826DA"/>
    <w:rsid w:val="0018559D"/>
    <w:rsid w:val="001945DE"/>
    <w:rsid w:val="001A0E90"/>
    <w:rsid w:val="001A3331"/>
    <w:rsid w:val="001A41DD"/>
    <w:rsid w:val="001A4690"/>
    <w:rsid w:val="001A6C36"/>
    <w:rsid w:val="001B1571"/>
    <w:rsid w:val="001B5A95"/>
    <w:rsid w:val="001B6F6B"/>
    <w:rsid w:val="001D0CFF"/>
    <w:rsid w:val="001D78A5"/>
    <w:rsid w:val="001D7FAB"/>
    <w:rsid w:val="001E3314"/>
    <w:rsid w:val="001E46AA"/>
    <w:rsid w:val="001E7AA7"/>
    <w:rsid w:val="00210C92"/>
    <w:rsid w:val="0021229A"/>
    <w:rsid w:val="0022003F"/>
    <w:rsid w:val="00224CAE"/>
    <w:rsid w:val="00231298"/>
    <w:rsid w:val="0024022E"/>
    <w:rsid w:val="00242DA6"/>
    <w:rsid w:val="00242DEA"/>
    <w:rsid w:val="002434DD"/>
    <w:rsid w:val="00247AF1"/>
    <w:rsid w:val="00247DFB"/>
    <w:rsid w:val="0026375C"/>
    <w:rsid w:val="002652F4"/>
    <w:rsid w:val="00267A7E"/>
    <w:rsid w:val="00271055"/>
    <w:rsid w:val="002765AF"/>
    <w:rsid w:val="00280519"/>
    <w:rsid w:val="00283717"/>
    <w:rsid w:val="00295513"/>
    <w:rsid w:val="002A5961"/>
    <w:rsid w:val="002A6F01"/>
    <w:rsid w:val="002C02DB"/>
    <w:rsid w:val="002C6CC4"/>
    <w:rsid w:val="002D4246"/>
    <w:rsid w:val="002D6DF7"/>
    <w:rsid w:val="002E26EA"/>
    <w:rsid w:val="002E31A5"/>
    <w:rsid w:val="002E5E96"/>
    <w:rsid w:val="002F3F9E"/>
    <w:rsid w:val="002F52C3"/>
    <w:rsid w:val="00321747"/>
    <w:rsid w:val="003247F8"/>
    <w:rsid w:val="00326CEB"/>
    <w:rsid w:val="00334D41"/>
    <w:rsid w:val="0033671B"/>
    <w:rsid w:val="00342FEF"/>
    <w:rsid w:val="003545A2"/>
    <w:rsid w:val="0036542C"/>
    <w:rsid w:val="003A1AD0"/>
    <w:rsid w:val="003A73B5"/>
    <w:rsid w:val="003B1E08"/>
    <w:rsid w:val="003B2FDC"/>
    <w:rsid w:val="003B38B3"/>
    <w:rsid w:val="003B3E6F"/>
    <w:rsid w:val="003B3E87"/>
    <w:rsid w:val="003B4FAD"/>
    <w:rsid w:val="003B5907"/>
    <w:rsid w:val="003C077F"/>
    <w:rsid w:val="003D2F58"/>
    <w:rsid w:val="003E6565"/>
    <w:rsid w:val="003E74B2"/>
    <w:rsid w:val="003F5F95"/>
    <w:rsid w:val="004016F8"/>
    <w:rsid w:val="00403E56"/>
    <w:rsid w:val="00405E05"/>
    <w:rsid w:val="00406ACB"/>
    <w:rsid w:val="0041212D"/>
    <w:rsid w:val="00420D6E"/>
    <w:rsid w:val="004242B1"/>
    <w:rsid w:val="004261DD"/>
    <w:rsid w:val="00430F14"/>
    <w:rsid w:val="0043186B"/>
    <w:rsid w:val="0044433A"/>
    <w:rsid w:val="00447973"/>
    <w:rsid w:val="00456FE7"/>
    <w:rsid w:val="00460A2C"/>
    <w:rsid w:val="00463270"/>
    <w:rsid w:val="00464FB9"/>
    <w:rsid w:val="004929C5"/>
    <w:rsid w:val="00494463"/>
    <w:rsid w:val="00496A56"/>
    <w:rsid w:val="00497DF4"/>
    <w:rsid w:val="004A0E48"/>
    <w:rsid w:val="004A57A3"/>
    <w:rsid w:val="004B6815"/>
    <w:rsid w:val="004C5AC5"/>
    <w:rsid w:val="004D4C8A"/>
    <w:rsid w:val="004D4E06"/>
    <w:rsid w:val="004F010F"/>
    <w:rsid w:val="004F0AB8"/>
    <w:rsid w:val="005005D6"/>
    <w:rsid w:val="00501CDE"/>
    <w:rsid w:val="00505412"/>
    <w:rsid w:val="00505D69"/>
    <w:rsid w:val="00512C74"/>
    <w:rsid w:val="005205AE"/>
    <w:rsid w:val="00523441"/>
    <w:rsid w:val="00532AFA"/>
    <w:rsid w:val="00536C90"/>
    <w:rsid w:val="00537282"/>
    <w:rsid w:val="00541957"/>
    <w:rsid w:val="00542CED"/>
    <w:rsid w:val="00543A8B"/>
    <w:rsid w:val="00547F99"/>
    <w:rsid w:val="00562CCE"/>
    <w:rsid w:val="0057450B"/>
    <w:rsid w:val="00581713"/>
    <w:rsid w:val="005846B6"/>
    <w:rsid w:val="005856D3"/>
    <w:rsid w:val="00586298"/>
    <w:rsid w:val="00593C49"/>
    <w:rsid w:val="005B7F24"/>
    <w:rsid w:val="005D5278"/>
    <w:rsid w:val="005E7B4C"/>
    <w:rsid w:val="005F1BA4"/>
    <w:rsid w:val="005F5426"/>
    <w:rsid w:val="00603E11"/>
    <w:rsid w:val="0060534A"/>
    <w:rsid w:val="00607F96"/>
    <w:rsid w:val="00613289"/>
    <w:rsid w:val="00616F9E"/>
    <w:rsid w:val="006234CE"/>
    <w:rsid w:val="00627BA2"/>
    <w:rsid w:val="006339BE"/>
    <w:rsid w:val="0063484D"/>
    <w:rsid w:val="00644770"/>
    <w:rsid w:val="0064494E"/>
    <w:rsid w:val="00645563"/>
    <w:rsid w:val="00646858"/>
    <w:rsid w:val="0064687B"/>
    <w:rsid w:val="00652BD1"/>
    <w:rsid w:val="00653992"/>
    <w:rsid w:val="0065411A"/>
    <w:rsid w:val="00654E37"/>
    <w:rsid w:val="00655011"/>
    <w:rsid w:val="0066040F"/>
    <w:rsid w:val="00666E04"/>
    <w:rsid w:val="00667295"/>
    <w:rsid w:val="006725FA"/>
    <w:rsid w:val="006A09BB"/>
    <w:rsid w:val="006A1490"/>
    <w:rsid w:val="006C21EA"/>
    <w:rsid w:val="006D1A6B"/>
    <w:rsid w:val="006D2EB7"/>
    <w:rsid w:val="006D7395"/>
    <w:rsid w:val="006E212A"/>
    <w:rsid w:val="006E2155"/>
    <w:rsid w:val="006E2641"/>
    <w:rsid w:val="006E3DDD"/>
    <w:rsid w:val="006E3F28"/>
    <w:rsid w:val="006F094D"/>
    <w:rsid w:val="006F6CC5"/>
    <w:rsid w:val="007046F1"/>
    <w:rsid w:val="00712797"/>
    <w:rsid w:val="0071538E"/>
    <w:rsid w:val="00716AA9"/>
    <w:rsid w:val="00716D53"/>
    <w:rsid w:val="00717036"/>
    <w:rsid w:val="00721159"/>
    <w:rsid w:val="00727BA3"/>
    <w:rsid w:val="007342FE"/>
    <w:rsid w:val="00734D80"/>
    <w:rsid w:val="00734FEA"/>
    <w:rsid w:val="007505D5"/>
    <w:rsid w:val="00771F93"/>
    <w:rsid w:val="007736A5"/>
    <w:rsid w:val="00774CAB"/>
    <w:rsid w:val="007772D1"/>
    <w:rsid w:val="00780D7C"/>
    <w:rsid w:val="0078702B"/>
    <w:rsid w:val="00796FA3"/>
    <w:rsid w:val="007A008E"/>
    <w:rsid w:val="007A5053"/>
    <w:rsid w:val="007B130A"/>
    <w:rsid w:val="007B5EFF"/>
    <w:rsid w:val="007D265E"/>
    <w:rsid w:val="007D2B85"/>
    <w:rsid w:val="007E0489"/>
    <w:rsid w:val="007E20F4"/>
    <w:rsid w:val="007E611B"/>
    <w:rsid w:val="00807888"/>
    <w:rsid w:val="008116CE"/>
    <w:rsid w:val="00812B16"/>
    <w:rsid w:val="00812E62"/>
    <w:rsid w:val="0082145E"/>
    <w:rsid w:val="008238D4"/>
    <w:rsid w:val="008243CD"/>
    <w:rsid w:val="00841302"/>
    <w:rsid w:val="00847DF0"/>
    <w:rsid w:val="0086111D"/>
    <w:rsid w:val="00863AFF"/>
    <w:rsid w:val="00867396"/>
    <w:rsid w:val="008729E4"/>
    <w:rsid w:val="008735B6"/>
    <w:rsid w:val="00873D4A"/>
    <w:rsid w:val="00876495"/>
    <w:rsid w:val="0088014E"/>
    <w:rsid w:val="00882E7C"/>
    <w:rsid w:val="008866AC"/>
    <w:rsid w:val="00886E01"/>
    <w:rsid w:val="00897F1A"/>
    <w:rsid w:val="008A18A2"/>
    <w:rsid w:val="008A3CA1"/>
    <w:rsid w:val="008A71D1"/>
    <w:rsid w:val="008B143F"/>
    <w:rsid w:val="008B605A"/>
    <w:rsid w:val="008C23E7"/>
    <w:rsid w:val="008D0114"/>
    <w:rsid w:val="008D596B"/>
    <w:rsid w:val="008E43F5"/>
    <w:rsid w:val="008E7425"/>
    <w:rsid w:val="008F21D2"/>
    <w:rsid w:val="00902AED"/>
    <w:rsid w:val="00907130"/>
    <w:rsid w:val="0091344E"/>
    <w:rsid w:val="009168BB"/>
    <w:rsid w:val="00925E42"/>
    <w:rsid w:val="009279FE"/>
    <w:rsid w:val="00927EFF"/>
    <w:rsid w:val="00942482"/>
    <w:rsid w:val="009428AA"/>
    <w:rsid w:val="00943A52"/>
    <w:rsid w:val="00944858"/>
    <w:rsid w:val="00944D50"/>
    <w:rsid w:val="009540E7"/>
    <w:rsid w:val="009544B6"/>
    <w:rsid w:val="0096609F"/>
    <w:rsid w:val="00966C44"/>
    <w:rsid w:val="00972234"/>
    <w:rsid w:val="00984B0E"/>
    <w:rsid w:val="009A4D71"/>
    <w:rsid w:val="009B567C"/>
    <w:rsid w:val="009B61F2"/>
    <w:rsid w:val="009B6AEF"/>
    <w:rsid w:val="009C7CDE"/>
    <w:rsid w:val="009E27C4"/>
    <w:rsid w:val="009E70CD"/>
    <w:rsid w:val="009F04F0"/>
    <w:rsid w:val="009F37FD"/>
    <w:rsid w:val="009F645F"/>
    <w:rsid w:val="00A024E7"/>
    <w:rsid w:val="00A06071"/>
    <w:rsid w:val="00A20ED2"/>
    <w:rsid w:val="00A326FA"/>
    <w:rsid w:val="00A3618C"/>
    <w:rsid w:val="00A438E2"/>
    <w:rsid w:val="00A539DE"/>
    <w:rsid w:val="00A56C10"/>
    <w:rsid w:val="00A7000E"/>
    <w:rsid w:val="00A74836"/>
    <w:rsid w:val="00A762C8"/>
    <w:rsid w:val="00A857C2"/>
    <w:rsid w:val="00A90FFE"/>
    <w:rsid w:val="00AA4C41"/>
    <w:rsid w:val="00AB397E"/>
    <w:rsid w:val="00AC0841"/>
    <w:rsid w:val="00AD535C"/>
    <w:rsid w:val="00AF1B40"/>
    <w:rsid w:val="00B009C0"/>
    <w:rsid w:val="00B0283F"/>
    <w:rsid w:val="00B02A52"/>
    <w:rsid w:val="00B2042A"/>
    <w:rsid w:val="00B265E6"/>
    <w:rsid w:val="00B332BF"/>
    <w:rsid w:val="00B41CF7"/>
    <w:rsid w:val="00B43AA3"/>
    <w:rsid w:val="00B44DF5"/>
    <w:rsid w:val="00B458D1"/>
    <w:rsid w:val="00B4615D"/>
    <w:rsid w:val="00B55D7D"/>
    <w:rsid w:val="00B5676E"/>
    <w:rsid w:val="00B57FAE"/>
    <w:rsid w:val="00B6154F"/>
    <w:rsid w:val="00B812EC"/>
    <w:rsid w:val="00B83D2A"/>
    <w:rsid w:val="00B86895"/>
    <w:rsid w:val="00BA1E29"/>
    <w:rsid w:val="00BA2DB0"/>
    <w:rsid w:val="00BA3054"/>
    <w:rsid w:val="00BB61A5"/>
    <w:rsid w:val="00BC3AEA"/>
    <w:rsid w:val="00BC6B08"/>
    <w:rsid w:val="00BD0022"/>
    <w:rsid w:val="00BD20E2"/>
    <w:rsid w:val="00BD46CC"/>
    <w:rsid w:val="00BE272E"/>
    <w:rsid w:val="00BF386C"/>
    <w:rsid w:val="00C04EAD"/>
    <w:rsid w:val="00C05B68"/>
    <w:rsid w:val="00C07197"/>
    <w:rsid w:val="00C07351"/>
    <w:rsid w:val="00C131DD"/>
    <w:rsid w:val="00C141E7"/>
    <w:rsid w:val="00C155AB"/>
    <w:rsid w:val="00C253B6"/>
    <w:rsid w:val="00C2641D"/>
    <w:rsid w:val="00C30AD5"/>
    <w:rsid w:val="00C33EF8"/>
    <w:rsid w:val="00C4271E"/>
    <w:rsid w:val="00C53D69"/>
    <w:rsid w:val="00C547EB"/>
    <w:rsid w:val="00C61C6E"/>
    <w:rsid w:val="00C6442F"/>
    <w:rsid w:val="00C6543A"/>
    <w:rsid w:val="00C74C3B"/>
    <w:rsid w:val="00C750A5"/>
    <w:rsid w:val="00C775EA"/>
    <w:rsid w:val="00C86560"/>
    <w:rsid w:val="00C8725A"/>
    <w:rsid w:val="00C95043"/>
    <w:rsid w:val="00CA0B58"/>
    <w:rsid w:val="00CB0154"/>
    <w:rsid w:val="00CB2049"/>
    <w:rsid w:val="00CC338B"/>
    <w:rsid w:val="00CC4098"/>
    <w:rsid w:val="00CC550B"/>
    <w:rsid w:val="00CC76AA"/>
    <w:rsid w:val="00CC7710"/>
    <w:rsid w:val="00CD049E"/>
    <w:rsid w:val="00CD582B"/>
    <w:rsid w:val="00CE2096"/>
    <w:rsid w:val="00CE5796"/>
    <w:rsid w:val="00CE78B4"/>
    <w:rsid w:val="00CF4793"/>
    <w:rsid w:val="00CF4ED4"/>
    <w:rsid w:val="00CF5882"/>
    <w:rsid w:val="00CF6AEC"/>
    <w:rsid w:val="00CF70BF"/>
    <w:rsid w:val="00D00BF4"/>
    <w:rsid w:val="00D03274"/>
    <w:rsid w:val="00D05382"/>
    <w:rsid w:val="00D063C1"/>
    <w:rsid w:val="00D11C91"/>
    <w:rsid w:val="00D14755"/>
    <w:rsid w:val="00D15E06"/>
    <w:rsid w:val="00D32B0D"/>
    <w:rsid w:val="00D33A1D"/>
    <w:rsid w:val="00D36962"/>
    <w:rsid w:val="00D36A8D"/>
    <w:rsid w:val="00D43513"/>
    <w:rsid w:val="00D45F5D"/>
    <w:rsid w:val="00D50571"/>
    <w:rsid w:val="00D636C6"/>
    <w:rsid w:val="00D70858"/>
    <w:rsid w:val="00D84AA3"/>
    <w:rsid w:val="00D84FE5"/>
    <w:rsid w:val="00D923D9"/>
    <w:rsid w:val="00D94CBF"/>
    <w:rsid w:val="00D97716"/>
    <w:rsid w:val="00DA1054"/>
    <w:rsid w:val="00DB68FE"/>
    <w:rsid w:val="00DC18E5"/>
    <w:rsid w:val="00DD2DE7"/>
    <w:rsid w:val="00DE2A89"/>
    <w:rsid w:val="00DE7CB3"/>
    <w:rsid w:val="00DE7D3E"/>
    <w:rsid w:val="00DF0D78"/>
    <w:rsid w:val="00DF2638"/>
    <w:rsid w:val="00DF27E5"/>
    <w:rsid w:val="00DF4504"/>
    <w:rsid w:val="00DF5F0D"/>
    <w:rsid w:val="00E03C11"/>
    <w:rsid w:val="00E20859"/>
    <w:rsid w:val="00E20F04"/>
    <w:rsid w:val="00E310F5"/>
    <w:rsid w:val="00E33B6C"/>
    <w:rsid w:val="00E343C3"/>
    <w:rsid w:val="00E41519"/>
    <w:rsid w:val="00E41B7A"/>
    <w:rsid w:val="00E64A07"/>
    <w:rsid w:val="00E64A51"/>
    <w:rsid w:val="00E703F4"/>
    <w:rsid w:val="00E756D8"/>
    <w:rsid w:val="00E76E12"/>
    <w:rsid w:val="00E81651"/>
    <w:rsid w:val="00E816C6"/>
    <w:rsid w:val="00E9240D"/>
    <w:rsid w:val="00E96365"/>
    <w:rsid w:val="00EA6719"/>
    <w:rsid w:val="00EA7ADC"/>
    <w:rsid w:val="00EB3F74"/>
    <w:rsid w:val="00EB470B"/>
    <w:rsid w:val="00EC0338"/>
    <w:rsid w:val="00EC11E6"/>
    <w:rsid w:val="00EE4C2A"/>
    <w:rsid w:val="00EE4DB1"/>
    <w:rsid w:val="00EE6CF8"/>
    <w:rsid w:val="00EF44C3"/>
    <w:rsid w:val="00F11267"/>
    <w:rsid w:val="00F11845"/>
    <w:rsid w:val="00F12361"/>
    <w:rsid w:val="00F22DDD"/>
    <w:rsid w:val="00F27439"/>
    <w:rsid w:val="00F3196A"/>
    <w:rsid w:val="00F32489"/>
    <w:rsid w:val="00F47102"/>
    <w:rsid w:val="00F47461"/>
    <w:rsid w:val="00F5061E"/>
    <w:rsid w:val="00F512DD"/>
    <w:rsid w:val="00F5162F"/>
    <w:rsid w:val="00F53B84"/>
    <w:rsid w:val="00F53DEB"/>
    <w:rsid w:val="00F57A1A"/>
    <w:rsid w:val="00F60BB2"/>
    <w:rsid w:val="00F61BF4"/>
    <w:rsid w:val="00F76ECD"/>
    <w:rsid w:val="00F76F9E"/>
    <w:rsid w:val="00F858B9"/>
    <w:rsid w:val="00F87AD8"/>
    <w:rsid w:val="00F908BD"/>
    <w:rsid w:val="00F90B9D"/>
    <w:rsid w:val="00FB7361"/>
    <w:rsid w:val="00FD1291"/>
    <w:rsid w:val="00FD1BD2"/>
    <w:rsid w:val="00FD339D"/>
    <w:rsid w:val="00FD77F0"/>
    <w:rsid w:val="00FE4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CBD8D"/>
  <w15:chartTrackingRefBased/>
  <w15:docId w15:val="{26419A63-12C6-450F-BE02-C9795851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FEA"/>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89"/>
    <w:pPr>
      <w:tabs>
        <w:tab w:val="center" w:pos="4252"/>
        <w:tab w:val="right" w:pos="8504"/>
      </w:tabs>
      <w:snapToGrid w:val="0"/>
    </w:pPr>
  </w:style>
  <w:style w:type="character" w:customStyle="1" w:styleId="a4">
    <w:name w:val="ヘッダー (文字)"/>
    <w:basedOn w:val="a0"/>
    <w:link w:val="a3"/>
    <w:uiPriority w:val="99"/>
    <w:rsid w:val="00DE2A89"/>
    <w:rPr>
      <w:rFonts w:eastAsia="ＭＳ 明朝"/>
      <w:sz w:val="22"/>
    </w:rPr>
  </w:style>
  <w:style w:type="paragraph" w:styleId="a5">
    <w:name w:val="footer"/>
    <w:basedOn w:val="a"/>
    <w:link w:val="a6"/>
    <w:uiPriority w:val="99"/>
    <w:unhideWhenUsed/>
    <w:rsid w:val="00DE2A89"/>
    <w:pPr>
      <w:tabs>
        <w:tab w:val="center" w:pos="4252"/>
        <w:tab w:val="right" w:pos="8504"/>
      </w:tabs>
      <w:snapToGrid w:val="0"/>
    </w:pPr>
  </w:style>
  <w:style w:type="character" w:customStyle="1" w:styleId="a6">
    <w:name w:val="フッター (文字)"/>
    <w:basedOn w:val="a0"/>
    <w:link w:val="a5"/>
    <w:uiPriority w:val="99"/>
    <w:rsid w:val="00DE2A89"/>
    <w:rPr>
      <w:rFonts w:eastAsia="ＭＳ 明朝"/>
      <w:sz w:val="22"/>
    </w:rPr>
  </w:style>
  <w:style w:type="paragraph" w:styleId="a7">
    <w:name w:val="Balloon Text"/>
    <w:basedOn w:val="a"/>
    <w:link w:val="a8"/>
    <w:uiPriority w:val="99"/>
    <w:semiHidden/>
    <w:unhideWhenUsed/>
    <w:rsid w:val="00EF44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44C3"/>
    <w:rPr>
      <w:rFonts w:asciiTheme="majorHAnsi" w:eastAsiaTheme="majorEastAsia" w:hAnsiTheme="majorHAnsi" w:cstheme="majorBidi"/>
      <w:sz w:val="18"/>
      <w:szCs w:val="18"/>
    </w:rPr>
  </w:style>
  <w:style w:type="table" w:styleId="a9">
    <w:name w:val="Table Grid"/>
    <w:basedOn w:val="a1"/>
    <w:uiPriority w:val="39"/>
    <w:rsid w:val="00EF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41302"/>
    <w:rPr>
      <w:sz w:val="18"/>
      <w:szCs w:val="18"/>
    </w:rPr>
  </w:style>
  <w:style w:type="paragraph" w:styleId="ab">
    <w:name w:val="annotation text"/>
    <w:basedOn w:val="a"/>
    <w:link w:val="ac"/>
    <w:uiPriority w:val="99"/>
    <w:unhideWhenUsed/>
    <w:rsid w:val="00841302"/>
    <w:pPr>
      <w:jc w:val="left"/>
    </w:pPr>
  </w:style>
  <w:style w:type="character" w:customStyle="1" w:styleId="ac">
    <w:name w:val="コメント文字列 (文字)"/>
    <w:basedOn w:val="a0"/>
    <w:link w:val="ab"/>
    <w:uiPriority w:val="99"/>
    <w:rsid w:val="00841302"/>
    <w:rPr>
      <w:rFonts w:eastAsia="ＭＳ 明朝"/>
      <w:sz w:val="22"/>
    </w:rPr>
  </w:style>
  <w:style w:type="paragraph" w:styleId="ad">
    <w:name w:val="annotation subject"/>
    <w:basedOn w:val="ab"/>
    <w:next w:val="ab"/>
    <w:link w:val="ae"/>
    <w:uiPriority w:val="99"/>
    <w:semiHidden/>
    <w:unhideWhenUsed/>
    <w:rsid w:val="00841302"/>
    <w:rPr>
      <w:b/>
      <w:bCs/>
    </w:rPr>
  </w:style>
  <w:style w:type="character" w:customStyle="1" w:styleId="ae">
    <w:name w:val="コメント内容 (文字)"/>
    <w:basedOn w:val="ac"/>
    <w:link w:val="ad"/>
    <w:uiPriority w:val="99"/>
    <w:semiHidden/>
    <w:rsid w:val="00841302"/>
    <w:rPr>
      <w:rFonts w:eastAsia="ＭＳ 明朝"/>
      <w:b/>
      <w:bCs/>
      <w:sz w:val="22"/>
    </w:rPr>
  </w:style>
  <w:style w:type="paragraph" w:styleId="af">
    <w:name w:val="Revision"/>
    <w:hidden/>
    <w:uiPriority w:val="99"/>
    <w:semiHidden/>
    <w:rsid w:val="00867396"/>
    <w:rPr>
      <w:rFonts w:eastAsia="ＭＳ 明朝"/>
      <w:sz w:val="22"/>
    </w:rPr>
  </w:style>
  <w:style w:type="character" w:customStyle="1" w:styleId="af0">
    <w:name w:val="記 (文字)"/>
    <w:basedOn w:val="a0"/>
    <w:link w:val="af1"/>
    <w:uiPriority w:val="99"/>
    <w:rsid w:val="009428AA"/>
    <w:rPr>
      <w:rFonts w:ascii="ＭＳ 明朝" w:eastAsia="ＭＳ 明朝" w:hAnsi="ＭＳ 明朝" w:cs="ＭＳ 明朝"/>
      <w:szCs w:val="21"/>
    </w:rPr>
  </w:style>
  <w:style w:type="paragraph" w:styleId="af1">
    <w:name w:val="Note Heading"/>
    <w:basedOn w:val="a"/>
    <w:next w:val="a"/>
    <w:link w:val="af0"/>
    <w:uiPriority w:val="99"/>
    <w:unhideWhenUsed/>
    <w:rsid w:val="009428AA"/>
    <w:pPr>
      <w:jc w:val="center"/>
    </w:pPr>
    <w:rPr>
      <w:rFonts w:ascii="ＭＳ 明朝" w:hAnsi="ＭＳ 明朝" w:cs="ＭＳ 明朝"/>
      <w:sz w:val="21"/>
      <w:szCs w:val="21"/>
    </w:rPr>
  </w:style>
  <w:style w:type="character" w:customStyle="1" w:styleId="af2">
    <w:name w:val="結語 (文字)"/>
    <w:basedOn w:val="a0"/>
    <w:link w:val="af3"/>
    <w:uiPriority w:val="99"/>
    <w:rsid w:val="009428AA"/>
    <w:rPr>
      <w:rFonts w:ascii="ＭＳ 明朝" w:eastAsia="ＭＳ 明朝" w:hAnsi="ＭＳ 明朝" w:cs="ＭＳ 明朝"/>
      <w:szCs w:val="21"/>
    </w:rPr>
  </w:style>
  <w:style w:type="paragraph" w:styleId="af3">
    <w:name w:val="Closing"/>
    <w:basedOn w:val="a"/>
    <w:link w:val="af2"/>
    <w:uiPriority w:val="99"/>
    <w:unhideWhenUsed/>
    <w:rsid w:val="009428AA"/>
    <w:pPr>
      <w:jc w:val="right"/>
    </w:pPr>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78118">
      <w:bodyDiv w:val="1"/>
      <w:marLeft w:val="0"/>
      <w:marRight w:val="0"/>
      <w:marTop w:val="0"/>
      <w:marBottom w:val="0"/>
      <w:divBdr>
        <w:top w:val="none" w:sz="0" w:space="0" w:color="auto"/>
        <w:left w:val="none" w:sz="0" w:space="0" w:color="auto"/>
        <w:bottom w:val="none" w:sz="0" w:space="0" w:color="auto"/>
        <w:right w:val="none" w:sz="0" w:space="0" w:color="auto"/>
      </w:divBdr>
      <w:divsChild>
        <w:div w:id="142622613">
          <w:marLeft w:val="240"/>
          <w:marRight w:val="0"/>
          <w:marTop w:val="0"/>
          <w:marBottom w:val="0"/>
          <w:divBdr>
            <w:top w:val="none" w:sz="0" w:space="0" w:color="auto"/>
            <w:left w:val="none" w:sz="0" w:space="0" w:color="auto"/>
            <w:bottom w:val="none" w:sz="0" w:space="0" w:color="auto"/>
            <w:right w:val="none" w:sz="0" w:space="0" w:color="auto"/>
          </w:divBdr>
        </w:div>
        <w:div w:id="1506087486">
          <w:marLeft w:val="240"/>
          <w:marRight w:val="0"/>
          <w:marTop w:val="0"/>
          <w:marBottom w:val="0"/>
          <w:divBdr>
            <w:top w:val="none" w:sz="0" w:space="0" w:color="auto"/>
            <w:left w:val="none" w:sz="0" w:space="0" w:color="auto"/>
            <w:bottom w:val="none" w:sz="0" w:space="0" w:color="auto"/>
            <w:right w:val="none" w:sz="0" w:space="0" w:color="auto"/>
          </w:divBdr>
        </w:div>
        <w:div w:id="1608733057">
          <w:marLeft w:val="240"/>
          <w:marRight w:val="0"/>
          <w:marTop w:val="0"/>
          <w:marBottom w:val="0"/>
          <w:divBdr>
            <w:top w:val="none" w:sz="0" w:space="0" w:color="auto"/>
            <w:left w:val="none" w:sz="0" w:space="0" w:color="auto"/>
            <w:bottom w:val="none" w:sz="0" w:space="0" w:color="auto"/>
            <w:right w:val="none" w:sz="0" w:space="0" w:color="auto"/>
          </w:divBdr>
        </w:div>
      </w:divsChild>
    </w:div>
    <w:div w:id="15595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asamoto\Documents\Office%20&#12398;&#12459;&#12473;&#12479;&#12512;%20&#12486;&#12531;&#12503;&#12524;&#12540;&#12488;\20mm.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7A41-8D11-43CB-A88B-4F598D0D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20mm.dotx</Template>
  <TotalTime>1</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 勇太</dc:creator>
  <cp:keywords/>
  <dc:description/>
  <cp:lastModifiedBy>栗坂 弘晃</cp:lastModifiedBy>
  <cp:revision>2</cp:revision>
  <cp:lastPrinted>2020-03-23T08:40:00Z</cp:lastPrinted>
  <dcterms:created xsi:type="dcterms:W3CDTF">2020-03-26T07:34:00Z</dcterms:created>
  <dcterms:modified xsi:type="dcterms:W3CDTF">2020-03-26T07:34:00Z</dcterms:modified>
</cp:coreProperties>
</file>